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4BF5" w14:textId="53FE4D9F" w:rsidR="00590C04" w:rsidRPr="0054494D" w:rsidRDefault="00590C04" w:rsidP="00590C04">
      <w:pPr>
        <w:autoSpaceDE w:val="0"/>
        <w:autoSpaceDN w:val="0"/>
        <w:adjustRightInd w:val="0"/>
        <w:spacing w:before="80" w:after="0"/>
        <w:ind w:left="-360" w:right="-360"/>
        <w:jc w:val="right"/>
        <w:rPr>
          <w:rFonts w:ascii="Arial Black" w:hAnsi="Arial Black" w:cs="Arial Black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4C8722" wp14:editId="35E915EB">
            <wp:simplePos x="0" y="0"/>
            <wp:positionH relativeFrom="page">
              <wp:posOffset>518011</wp:posOffset>
            </wp:positionH>
            <wp:positionV relativeFrom="page">
              <wp:posOffset>333375</wp:posOffset>
            </wp:positionV>
            <wp:extent cx="2117074" cy="3143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42" cy="32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C04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 </w:t>
      </w:r>
      <w:sdt>
        <w:sdtPr>
          <w:rPr>
            <w:rFonts w:ascii="Arial Black" w:hAnsi="Arial Black" w:cs="Arial Black"/>
            <w:b/>
            <w:bCs/>
            <w:color w:val="000000"/>
            <w:sz w:val="23"/>
            <w:szCs w:val="23"/>
          </w:rPr>
          <w:id w:val="299494586"/>
          <w:lock w:val="contentLocked"/>
          <w:placeholder>
            <w:docPart w:val="DefaultPlaceholder_-1854013440"/>
          </w:placeholder>
          <w:group/>
        </w:sdtPr>
        <w:sdtEndPr/>
        <w:sdtContent>
          <w:r>
            <w:rPr>
              <w:rFonts w:ascii="Arial Black" w:hAnsi="Arial Black" w:cs="Arial Black"/>
              <w:b/>
              <w:bCs/>
              <w:color w:val="000000"/>
              <w:sz w:val="23"/>
              <w:szCs w:val="23"/>
            </w:rPr>
            <w:t>NASA</w:t>
          </w:r>
          <w:r w:rsidRPr="0054494D">
            <w:rPr>
              <w:rFonts w:ascii="Arial Black" w:hAnsi="Arial Black" w:cs="Arial Black"/>
              <w:b/>
              <w:bCs/>
              <w:color w:val="000000"/>
              <w:sz w:val="23"/>
              <w:szCs w:val="23"/>
            </w:rPr>
            <w:t xml:space="preserve"> PROPOSAL SUBMISSION REVIEW CHECKLIST</w:t>
          </w:r>
        </w:sdtContent>
      </w:sdt>
      <w:r w:rsidRPr="0054494D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 </w:t>
      </w:r>
    </w:p>
    <w:p w14:paraId="3092D04B" w14:textId="62A7960D" w:rsidR="00590C04" w:rsidRDefault="00590C04" w:rsidP="002C2873">
      <w:pPr>
        <w:pStyle w:val="Header"/>
        <w:ind w:left="990" w:right="-720"/>
        <w:jc w:val="right"/>
      </w:pPr>
      <w:r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           ROSES NNH2</w:t>
      </w:r>
      <w:r w:rsidR="00B76DD0">
        <w:rPr>
          <w:rFonts w:ascii="Arial Black" w:hAnsi="Arial Black" w:cs="Arial Black"/>
          <w:b/>
          <w:bCs/>
          <w:color w:val="000000"/>
          <w:sz w:val="23"/>
          <w:szCs w:val="23"/>
        </w:rPr>
        <w:t>3</w:t>
      </w:r>
      <w:r>
        <w:rPr>
          <w:rFonts w:ascii="Arial Black" w:hAnsi="Arial Black" w:cs="Arial Black"/>
          <w:b/>
          <w:bCs/>
          <w:color w:val="000000"/>
          <w:sz w:val="23"/>
          <w:szCs w:val="23"/>
        </w:rPr>
        <w:t>ZDA001N-</w:t>
      </w:r>
      <w:r w:rsidR="00020E1E" w:rsidRPr="00020E1E">
        <w:rPr>
          <w:rFonts w:cstheme="minorHAnsi"/>
          <w:bCs/>
          <w:i/>
          <w:color w:val="000000"/>
          <w:sz w:val="23"/>
          <w:szCs w:val="23"/>
        </w:rPr>
        <w:t>ELEMENT</w:t>
      </w:r>
      <w:r w:rsidR="00895571">
        <w:rPr>
          <w:rFonts w:ascii="Arial" w:hAnsi="Arial" w:cs="Arial Black"/>
          <w:bCs/>
          <w:i/>
          <w:color w:val="000000"/>
          <w:sz w:val="23"/>
          <w:szCs w:val="23"/>
        </w:rPr>
        <w:t>*</w:t>
      </w:r>
    </w:p>
    <w:p w14:paraId="0B4DA25E" w14:textId="77777777" w:rsidR="00895571" w:rsidRDefault="00895571" w:rsidP="002C2873">
      <w:pPr>
        <w:ind w:left="7290" w:right="-810"/>
      </w:pPr>
      <w:r>
        <w:t xml:space="preserve">* </w:t>
      </w:r>
      <w:r w:rsidRPr="00895571">
        <w:rPr>
          <w:i/>
        </w:rPr>
        <w:t>does not apply to step 1 proposals</w:t>
      </w:r>
    </w:p>
    <w:tbl>
      <w:tblPr>
        <w:tblW w:w="5823" w:type="pct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355"/>
        <w:gridCol w:w="6"/>
      </w:tblGrid>
      <w:tr w:rsidR="0043454D" w14:paraId="519C6AA2" w14:textId="77777777" w:rsidTr="00895571">
        <w:tc>
          <w:tcPr>
            <w:tcW w:w="10895" w:type="dxa"/>
            <w:gridSpan w:val="2"/>
          </w:tcPr>
          <w:tbl>
            <w:tblPr>
              <w:tblW w:w="10885" w:type="dxa"/>
              <w:tblBorders>
                <w:top w:val="single" w:sz="12" w:space="0" w:color="0070C0"/>
                <w:left w:val="single" w:sz="12" w:space="0" w:color="0070C0"/>
                <w:bottom w:val="single" w:sz="12" w:space="0" w:color="0070C0"/>
                <w:right w:val="single" w:sz="12" w:space="0" w:color="0070C0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345"/>
              <w:gridCol w:w="5580"/>
              <w:gridCol w:w="2244"/>
              <w:gridCol w:w="1716"/>
            </w:tblGrid>
            <w:tr w:rsidR="00202206" w14:paraId="30C03523" w14:textId="77777777" w:rsidTr="00A42436">
              <w:trPr>
                <w:trHeight w:val="360"/>
              </w:trPr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C5AB0D0" w14:textId="77777777" w:rsidR="00202206" w:rsidRPr="00E93EF2" w:rsidRDefault="00202206" w:rsidP="00B45E91">
                  <w:pPr>
                    <w:ind w:left="60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bookmarkStart w:id="0" w:name="PI" w:colFirst="1" w:colLast="1"/>
                  <w:r w:rsidRPr="00E93EF2">
                    <w:rPr>
                      <w:rFonts w:ascii="Verdana" w:hAnsi="Verdana" w:cstheme="minorHAnsi"/>
                    </w:rPr>
                    <w:t xml:space="preserve">PI Name 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3DEC08" w14:textId="77777777" w:rsidR="00202206" w:rsidRPr="00134EEF" w:rsidRDefault="004D6919" w:rsidP="0002541D">
                  <w:pPr>
                    <w:ind w:left="113" w:right="113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="Verdana" w:hAnsi="Verdana"/>
                      </w:rPr>
                      <w:id w:val="332764"/>
                      <w:placeholder>
                        <w:docPart w:val="6D7FF8A7C3DD4E51AF886D610CE57EDA"/>
                      </w:placeholder>
                      <w:showingPlcHdr/>
                    </w:sdtPr>
                    <w:sdtEndPr/>
                    <w:sdtContent>
                      <w:r w:rsidR="0002541D">
                        <w:rPr>
                          <w:rStyle w:val="PlaceholderText"/>
                          <w:i/>
                          <w:color w:val="0070C0"/>
                        </w:rPr>
                        <w:t>Enter P</w:t>
                      </w:r>
                      <w:r w:rsidR="0002541D">
                        <w:rPr>
                          <w:rStyle w:val="PlaceholderText"/>
                          <w:rFonts w:ascii="Verdana" w:hAnsi="Verdana"/>
                          <w:i/>
                          <w:color w:val="0070C0"/>
                        </w:rPr>
                        <w:t>I name</w:t>
                      </w:r>
                      <w:r w:rsidR="0002541D" w:rsidRPr="00424100">
                        <w:rPr>
                          <w:rStyle w:val="PlaceholderText"/>
                          <w:rFonts w:ascii="Verdana" w:hAnsi="Verdana"/>
                          <w:i/>
                          <w:color w:val="0070C0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94F242" w14:textId="77777777" w:rsidR="00202206" w:rsidRPr="00E93EF2" w:rsidRDefault="00202206" w:rsidP="00B45E91">
                  <w:pPr>
                    <w:ind w:left="61" w:right="113"/>
                    <w:jc w:val="both"/>
                    <w:rPr>
                      <w:rFonts w:ascii="Verdana" w:hAnsi="Verdana" w:cstheme="minorHAnsi"/>
                    </w:rPr>
                  </w:pPr>
                  <w:r w:rsidRPr="00E93EF2">
                    <w:rPr>
                      <w:rFonts w:ascii="Verdana" w:hAnsi="Verdana" w:cstheme="minorHAnsi"/>
                    </w:rPr>
                    <w:t>Due Date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51E917C" w14:textId="77777777" w:rsidR="00202206" w:rsidRPr="005236C9" w:rsidRDefault="004D6919" w:rsidP="0002541D">
                  <w:pPr>
                    <w:ind w:left="113" w:right="113"/>
                    <w:rPr>
                      <w:rFonts w:cstheme="minorHAnsi"/>
                    </w:rPr>
                  </w:pPr>
                  <w:sdt>
                    <w:sdtPr>
                      <w:rPr>
                        <w:rFonts w:ascii="Verdana" w:hAnsi="Verdana"/>
                      </w:rPr>
                      <w:id w:val="-806777586"/>
                      <w:placeholder>
                        <w:docPart w:val="21CD5CA649834BF4AA5DA71F8093485C"/>
                      </w:placeholder>
                      <w:showingPlcHdr/>
                    </w:sdtPr>
                    <w:sdtEndPr/>
                    <w:sdtContent>
                      <w:r w:rsidR="0002541D">
                        <w:rPr>
                          <w:rStyle w:val="PlaceholderText"/>
                          <w:i/>
                          <w:color w:val="0070C0"/>
                        </w:rPr>
                        <w:t>Enter d</w:t>
                      </w:r>
                      <w:r w:rsidR="0002541D">
                        <w:rPr>
                          <w:rStyle w:val="PlaceholderText"/>
                          <w:rFonts w:ascii="Verdana" w:hAnsi="Verdana"/>
                          <w:i/>
                          <w:color w:val="0070C0"/>
                        </w:rPr>
                        <w:t>ue date</w:t>
                      </w:r>
                      <w:r w:rsidR="0002541D" w:rsidRPr="00424100">
                        <w:rPr>
                          <w:rStyle w:val="PlaceholderText"/>
                          <w:rFonts w:ascii="Verdana" w:hAnsi="Verdana"/>
                          <w:i/>
                          <w:color w:val="0070C0"/>
                        </w:rPr>
                        <w:t>.</w:t>
                      </w:r>
                    </w:sdtContent>
                  </w:sdt>
                </w:p>
              </w:tc>
            </w:tr>
            <w:tr w:rsidR="00202206" w14:paraId="79988DA0" w14:textId="77777777" w:rsidTr="00A42436">
              <w:trPr>
                <w:trHeight w:val="360"/>
              </w:trPr>
              <w:tc>
                <w:tcPr>
                  <w:tcW w:w="13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C3598D" w14:textId="77777777" w:rsidR="00202206" w:rsidRPr="00E93EF2" w:rsidRDefault="00A42436" w:rsidP="00B45E91">
                  <w:pPr>
                    <w:ind w:left="60"/>
                    <w:rPr>
                      <w:rFonts w:ascii="Verdana" w:hAnsi="Verdana" w:cstheme="minorHAnsi"/>
                    </w:rPr>
                  </w:pPr>
                  <w:bookmarkStart w:id="1" w:name="CoPI" w:colFirst="1" w:colLast="1"/>
                  <w:bookmarkStart w:id="2" w:name="SeniorPersons" w:colFirst="3" w:colLast="3"/>
                  <w:bookmarkEnd w:id="0"/>
                  <w:r>
                    <w:rPr>
                      <w:rFonts w:ascii="Verdana" w:hAnsi="Verdana" w:cstheme="minorHAnsi"/>
                    </w:rPr>
                    <w:t>Co-I N</w:t>
                  </w:r>
                  <w:r w:rsidR="00202206" w:rsidRPr="00E93EF2">
                    <w:rPr>
                      <w:rFonts w:ascii="Verdana" w:hAnsi="Verdana" w:cstheme="minorHAnsi"/>
                    </w:rPr>
                    <w:t>ames</w:t>
                  </w:r>
                </w:p>
              </w:tc>
              <w:tc>
                <w:tcPr>
                  <w:tcW w:w="5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4F6E42" w14:textId="77777777" w:rsidR="00202206" w:rsidRPr="005236C9" w:rsidRDefault="004D6919" w:rsidP="0002541D">
                  <w:pPr>
                    <w:ind w:left="113" w:right="113"/>
                    <w:rPr>
                      <w:rFonts w:cstheme="minorHAnsi"/>
                    </w:rPr>
                  </w:pPr>
                  <w:sdt>
                    <w:sdtPr>
                      <w:rPr>
                        <w:rFonts w:ascii="Verdana" w:hAnsi="Verdana"/>
                      </w:rPr>
                      <w:id w:val="1414585363"/>
                      <w:placeholder>
                        <w:docPart w:val="A4F7DE9EE4B94E5FB3DB7D36076594E7"/>
                      </w:placeholder>
                      <w:showingPlcHdr/>
                    </w:sdtPr>
                    <w:sdtEndPr/>
                    <w:sdtContent>
                      <w:r w:rsidR="0002541D">
                        <w:rPr>
                          <w:rStyle w:val="PlaceholderText"/>
                          <w:i/>
                          <w:color w:val="0070C0"/>
                        </w:rPr>
                        <w:t>Enter C</w:t>
                      </w:r>
                      <w:r w:rsidR="0002541D">
                        <w:rPr>
                          <w:rStyle w:val="PlaceholderText"/>
                          <w:rFonts w:ascii="Verdana" w:hAnsi="Verdana"/>
                          <w:i/>
                          <w:color w:val="0070C0"/>
                        </w:rPr>
                        <w:t>o-I names if desired</w:t>
                      </w:r>
                      <w:r w:rsidR="0002541D" w:rsidRPr="00424100">
                        <w:rPr>
                          <w:rStyle w:val="PlaceholderText"/>
                          <w:rFonts w:ascii="Verdana" w:hAnsi="Verdana"/>
                          <w:i/>
                          <w:color w:val="0070C0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2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45B35D" w14:textId="77777777" w:rsidR="00202206" w:rsidRPr="00E93EF2" w:rsidRDefault="00020E1E" w:rsidP="00B45E91">
                  <w:pPr>
                    <w:ind w:left="61" w:right="113"/>
                    <w:rPr>
                      <w:rFonts w:ascii="Verdana" w:hAnsi="Verdana" w:cstheme="minorHAnsi"/>
                    </w:rPr>
                  </w:pPr>
                  <w:r w:rsidRPr="00E93EF2">
                    <w:rPr>
                      <w:rFonts w:ascii="Verdana" w:hAnsi="Verdana" w:cstheme="minorHAnsi"/>
                    </w:rPr>
                    <w:t>Program Element tag</w:t>
                  </w:r>
                  <w:r w:rsidR="00446218" w:rsidRPr="00E93EF2">
                    <w:rPr>
                      <w:rFonts w:ascii="Verdana" w:hAnsi="Verdana" w:cstheme="minorHAnsi"/>
                    </w:rPr>
                    <w:t xml:space="preserve">, </w:t>
                  </w:r>
                  <w:r w:rsidR="00446218" w:rsidRPr="00E93EF2">
                    <w:rPr>
                      <w:rFonts w:ascii="Verdana" w:hAnsi="Verdana" w:cstheme="minorHAnsi"/>
                      <w:i/>
                    </w:rPr>
                    <w:t>e.g.</w:t>
                  </w:r>
                  <w:r w:rsidR="00446218" w:rsidRPr="00E93EF2">
                    <w:rPr>
                      <w:rFonts w:ascii="Verdana" w:hAnsi="Verdana" w:cstheme="minorHAnsi"/>
                    </w:rPr>
                    <w:t>, -LWS</w:t>
                  </w: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7FEEB60" w14:textId="77777777" w:rsidR="00202206" w:rsidRPr="00B97460" w:rsidRDefault="00202206" w:rsidP="0002541D">
                  <w:pPr>
                    <w:ind w:right="113"/>
                    <w:rPr>
                      <w:rFonts w:ascii="Arial Black" w:hAnsi="Arial Black" w:cstheme="minorHAnsi"/>
                    </w:rPr>
                  </w:pPr>
                  <w:r w:rsidRPr="00B97460">
                    <w:rPr>
                      <w:rFonts w:ascii="Arial Black" w:hAnsi="Arial Black" w:cstheme="minorHAnsi"/>
                    </w:rPr>
                    <w:t xml:space="preserve"> </w:t>
                  </w:r>
                  <w:r w:rsidR="00446218" w:rsidRPr="00B97460">
                    <w:rPr>
                      <w:rFonts w:ascii="Arial Black" w:hAnsi="Arial Black" w:cstheme="minorHAnsi"/>
                    </w:rPr>
                    <w:t>-</w:t>
                  </w:r>
                  <w:r w:rsidR="0002541D">
                    <w:rPr>
                      <w:rFonts w:ascii="Verdana" w:hAnsi="Verdana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</w:rPr>
                      <w:id w:val="-2074501250"/>
                      <w:placeholder>
                        <w:docPart w:val="100460CF7A244CC997463AA0D3131EA0"/>
                      </w:placeholder>
                      <w:showingPlcHdr/>
                    </w:sdtPr>
                    <w:sdtEndPr/>
                    <w:sdtContent>
                      <w:r w:rsidR="0002541D">
                        <w:rPr>
                          <w:rStyle w:val="PlaceholderText"/>
                          <w:i/>
                          <w:color w:val="0070C0"/>
                        </w:rPr>
                        <w:t>E</w:t>
                      </w:r>
                      <w:r w:rsidR="0002541D" w:rsidRPr="00424100">
                        <w:rPr>
                          <w:rStyle w:val="PlaceholderText"/>
                          <w:rFonts w:ascii="Verdana" w:hAnsi="Verdana"/>
                          <w:i/>
                          <w:color w:val="0070C0"/>
                        </w:rPr>
                        <w:t>nter</w:t>
                      </w:r>
                      <w:r w:rsidR="0002541D">
                        <w:rPr>
                          <w:rStyle w:val="PlaceholderText"/>
                          <w:rFonts w:ascii="Verdana" w:hAnsi="Verdana"/>
                          <w:i/>
                          <w:color w:val="0070C0"/>
                        </w:rPr>
                        <w:t xml:space="preserve"> tag.</w:t>
                      </w:r>
                    </w:sdtContent>
                  </w:sdt>
                </w:p>
              </w:tc>
            </w:tr>
            <w:tr w:rsidR="009A771C" w14:paraId="3E702743" w14:textId="77777777" w:rsidTr="00290669">
              <w:trPr>
                <w:trHeight w:val="360"/>
              </w:trPr>
              <w:tc>
                <w:tcPr>
                  <w:tcW w:w="10885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134D938" w14:textId="77777777" w:rsidR="00435B7A" w:rsidRDefault="004D6919" w:rsidP="0002541D">
                  <w:pPr>
                    <w:ind w:left="113" w:right="113"/>
                    <w:rPr>
                      <w:rFonts w:ascii="Verdana" w:hAnsi="Verdana"/>
                    </w:rPr>
                  </w:pPr>
                  <w:sdt>
                    <w:sdtPr>
                      <w:rPr>
                        <w:rFonts w:ascii="Verdana" w:hAnsi="Verdana"/>
                      </w:rPr>
                      <w:id w:val="-907764309"/>
                      <w:placeholder>
                        <w:docPart w:val="1E8F1C6D8AF041C486E58384052756A6"/>
                      </w:placeholder>
                      <w:showingPlcHdr/>
                    </w:sdtPr>
                    <w:sdtEndPr/>
                    <w:sdtContent>
                      <w:r w:rsidR="0002541D">
                        <w:rPr>
                          <w:rStyle w:val="PlaceholderText"/>
                          <w:rFonts w:ascii="Verdana" w:hAnsi="Verdana"/>
                          <w:i/>
                          <w:color w:val="0070C0"/>
                        </w:rPr>
                        <w:t>En</w:t>
                      </w:r>
                      <w:r w:rsidR="001939E1" w:rsidRPr="00424100">
                        <w:rPr>
                          <w:rStyle w:val="PlaceholderText"/>
                          <w:rFonts w:ascii="Verdana" w:hAnsi="Verdana"/>
                          <w:i/>
                          <w:color w:val="0070C0"/>
                        </w:rPr>
                        <w:t>ter program element specific requirements as needed.</w:t>
                      </w:r>
                    </w:sdtContent>
                  </w:sdt>
                </w:p>
                <w:p w14:paraId="6C7E2577" w14:textId="066F91B1" w:rsidR="00C837E4" w:rsidRPr="00C837E4" w:rsidRDefault="00C837E4" w:rsidP="0002541D">
                  <w:pPr>
                    <w:ind w:left="113" w:right="113"/>
                    <w:rPr>
                      <w:rFonts w:ascii="Verdana" w:hAnsi="Verdana"/>
                    </w:rPr>
                  </w:pPr>
                </w:p>
              </w:tc>
            </w:tr>
            <w:tr w:rsidR="009A771C" w14:paraId="326E116A" w14:textId="77777777" w:rsidTr="00CE7EE6">
              <w:trPr>
                <w:trHeight w:val="360"/>
              </w:trPr>
              <w:tc>
                <w:tcPr>
                  <w:tcW w:w="10885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F9F17DE" w14:textId="77777777" w:rsidR="009A771C" w:rsidRPr="00B45E91" w:rsidRDefault="009A771C" w:rsidP="00702C1E">
                  <w:pPr>
                    <w:ind w:left="113" w:right="113"/>
                    <w:rPr>
                      <w:rFonts w:ascii="Verdana" w:hAnsi="Verdana"/>
                      <w:b/>
                    </w:rPr>
                  </w:pPr>
                  <w:r w:rsidRPr="00B45E91">
                    <w:rPr>
                      <w:rFonts w:ascii="Verdana" w:hAnsi="Verdana"/>
                      <w:b/>
                    </w:rPr>
                    <w:t>Is the program element using Dual Anonymous Peer Review (DAPR)?</w:t>
                  </w:r>
                </w:p>
                <w:p w14:paraId="0ED8E8F7" w14:textId="3FDCC554" w:rsidR="00BE44E5" w:rsidRPr="00435B7A" w:rsidRDefault="004D6919" w:rsidP="00435B7A">
                  <w:pPr>
                    <w:ind w:left="113" w:right="113"/>
                    <w:rPr>
                      <w:rFonts w:ascii="Verdana" w:hAnsi="Verdana"/>
                      <w:i/>
                      <w:szCs w:val="18"/>
                    </w:rPr>
                  </w:pPr>
                  <w:sdt>
                    <w:sdtPr>
                      <w:rPr>
                        <w:color w:val="0070C0"/>
                        <w:sz w:val="24"/>
                      </w:rPr>
                      <w:id w:val="-371001491"/>
                      <w15:color w:val="0000FF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9A771C">
                        <w:rPr>
                          <w:rFonts w:ascii="MS Gothic" w:eastAsia="MS Gothic" w:hAnsi="MS Gothic" w:hint="eastAsia"/>
                          <w:color w:val="0070C0"/>
                          <w:sz w:val="24"/>
                        </w:rPr>
                        <w:t>☐</w:t>
                      </w:r>
                    </w:sdtContent>
                  </w:sdt>
                  <w:r w:rsidR="00B45E91">
                    <w:rPr>
                      <w:color w:val="0070C0"/>
                      <w:sz w:val="24"/>
                    </w:rPr>
                    <w:t xml:space="preserve"> </w:t>
                  </w:r>
                  <w:r w:rsidR="009A771C" w:rsidRPr="00B45E91">
                    <w:rPr>
                      <w:rFonts w:ascii="Verdana" w:hAnsi="Verdana"/>
                      <w:b/>
                      <w:szCs w:val="18"/>
                    </w:rPr>
                    <w:t>Yes</w:t>
                  </w:r>
                  <w:r w:rsidR="009A771C">
                    <w:rPr>
                      <w:color w:val="0070C0"/>
                      <w:sz w:val="24"/>
                    </w:rPr>
                    <w:t xml:space="preserve"> </w:t>
                  </w:r>
                  <w:r w:rsidR="009A771C" w:rsidRPr="009A771C">
                    <w:rPr>
                      <w:color w:val="C00000"/>
                      <w:sz w:val="24"/>
                    </w:rPr>
                    <w:t>(</w:t>
                  </w:r>
                  <w:r w:rsidR="009A771C" w:rsidRPr="003134DE">
                    <w:rPr>
                      <w:rFonts w:ascii="Verdana" w:hAnsi="Verdana"/>
                      <w:i/>
                      <w:color w:val="C00000"/>
                      <w:szCs w:val="18"/>
                    </w:rPr>
                    <w:t>complete I, III, IV</w:t>
                  </w:r>
                  <w:r w:rsidR="009A771C">
                    <w:rPr>
                      <w:rFonts w:ascii="Verdana" w:hAnsi="Verdana"/>
                      <w:i/>
                      <w:color w:val="C00000"/>
                      <w:szCs w:val="18"/>
                    </w:rPr>
                    <w:t>)</w:t>
                  </w:r>
                  <w:r w:rsidR="009A771C">
                    <w:rPr>
                      <w:color w:val="0070C0"/>
                      <w:sz w:val="24"/>
                    </w:rPr>
                    <w:t xml:space="preserve">                             </w:t>
                  </w:r>
                  <w:r w:rsidR="002058AA">
                    <w:rPr>
                      <w:color w:val="0070C0"/>
                      <w:sz w:val="24"/>
                    </w:rPr>
                    <w:t xml:space="preserve">                                     </w:t>
                  </w:r>
                  <w:r w:rsidR="009A771C">
                    <w:rPr>
                      <w:color w:val="0070C0"/>
                      <w:sz w:val="24"/>
                    </w:rPr>
                    <w:t xml:space="preserve">  </w:t>
                  </w:r>
                  <w:sdt>
                    <w:sdtPr>
                      <w:rPr>
                        <w:color w:val="0070C0"/>
                        <w:sz w:val="24"/>
                      </w:rPr>
                      <w:id w:val="-396125070"/>
                      <w15:color w:val="0000FF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9A771C">
                        <w:rPr>
                          <w:rFonts w:ascii="MS Gothic" w:eastAsia="MS Gothic" w:hAnsi="MS Gothic" w:hint="eastAsia"/>
                          <w:color w:val="0070C0"/>
                          <w:sz w:val="24"/>
                        </w:rPr>
                        <w:t>☐</w:t>
                      </w:r>
                    </w:sdtContent>
                  </w:sdt>
                  <w:r w:rsidR="00B45E91">
                    <w:rPr>
                      <w:color w:val="0070C0"/>
                      <w:sz w:val="24"/>
                    </w:rPr>
                    <w:t xml:space="preserve"> </w:t>
                  </w:r>
                  <w:r w:rsidR="009A771C" w:rsidRPr="00B45E91">
                    <w:rPr>
                      <w:rFonts w:ascii="Verdana" w:hAnsi="Verdana"/>
                      <w:b/>
                      <w:szCs w:val="18"/>
                    </w:rPr>
                    <w:t xml:space="preserve">No </w:t>
                  </w:r>
                  <w:r w:rsidR="009A771C">
                    <w:rPr>
                      <w:rFonts w:ascii="Verdana" w:hAnsi="Verdana"/>
                      <w:szCs w:val="18"/>
                    </w:rPr>
                    <w:t>(</w:t>
                  </w:r>
                  <w:r w:rsidR="009A771C" w:rsidRPr="003134DE">
                    <w:rPr>
                      <w:rFonts w:ascii="Verdana" w:hAnsi="Verdana"/>
                      <w:i/>
                      <w:szCs w:val="18"/>
                    </w:rPr>
                    <w:t>complete I, II, III</w:t>
                  </w:r>
                  <w:r w:rsidR="009A771C">
                    <w:rPr>
                      <w:rFonts w:ascii="Verdana" w:hAnsi="Verdana"/>
                      <w:i/>
                      <w:szCs w:val="18"/>
                    </w:rPr>
                    <w:t>)</w:t>
                  </w:r>
                </w:p>
              </w:tc>
            </w:tr>
            <w:bookmarkEnd w:id="1"/>
            <w:bookmarkEnd w:id="2"/>
          </w:tbl>
          <w:p w14:paraId="439EE680" w14:textId="77777777" w:rsidR="0043454D" w:rsidRDefault="0043454D" w:rsidP="00157CA0">
            <w:pPr>
              <w:pStyle w:val="CompanyName"/>
            </w:pPr>
          </w:p>
        </w:tc>
        <w:tc>
          <w:tcPr>
            <w:tcW w:w="6" w:type="dxa"/>
          </w:tcPr>
          <w:p w14:paraId="41FD91EB" w14:textId="77777777" w:rsidR="00B54B8B" w:rsidRPr="00B54B8B" w:rsidRDefault="00B54B8B" w:rsidP="0043454D">
            <w:pPr>
              <w:pStyle w:val="Logo"/>
              <w:rPr>
                <w:b/>
                <w:color w:val="C00000"/>
              </w:rPr>
            </w:pPr>
          </w:p>
          <w:p w14:paraId="37D3C0E9" w14:textId="77777777" w:rsidR="0043454D" w:rsidRPr="00B54B8B" w:rsidRDefault="0043454D" w:rsidP="00B54B8B">
            <w:pPr>
              <w:rPr>
                <w:b/>
                <w:color w:val="C00000"/>
              </w:rPr>
            </w:pPr>
          </w:p>
        </w:tc>
      </w:tr>
      <w:tr w:rsidR="00590C04" w:rsidRPr="00A42436" w14:paraId="46189C11" w14:textId="77777777" w:rsidTr="00A42436">
        <w:trPr>
          <w:trHeight w:val="20"/>
        </w:trPr>
        <w:tc>
          <w:tcPr>
            <w:tcW w:w="10895" w:type="dxa"/>
            <w:gridSpan w:val="2"/>
          </w:tcPr>
          <w:p w14:paraId="78B3A755" w14:textId="648B4B65" w:rsidR="00435B7A" w:rsidRPr="00435B7A" w:rsidRDefault="00A42436" w:rsidP="00A42436">
            <w:pPr>
              <w:rPr>
                <w:rFonts w:cstheme="minorHAnsi"/>
                <w:i/>
                <w:color w:val="00B050"/>
                <w:sz w:val="17"/>
                <w:szCs w:val="17"/>
              </w:rPr>
            </w:pPr>
            <w:r w:rsidRPr="0002541D">
              <w:rPr>
                <w:rFonts w:cstheme="minorHAnsi"/>
                <w:i/>
                <w:color w:val="00B050"/>
                <w:sz w:val="17"/>
                <w:szCs w:val="17"/>
              </w:rPr>
              <w:t>Note: If requirements inconsistencies exist the precedence is: 1. Program Element; 2. ROSES Solicitation; 3. NASA Proposer’s Guidebook.</w:t>
            </w:r>
          </w:p>
        </w:tc>
        <w:tc>
          <w:tcPr>
            <w:tcW w:w="6" w:type="dxa"/>
          </w:tcPr>
          <w:p w14:paraId="1F2769F5" w14:textId="77777777" w:rsidR="00590C04" w:rsidRPr="00B54B8B" w:rsidRDefault="00590C04" w:rsidP="0043454D">
            <w:pPr>
              <w:pStyle w:val="Logo"/>
              <w:rPr>
                <w:b/>
                <w:color w:val="C00000"/>
              </w:rPr>
            </w:pPr>
          </w:p>
        </w:tc>
      </w:tr>
      <w:tr w:rsidR="00F3153F" w14:paraId="53058114" w14:textId="77777777" w:rsidTr="0089557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10901" w:type="dxa"/>
            <w:gridSpan w:val="3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0070C0"/>
            <w:vAlign w:val="bottom"/>
          </w:tcPr>
          <w:p w14:paraId="39281DA1" w14:textId="77777777" w:rsidR="00F3153F" w:rsidRPr="00141CBF" w:rsidRDefault="00426F5F" w:rsidP="00080433">
            <w:pPr>
              <w:pStyle w:val="Heading2"/>
              <w:rPr>
                <w:rFonts w:ascii="Verdana" w:hAnsi="Verdana"/>
                <w:caps w:val="0"/>
                <w:color w:val="FFFFFF" w:themeColor="background1"/>
              </w:rPr>
            </w:pPr>
            <w:r>
              <w:rPr>
                <w:rFonts w:ascii="Verdana" w:hAnsi="Verdana"/>
                <w:caps w:val="0"/>
                <w:color w:val="FFFFFF" w:themeColor="background1"/>
                <w:sz w:val="22"/>
                <w:szCs w:val="22"/>
              </w:rPr>
              <w:t xml:space="preserve">I. </w:t>
            </w:r>
            <w:r w:rsidR="001406FF">
              <w:rPr>
                <w:rFonts w:ascii="Verdana" w:hAnsi="Verdana"/>
                <w:caps w:val="0"/>
                <w:color w:val="FFFFFF" w:themeColor="background1"/>
                <w:sz w:val="22"/>
                <w:szCs w:val="22"/>
              </w:rPr>
              <w:t>Proposal</w:t>
            </w:r>
            <w:r w:rsidR="00141CBF" w:rsidRPr="00141CBF">
              <w:rPr>
                <w:rFonts w:ascii="Verdana" w:hAnsi="Verdana"/>
                <w:caps w:val="0"/>
                <w:color w:val="FFFFFF" w:themeColor="background1"/>
                <w:sz w:val="22"/>
                <w:szCs w:val="22"/>
              </w:rPr>
              <w:t xml:space="preserve"> Cover Page</w:t>
            </w:r>
            <w:r w:rsidR="001406FF">
              <w:rPr>
                <w:rFonts w:ascii="Verdana" w:hAnsi="Verdana"/>
                <w:caps w:val="0"/>
                <w:color w:val="FFFFFF" w:themeColor="background1"/>
                <w:sz w:val="22"/>
                <w:szCs w:val="22"/>
              </w:rPr>
              <w:t xml:space="preserve"> Elements</w:t>
            </w:r>
            <w:r w:rsidR="009B5D0D">
              <w:rPr>
                <w:rFonts w:ascii="Verdana" w:hAnsi="Verdana"/>
                <w:caps w:val="0"/>
                <w:color w:val="FFFFFF" w:themeColor="background1"/>
                <w:sz w:val="22"/>
                <w:szCs w:val="22"/>
              </w:rPr>
              <w:t xml:space="preserve"> – applies to all ROSES proposals</w:t>
            </w:r>
          </w:p>
        </w:tc>
      </w:tr>
      <w:sdt>
        <w:sdtPr>
          <w:rPr>
            <w:rStyle w:val="Style2"/>
          </w:rPr>
          <w:id w:val="675148804"/>
          <w:lock w:val="contentLocked"/>
          <w:placeholder>
            <w:docPart w:val="DefaultPlaceholder_-1854013440"/>
          </w:placeholder>
          <w:group/>
        </w:sdtPr>
        <w:sdtEndPr>
          <w:rPr>
            <w:rStyle w:val="DefaultParagraphFont"/>
            <w:rFonts w:ascii="Verdana" w:hAnsi="Verdana"/>
            <w:b/>
            <w:color w:val="auto"/>
            <w:sz w:val="18"/>
          </w:rPr>
        </w:sdtEndPr>
        <w:sdtContent>
          <w:tr w:rsidR="00575A7E" w14:paraId="0F2D0629" w14:textId="77777777" w:rsidTr="00983A1D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Ex>
            <w:trPr>
              <w:trHeight w:val="360"/>
            </w:trPr>
            <w:sdt>
              <w:sdtPr>
                <w:rPr>
                  <w:rStyle w:val="Style2"/>
                </w:rPr>
                <w:id w:val="584125502"/>
                <w15:color w:val="0000FF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tc>
                  <w:tcPr>
                    <w:tcW w:w="540" w:type="dxa"/>
                    <w:tcBorders>
                      <w:top w:val="single" w:sz="12" w:space="0" w:color="4F81BD" w:themeColor="accent1"/>
                      <w:left w:val="single" w:sz="12" w:space="0" w:color="0070C0"/>
                      <w:right w:val="single" w:sz="4" w:space="0" w:color="auto"/>
                    </w:tcBorders>
                    <w:shd w:val="clear" w:color="auto" w:fill="DBE5F1" w:themeFill="accent1" w:themeFillTint="33"/>
                    <w:vAlign w:val="center"/>
                  </w:tcPr>
                  <w:p w14:paraId="1535C312" w14:textId="77777777" w:rsidR="00575A7E" w:rsidRPr="00960880" w:rsidRDefault="00B45E91" w:rsidP="00380DB9">
                    <w:pPr>
                      <w:jc w:val="center"/>
                      <w:rPr>
                        <w:color w:val="00B050"/>
                        <w:sz w:val="24"/>
                      </w:rPr>
                    </w:pPr>
                    <w:r>
                      <w:rPr>
                        <w:rStyle w:val="Style2"/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0361" w:type="dxa"/>
                <w:gridSpan w:val="2"/>
                <w:tcBorders>
                  <w:top w:val="single" w:sz="12" w:space="0" w:color="0070C0"/>
                  <w:left w:val="single" w:sz="4" w:space="0" w:color="auto"/>
                  <w:bottom w:val="single" w:sz="12" w:space="0" w:color="0070C0"/>
                  <w:right w:val="single" w:sz="12" w:space="0" w:color="0070C0"/>
                </w:tcBorders>
                <w:shd w:val="clear" w:color="auto" w:fill="DBE5F1" w:themeFill="accent1" w:themeFillTint="33"/>
              </w:tcPr>
              <w:p w14:paraId="4A89451B" w14:textId="77777777" w:rsidR="00575A7E" w:rsidRPr="00C04CB6" w:rsidRDefault="00575A7E" w:rsidP="00F538C8">
                <w:pPr>
                  <w:ind w:left="113" w:right="113"/>
                  <w:rPr>
                    <w:rFonts w:ascii="Verdana" w:hAnsi="Verdana"/>
                    <w:b/>
                  </w:rPr>
                </w:pPr>
                <w:r w:rsidRPr="00C04CB6">
                  <w:rPr>
                    <w:rFonts w:ascii="Verdana" w:hAnsi="Verdana"/>
                    <w:b/>
                  </w:rPr>
                  <w:t>Click “Check Elements” box; resolve all errors</w:t>
                </w:r>
                <w:r w:rsidR="00523F9E">
                  <w:rPr>
                    <w:rFonts w:ascii="Verdana" w:hAnsi="Verdana"/>
                    <w:b/>
                  </w:rPr>
                  <w:t xml:space="preserve"> (red X’s)</w:t>
                </w:r>
                <w:r w:rsidR="006A09CC">
                  <w:rPr>
                    <w:rFonts w:ascii="Verdana" w:hAnsi="Verdana"/>
                    <w:b/>
                  </w:rPr>
                  <w:t>.</w:t>
                </w:r>
                <w:r w:rsidR="00526B4E">
                  <w:rPr>
                    <w:rFonts w:ascii="Verdana" w:hAnsi="Verdana"/>
                    <w:b/>
                  </w:rPr>
                  <w:t xml:space="preserve"> Resolve as many warnings as possible (</w:t>
                </w:r>
                <w:r w:rsidR="00F538C8">
                  <w:rPr>
                    <w:rFonts w:ascii="Verdana" w:hAnsi="Verdana"/>
                    <w:b/>
                  </w:rPr>
                  <w:t xml:space="preserve">some specific </w:t>
                </w:r>
                <w:r w:rsidR="00526B4E">
                  <w:rPr>
                    <w:rFonts w:ascii="Verdana" w:hAnsi="Verdana"/>
                    <w:b/>
                  </w:rPr>
                  <w:t>warnings addressed below).</w:t>
                </w:r>
              </w:p>
            </w:tc>
          </w:tr>
        </w:sdtContent>
      </w:sdt>
      <w:tr w:rsidR="00EB1D8F" w14:paraId="44A24E52" w14:textId="77777777" w:rsidTr="00983A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40" w:type="dxa"/>
            <w:tcBorders>
              <w:top w:val="single" w:sz="12" w:space="0" w:color="4F81BD" w:themeColor="accent1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14:paraId="4D521535" w14:textId="77777777" w:rsidR="00BB5162" w:rsidRPr="00BB5162" w:rsidRDefault="00BB5162" w:rsidP="00380DB9">
            <w:pPr>
              <w:jc w:val="center"/>
              <w:rPr>
                <w:rStyle w:val="Style1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id w:val="182169858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61046293" w14:textId="77777777" w:rsidR="00EB1D8F" w:rsidRPr="00960880" w:rsidRDefault="00167129" w:rsidP="00380DB9">
                <w:pPr>
                  <w:jc w:val="center"/>
                  <w:rPr>
                    <w:rFonts w:ascii="Verdana" w:hAnsi="Verdana"/>
                    <w:sz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61" w:type="dxa"/>
            <w:gridSpan w:val="2"/>
            <w:tcBorders>
              <w:top w:val="single" w:sz="12" w:space="0" w:color="0070C0"/>
              <w:left w:val="single" w:sz="4" w:space="0" w:color="auto"/>
              <w:bottom w:val="single" w:sz="4" w:space="0" w:color="auto"/>
              <w:right w:val="single" w:sz="12" w:space="0" w:color="0070C0"/>
            </w:tcBorders>
          </w:tcPr>
          <w:p w14:paraId="004696D2" w14:textId="77777777" w:rsidR="00895571" w:rsidRPr="00C04CB6" w:rsidRDefault="00D101C8" w:rsidP="0053576E">
            <w:pPr>
              <w:ind w:left="113" w:right="113" w:hanging="52"/>
              <w:rPr>
                <w:rFonts w:ascii="Verdana" w:hAnsi="Verdana"/>
              </w:rPr>
            </w:pPr>
            <w:r w:rsidRPr="00C04CB6">
              <w:rPr>
                <w:rFonts w:ascii="Verdana" w:hAnsi="Verdana"/>
                <w:b/>
              </w:rPr>
              <w:t>Project Summary</w:t>
            </w:r>
            <w:r w:rsidRPr="00C04CB6">
              <w:rPr>
                <w:rFonts w:ascii="Verdana" w:hAnsi="Verdana"/>
              </w:rPr>
              <w:t xml:space="preserve"> </w:t>
            </w:r>
          </w:p>
          <w:p w14:paraId="2F149B9B" w14:textId="77777777" w:rsidR="00EB1D8F" w:rsidRPr="00C04CB6" w:rsidRDefault="00D101C8" w:rsidP="0053576E">
            <w:pPr>
              <w:ind w:left="241" w:right="113" w:hanging="180"/>
              <w:rPr>
                <w:rFonts w:ascii="Verdana" w:hAnsi="Verdana"/>
                <w:sz w:val="22"/>
                <w:szCs w:val="22"/>
              </w:rPr>
            </w:pPr>
            <w:r w:rsidRPr="00C04CB6">
              <w:rPr>
                <w:rFonts w:ascii="Verdana" w:hAnsi="Verdana"/>
              </w:rPr>
              <w:t xml:space="preserve">– </w:t>
            </w:r>
            <w:proofErr w:type="gramStart"/>
            <w:r w:rsidRPr="00C04CB6">
              <w:rPr>
                <w:rFonts w:ascii="Verdana" w:hAnsi="Verdana"/>
              </w:rPr>
              <w:t>4000 character</w:t>
            </w:r>
            <w:proofErr w:type="gramEnd"/>
            <w:r w:rsidRPr="00C04CB6">
              <w:rPr>
                <w:rFonts w:ascii="Verdana" w:hAnsi="Verdana"/>
              </w:rPr>
              <w:t xml:space="preserve"> text box</w:t>
            </w:r>
            <w:r w:rsidR="006A09CC">
              <w:rPr>
                <w:rFonts w:ascii="Verdana" w:hAnsi="Verdana"/>
              </w:rPr>
              <w:t>.</w:t>
            </w:r>
            <w:r w:rsidR="009B5D0D">
              <w:rPr>
                <w:rFonts w:ascii="Verdana" w:hAnsi="Verdana"/>
              </w:rPr>
              <w:t xml:space="preserve"> </w:t>
            </w:r>
            <w:r w:rsidR="003F684F" w:rsidRPr="003F684F">
              <w:rPr>
                <w:rFonts w:ascii="Verdana" w:hAnsi="Verdana"/>
                <w:color w:val="C00000"/>
              </w:rPr>
              <w:t>For D</w:t>
            </w:r>
            <w:r w:rsidR="003F684F">
              <w:rPr>
                <w:rFonts w:ascii="Verdana" w:hAnsi="Verdana"/>
                <w:color w:val="C00000"/>
              </w:rPr>
              <w:t>ual-Anonymous Peer Review (D</w:t>
            </w:r>
            <w:r w:rsidR="003F684F" w:rsidRPr="003F684F">
              <w:rPr>
                <w:rFonts w:ascii="Verdana" w:hAnsi="Verdana"/>
                <w:color w:val="C00000"/>
              </w:rPr>
              <w:t>APR</w:t>
            </w:r>
            <w:r w:rsidR="003F684F">
              <w:rPr>
                <w:rFonts w:ascii="Verdana" w:hAnsi="Verdana"/>
                <w:color w:val="C00000"/>
              </w:rPr>
              <w:t>)</w:t>
            </w:r>
            <w:r w:rsidR="003F684F" w:rsidRPr="003F684F">
              <w:rPr>
                <w:rFonts w:ascii="Verdana" w:hAnsi="Verdana"/>
                <w:color w:val="C00000"/>
              </w:rPr>
              <w:t xml:space="preserve"> proposals</w:t>
            </w:r>
            <w:r w:rsidR="006364E1">
              <w:rPr>
                <w:rFonts w:ascii="Verdana" w:hAnsi="Verdana"/>
                <w:color w:val="C00000"/>
              </w:rPr>
              <w:t xml:space="preserve"> only</w:t>
            </w:r>
            <w:r w:rsidR="003F684F" w:rsidRPr="003F684F">
              <w:rPr>
                <w:rFonts w:ascii="Verdana" w:hAnsi="Verdana"/>
                <w:color w:val="C00000"/>
              </w:rPr>
              <w:t xml:space="preserve">: </w:t>
            </w:r>
            <w:r w:rsidR="009B5D0D" w:rsidRPr="003F684F">
              <w:rPr>
                <w:rFonts w:ascii="Verdana" w:hAnsi="Verdana"/>
                <w:color w:val="C00000"/>
              </w:rPr>
              <w:t>anonymize, i.e., do not explicitly identify the names of the team members or their institutions.</w:t>
            </w:r>
          </w:p>
        </w:tc>
      </w:tr>
      <w:tr w:rsidR="00EB1D8F" w:rsidRPr="006C1BD5" w14:paraId="4024A5C1" w14:textId="77777777" w:rsidTr="00B45E9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21A36CD1" w14:textId="77777777" w:rsidR="00B45E91" w:rsidRPr="00B45E91" w:rsidRDefault="00B45E91" w:rsidP="00B45E91">
            <w:pPr>
              <w:spacing w:before="0" w:after="0"/>
              <w:jc w:val="center"/>
              <w:rPr>
                <w:rStyle w:val="Style3"/>
                <w:sz w:val="16"/>
                <w:szCs w:val="16"/>
              </w:rPr>
            </w:pPr>
          </w:p>
          <w:sdt>
            <w:sdtPr>
              <w:rPr>
                <w:rStyle w:val="Style3"/>
              </w:rPr>
              <w:id w:val="486295363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15925D47" w14:textId="77777777" w:rsidR="00EB1D8F" w:rsidRDefault="00B45E91" w:rsidP="00B45E91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972835045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2B112DFB" w14:textId="77777777" w:rsidR="00B341AF" w:rsidRDefault="00A30674" w:rsidP="00B45E91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D1DD112" w14:textId="77777777" w:rsidR="00A30674" w:rsidRDefault="00A30674" w:rsidP="00B45E91">
            <w:pPr>
              <w:spacing w:before="0" w:after="0"/>
              <w:jc w:val="center"/>
              <w:rPr>
                <w:rStyle w:val="Style3"/>
              </w:rPr>
            </w:pPr>
          </w:p>
          <w:p w14:paraId="0BEA860B" w14:textId="77777777" w:rsidR="00A30674" w:rsidRPr="00A30674" w:rsidRDefault="00A30674" w:rsidP="00B45E91">
            <w:pPr>
              <w:spacing w:before="0" w:after="0"/>
              <w:jc w:val="center"/>
              <w:rPr>
                <w:rStyle w:val="Style3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id w:val="168458091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3F251A0E" w14:textId="77777777" w:rsidR="004564A6" w:rsidRDefault="00B45E91" w:rsidP="00B45E91">
                <w:pPr>
                  <w:spacing w:before="0" w:after="0"/>
                  <w:jc w:val="center"/>
                  <w:rPr>
                    <w:rStyle w:val="Style1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1"/>
              </w:rPr>
              <w:id w:val="-1300069131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04E954C4" w14:textId="3FC4B8FC" w:rsidR="00A30674" w:rsidRPr="00454D8B" w:rsidRDefault="00A30674" w:rsidP="00897D80">
                <w:pPr>
                  <w:spacing w:before="0" w:after="0"/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</w:tcPr>
          <w:p w14:paraId="06659B41" w14:textId="77777777" w:rsidR="00BE7499" w:rsidRDefault="00D101C8" w:rsidP="0053576E">
            <w:pPr>
              <w:spacing w:after="0" w:line="276" w:lineRule="auto"/>
              <w:ind w:left="241" w:right="115" w:hanging="180"/>
              <w:rPr>
                <w:rFonts w:ascii="Verdana" w:hAnsi="Verdana" w:cstheme="majorHAnsi"/>
                <w:b/>
                <w:szCs w:val="18"/>
              </w:rPr>
            </w:pPr>
            <w:r w:rsidRPr="00C04CB6">
              <w:rPr>
                <w:rFonts w:ascii="Verdana" w:hAnsi="Verdana" w:cstheme="majorHAnsi"/>
                <w:b/>
                <w:szCs w:val="18"/>
              </w:rPr>
              <w:t>Business Data</w:t>
            </w:r>
          </w:p>
          <w:p w14:paraId="0301BAFF" w14:textId="77777777" w:rsidR="004564A6" w:rsidRPr="004564A6" w:rsidRDefault="004564A6" w:rsidP="0053576E">
            <w:pPr>
              <w:spacing w:before="0" w:after="0" w:line="276" w:lineRule="auto"/>
              <w:ind w:left="241" w:right="113" w:hanging="180"/>
              <w:rPr>
                <w:rFonts w:ascii="Verdana" w:hAnsi="Verdana" w:cstheme="majorHAnsi"/>
                <w:szCs w:val="18"/>
              </w:rPr>
            </w:pPr>
            <w:r w:rsidRPr="004564A6">
              <w:rPr>
                <w:rFonts w:ascii="Verdana" w:hAnsi="Verdana" w:cstheme="majorHAnsi"/>
                <w:szCs w:val="18"/>
              </w:rPr>
              <w:t xml:space="preserve">- </w:t>
            </w:r>
            <w:r w:rsidR="00446218">
              <w:rPr>
                <w:rFonts w:ascii="Verdana" w:hAnsi="Verdana" w:cstheme="majorHAnsi"/>
                <w:szCs w:val="18"/>
              </w:rPr>
              <w:t>Start</w:t>
            </w:r>
            <w:r w:rsidRPr="004564A6">
              <w:rPr>
                <w:rFonts w:ascii="Verdana" w:hAnsi="Verdana" w:cstheme="majorHAnsi"/>
                <w:szCs w:val="18"/>
              </w:rPr>
              <w:t xml:space="preserve"> date for</w:t>
            </w:r>
            <w:r w:rsidR="005C3C75">
              <w:rPr>
                <w:rFonts w:ascii="Verdana" w:hAnsi="Verdana" w:cstheme="majorHAnsi"/>
                <w:szCs w:val="18"/>
              </w:rPr>
              <w:t xml:space="preserve"> investigation complies with Program Element</w:t>
            </w:r>
            <w:r w:rsidRPr="004564A6">
              <w:rPr>
                <w:rFonts w:ascii="Verdana" w:hAnsi="Verdana" w:cstheme="majorHAnsi"/>
                <w:szCs w:val="18"/>
              </w:rPr>
              <w:t>.</w:t>
            </w:r>
          </w:p>
          <w:p w14:paraId="746F8CD2" w14:textId="77777777" w:rsidR="00265D16" w:rsidRDefault="00BE7499" w:rsidP="0053576E">
            <w:pPr>
              <w:spacing w:before="0" w:after="0" w:line="276" w:lineRule="auto"/>
              <w:ind w:left="241" w:right="113" w:hanging="180"/>
              <w:rPr>
                <w:rFonts w:ascii="Verdana" w:hAnsi="Verdana" w:cstheme="majorHAnsi"/>
                <w:szCs w:val="18"/>
              </w:rPr>
            </w:pPr>
            <w:r w:rsidRPr="00B708D4">
              <w:rPr>
                <w:rFonts w:ascii="Verdana" w:hAnsi="Verdana" w:cstheme="majorHAnsi"/>
                <w:szCs w:val="18"/>
              </w:rPr>
              <w:t xml:space="preserve">- </w:t>
            </w:r>
            <w:r w:rsidR="00265D16">
              <w:rPr>
                <w:rFonts w:ascii="Verdana" w:hAnsi="Verdana" w:cstheme="majorHAnsi"/>
                <w:szCs w:val="18"/>
              </w:rPr>
              <w:t xml:space="preserve">If international collaboration, explanation provided. Note: If Yes, </w:t>
            </w:r>
            <w:r w:rsidR="00A30674">
              <w:rPr>
                <w:rFonts w:ascii="Verdana" w:hAnsi="Verdana" w:cstheme="majorHAnsi"/>
                <w:szCs w:val="18"/>
              </w:rPr>
              <w:t xml:space="preserve">an informational warning will appear in the Attachments check: </w:t>
            </w:r>
            <w:r w:rsidR="00A30674" w:rsidRPr="00A30674">
              <w:rPr>
                <w:rFonts w:ascii="Verdana" w:hAnsi="Verdana" w:cstheme="majorHAnsi"/>
                <w:i/>
                <w:szCs w:val="18"/>
              </w:rPr>
              <w:t>Uploading Non-US Organization/Agency Endorsement Attachments is recommended for Non-US Team Members.</w:t>
            </w:r>
            <w:r w:rsidR="00A30674">
              <w:rPr>
                <w:rFonts w:ascii="Verdana" w:hAnsi="Verdana" w:cstheme="majorHAnsi"/>
                <w:i/>
                <w:szCs w:val="18"/>
              </w:rPr>
              <w:t xml:space="preserve"> </w:t>
            </w:r>
            <w:r w:rsidR="00A30674" w:rsidRPr="00A30674">
              <w:rPr>
                <w:rFonts w:ascii="Verdana" w:hAnsi="Verdana" w:cstheme="majorHAnsi"/>
                <w:szCs w:val="18"/>
              </w:rPr>
              <w:t xml:space="preserve">See </w:t>
            </w:r>
            <w:r w:rsidR="00A30674">
              <w:rPr>
                <w:rFonts w:ascii="Verdana" w:hAnsi="Verdana" w:cstheme="majorHAnsi"/>
                <w:szCs w:val="18"/>
              </w:rPr>
              <w:t xml:space="preserve">II. Proposal Document section 8, </w:t>
            </w:r>
            <w:r w:rsidR="00A30674" w:rsidRPr="00A30674">
              <w:rPr>
                <w:rFonts w:ascii="Verdana" w:hAnsi="Verdana" w:cstheme="majorHAnsi"/>
                <w:szCs w:val="18"/>
                <w:u w:val="single"/>
              </w:rPr>
              <w:t>Letter of Endorsement</w:t>
            </w:r>
            <w:r w:rsidR="00A30674">
              <w:rPr>
                <w:rFonts w:ascii="Verdana" w:hAnsi="Verdana" w:cstheme="majorHAnsi"/>
                <w:szCs w:val="18"/>
              </w:rPr>
              <w:t xml:space="preserve"> for foreign co-Is.</w:t>
            </w:r>
          </w:p>
          <w:p w14:paraId="767A395E" w14:textId="77777777" w:rsidR="00895571" w:rsidRPr="00C04CB6" w:rsidRDefault="00265D16" w:rsidP="00265D16">
            <w:pPr>
              <w:spacing w:before="0" w:after="0" w:line="276" w:lineRule="auto"/>
              <w:ind w:left="241" w:right="113" w:hanging="180"/>
              <w:rPr>
                <w:rFonts w:ascii="Verdana" w:hAnsi="Verdana" w:cstheme="majorHAnsi"/>
                <w:szCs w:val="18"/>
              </w:rPr>
            </w:pPr>
            <w:r>
              <w:rPr>
                <w:rFonts w:ascii="Verdana" w:hAnsi="Verdana" w:cstheme="majorHAnsi"/>
                <w:szCs w:val="18"/>
              </w:rPr>
              <w:t xml:space="preserve">- </w:t>
            </w:r>
            <w:r w:rsidR="00BE7499" w:rsidRPr="00B708D4">
              <w:rPr>
                <w:rFonts w:ascii="Verdana" w:hAnsi="Verdana" w:cstheme="majorHAnsi"/>
                <w:szCs w:val="18"/>
              </w:rPr>
              <w:t xml:space="preserve">If NASA civil servants are team members, FTE entered </w:t>
            </w:r>
            <w:r w:rsidR="00BE7499">
              <w:rPr>
                <w:rFonts w:ascii="Verdana" w:hAnsi="Verdana" w:cstheme="majorHAnsi"/>
                <w:szCs w:val="18"/>
              </w:rPr>
              <w:t>by fiscal year under Other Project Information</w:t>
            </w:r>
            <w:r w:rsidR="00BE7499" w:rsidRPr="00B708D4">
              <w:rPr>
                <w:rFonts w:ascii="Verdana" w:hAnsi="Verdana" w:cstheme="majorHAnsi"/>
                <w:szCs w:val="18"/>
              </w:rPr>
              <w:t>.</w:t>
            </w:r>
          </w:p>
          <w:p w14:paraId="49F7BD44" w14:textId="77777777" w:rsidR="00336079" w:rsidRPr="00BE7499" w:rsidRDefault="00955DAB" w:rsidP="0053576E">
            <w:pPr>
              <w:spacing w:before="0" w:after="0" w:line="276" w:lineRule="auto"/>
              <w:ind w:left="241" w:right="113" w:hanging="180"/>
              <w:rPr>
                <w:rFonts w:ascii="Verdana" w:hAnsi="Verdana" w:cstheme="majorHAnsi"/>
                <w:i/>
                <w:szCs w:val="18"/>
              </w:rPr>
            </w:pPr>
            <w:r>
              <w:rPr>
                <w:rFonts w:ascii="Verdana" w:hAnsi="Verdana" w:cstheme="majorHAnsi"/>
                <w:szCs w:val="18"/>
              </w:rPr>
              <w:t xml:space="preserve">– </w:t>
            </w:r>
            <w:r w:rsidR="00BE7499">
              <w:rPr>
                <w:rFonts w:ascii="Verdana" w:hAnsi="Verdana" w:cstheme="majorHAnsi"/>
                <w:szCs w:val="18"/>
              </w:rPr>
              <w:t>If</w:t>
            </w:r>
            <w:r w:rsidR="00CC1E6E">
              <w:rPr>
                <w:rFonts w:ascii="Verdana" w:hAnsi="Verdana" w:cstheme="majorHAnsi"/>
                <w:szCs w:val="18"/>
              </w:rPr>
              <w:t xml:space="preserve"> p</w:t>
            </w:r>
            <w:r w:rsidR="003B6136">
              <w:rPr>
                <w:rFonts w:ascii="Verdana" w:hAnsi="Verdana" w:cstheme="majorHAnsi"/>
                <w:szCs w:val="18"/>
              </w:rPr>
              <w:t xml:space="preserve">roject date </w:t>
            </w:r>
            <w:r>
              <w:rPr>
                <w:rFonts w:ascii="Verdana" w:hAnsi="Verdana" w:cstheme="majorHAnsi"/>
                <w:szCs w:val="18"/>
              </w:rPr>
              <w:t>w</w:t>
            </w:r>
            <w:r w:rsidR="001406FF" w:rsidRPr="00C04CB6">
              <w:rPr>
                <w:rFonts w:ascii="Verdana" w:hAnsi="Verdana" w:cstheme="majorHAnsi"/>
                <w:szCs w:val="18"/>
              </w:rPr>
              <w:t>arnings</w:t>
            </w:r>
            <w:r w:rsidR="00CC1E6E">
              <w:rPr>
                <w:rFonts w:ascii="Verdana" w:hAnsi="Verdana" w:cstheme="majorHAnsi"/>
                <w:szCs w:val="18"/>
              </w:rPr>
              <w:t xml:space="preserve">, such as </w:t>
            </w:r>
            <w:r w:rsidR="001406FF" w:rsidRPr="00C04CB6">
              <w:rPr>
                <w:rFonts w:ascii="Verdana" w:hAnsi="Verdana" w:cstheme="majorHAnsi"/>
                <w:i/>
                <w:szCs w:val="18"/>
              </w:rPr>
              <w:t>Proposed Start/End date must equal the Period Start/End date of first/last budget period</w:t>
            </w:r>
            <w:r w:rsidR="00CC1E6E">
              <w:rPr>
                <w:rFonts w:ascii="Verdana" w:hAnsi="Verdana" w:cstheme="majorHAnsi"/>
                <w:i/>
                <w:szCs w:val="18"/>
              </w:rPr>
              <w:t xml:space="preserve">, </w:t>
            </w:r>
            <w:r w:rsidR="00BE7499">
              <w:rPr>
                <w:rFonts w:ascii="Verdana" w:hAnsi="Verdana" w:cstheme="majorHAnsi"/>
                <w:szCs w:val="18"/>
              </w:rPr>
              <w:t xml:space="preserve">warning is </w:t>
            </w:r>
            <w:r w:rsidR="00CC1E6E" w:rsidRPr="00CC1E6E">
              <w:rPr>
                <w:rFonts w:ascii="Verdana" w:hAnsi="Verdana" w:cstheme="majorHAnsi"/>
                <w:szCs w:val="18"/>
              </w:rPr>
              <w:t>resolve</w:t>
            </w:r>
            <w:r w:rsidR="00CC1E6E">
              <w:rPr>
                <w:rFonts w:ascii="Verdana" w:hAnsi="Verdana" w:cstheme="majorHAnsi"/>
                <w:szCs w:val="18"/>
              </w:rPr>
              <w:t>d</w:t>
            </w:r>
            <w:r w:rsidR="00CC1E6E" w:rsidRPr="00CC1E6E">
              <w:rPr>
                <w:rFonts w:ascii="Verdana" w:hAnsi="Verdana" w:cstheme="majorHAnsi"/>
                <w:szCs w:val="18"/>
              </w:rPr>
              <w:t xml:space="preserve"> by ensuring start/end dates match budget page</w:t>
            </w:r>
            <w:r w:rsidR="00CC1E6E">
              <w:rPr>
                <w:rFonts w:ascii="Verdana" w:hAnsi="Verdana" w:cstheme="majorHAnsi"/>
                <w:szCs w:val="18"/>
              </w:rPr>
              <w:t>.</w:t>
            </w:r>
          </w:p>
        </w:tc>
      </w:tr>
      <w:tr w:rsidR="00EB1D8F" w14:paraId="3C9AF3BE" w14:textId="77777777" w:rsidTr="00983A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14:paraId="58F7C4F6" w14:textId="77777777" w:rsidR="00765B03" w:rsidRPr="00B97460" w:rsidRDefault="00765B03" w:rsidP="00A30674">
            <w:pPr>
              <w:spacing w:before="0" w:after="0"/>
              <w:jc w:val="center"/>
              <w:rPr>
                <w:rStyle w:val="Style3"/>
                <w:sz w:val="12"/>
                <w:szCs w:val="12"/>
              </w:rPr>
            </w:pPr>
          </w:p>
          <w:sdt>
            <w:sdtPr>
              <w:rPr>
                <w:rStyle w:val="Style3"/>
              </w:rPr>
              <w:id w:val="-74046555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344C0821" w14:textId="77777777" w:rsidR="00B66565" w:rsidRDefault="00B66565" w:rsidP="00A30674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1126156504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63E0B001" w14:textId="77777777" w:rsidR="00B66565" w:rsidRDefault="00B66565" w:rsidP="00A30674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1463692539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3DCD0449" w14:textId="77777777" w:rsidR="00B66565" w:rsidRDefault="00B97460" w:rsidP="00A30674">
                <w:pPr>
                  <w:spacing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D2A29E6" w14:textId="77777777" w:rsidR="00B97460" w:rsidRPr="00B97460" w:rsidRDefault="00B97460" w:rsidP="00A30674">
            <w:pPr>
              <w:spacing w:after="0"/>
              <w:jc w:val="center"/>
              <w:rPr>
                <w:rStyle w:val="Style3"/>
                <w:sz w:val="12"/>
                <w:szCs w:val="12"/>
              </w:rPr>
            </w:pPr>
          </w:p>
          <w:sdt>
            <w:sdtPr>
              <w:rPr>
                <w:rStyle w:val="Style3"/>
              </w:rPr>
              <w:id w:val="-590546913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55966466" w14:textId="77777777" w:rsidR="00BE7499" w:rsidRPr="00765B03" w:rsidRDefault="00B66565" w:rsidP="00A30674">
                <w:pPr>
                  <w:spacing w:before="0" w:after="0"/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</w:tcPr>
          <w:p w14:paraId="05968309" w14:textId="77777777" w:rsidR="00ED55FA" w:rsidRDefault="00D101C8" w:rsidP="0053576E">
            <w:pPr>
              <w:spacing w:after="0" w:line="276" w:lineRule="auto"/>
              <w:ind w:left="241" w:right="115" w:hanging="180"/>
              <w:rPr>
                <w:rFonts w:ascii="Verdana" w:hAnsi="Verdana" w:cstheme="majorHAnsi"/>
                <w:b/>
                <w:szCs w:val="18"/>
              </w:rPr>
            </w:pPr>
            <w:r w:rsidRPr="00C04CB6">
              <w:rPr>
                <w:rFonts w:ascii="Verdana" w:hAnsi="Verdana" w:cstheme="majorHAnsi"/>
                <w:b/>
                <w:szCs w:val="18"/>
              </w:rPr>
              <w:t>Budget</w:t>
            </w:r>
          </w:p>
          <w:p w14:paraId="7A2DABE9" w14:textId="77777777" w:rsidR="00BE7499" w:rsidRPr="00BE7499" w:rsidRDefault="00BE7499" w:rsidP="0053576E">
            <w:pPr>
              <w:spacing w:before="0" w:after="0" w:line="276" w:lineRule="auto"/>
              <w:ind w:left="241" w:right="113" w:hanging="180"/>
              <w:rPr>
                <w:rFonts w:ascii="Verdana" w:hAnsi="Verdana" w:cstheme="majorHAnsi"/>
                <w:szCs w:val="18"/>
              </w:rPr>
            </w:pPr>
            <w:r w:rsidRPr="00BE7499">
              <w:rPr>
                <w:rFonts w:ascii="Verdana" w:hAnsi="Verdana" w:cstheme="majorHAnsi"/>
                <w:szCs w:val="18"/>
              </w:rPr>
              <w:t xml:space="preserve">- Budget </w:t>
            </w:r>
            <w:proofErr w:type="gramStart"/>
            <w:r w:rsidRPr="00BE7499">
              <w:rPr>
                <w:rFonts w:ascii="Verdana" w:hAnsi="Verdana" w:cstheme="majorHAnsi"/>
                <w:szCs w:val="18"/>
              </w:rPr>
              <w:t>matches</w:t>
            </w:r>
            <w:proofErr w:type="gramEnd"/>
            <w:r w:rsidRPr="00BE7499">
              <w:rPr>
                <w:rFonts w:ascii="Verdana" w:hAnsi="Verdana" w:cstheme="majorHAnsi"/>
                <w:szCs w:val="18"/>
              </w:rPr>
              <w:t xml:space="preserve"> internal budget.</w:t>
            </w:r>
          </w:p>
          <w:p w14:paraId="4528F9F6" w14:textId="77777777" w:rsidR="00955DAB" w:rsidRDefault="00955DAB" w:rsidP="0053576E">
            <w:pPr>
              <w:spacing w:before="0" w:after="0" w:line="276" w:lineRule="auto"/>
              <w:ind w:left="241" w:right="113" w:hanging="180"/>
              <w:rPr>
                <w:rFonts w:ascii="Verdana" w:hAnsi="Verdana" w:cstheme="majorHAnsi"/>
                <w:b/>
                <w:szCs w:val="18"/>
              </w:rPr>
            </w:pPr>
            <w:r w:rsidRPr="00336079">
              <w:rPr>
                <w:rFonts w:ascii="Verdana" w:hAnsi="Verdana" w:cstheme="majorHAnsi"/>
                <w:szCs w:val="18"/>
              </w:rPr>
              <w:t xml:space="preserve">- </w:t>
            </w:r>
            <w:r w:rsidR="00CC1E6E">
              <w:rPr>
                <w:rFonts w:ascii="Verdana" w:hAnsi="Verdana" w:cstheme="majorHAnsi"/>
                <w:szCs w:val="18"/>
              </w:rPr>
              <w:t>If</w:t>
            </w:r>
            <w:r>
              <w:rPr>
                <w:rFonts w:ascii="Verdana" w:hAnsi="Verdana" w:cstheme="majorHAnsi"/>
                <w:szCs w:val="18"/>
              </w:rPr>
              <w:t xml:space="preserve"> d</w:t>
            </w:r>
            <w:r w:rsidRPr="00336079">
              <w:rPr>
                <w:rFonts w:ascii="Verdana" w:hAnsi="Verdana" w:cstheme="majorHAnsi"/>
                <w:szCs w:val="18"/>
              </w:rPr>
              <w:t>irect distribution (JPL, NASA Centers, FFRDCs)</w:t>
            </w:r>
            <w:r w:rsidR="00B341AF">
              <w:rPr>
                <w:rFonts w:ascii="Verdana" w:hAnsi="Verdana" w:cstheme="majorHAnsi"/>
                <w:szCs w:val="18"/>
              </w:rPr>
              <w:t>, costs</w:t>
            </w:r>
            <w:r w:rsidRPr="00336079">
              <w:rPr>
                <w:rFonts w:ascii="Verdana" w:hAnsi="Verdana" w:cstheme="majorHAnsi"/>
                <w:szCs w:val="18"/>
              </w:rPr>
              <w:t xml:space="preserve"> entered in O</w:t>
            </w:r>
            <w:r>
              <w:rPr>
                <w:rFonts w:ascii="Verdana" w:hAnsi="Verdana" w:cstheme="majorHAnsi"/>
                <w:szCs w:val="18"/>
              </w:rPr>
              <w:t xml:space="preserve">ther </w:t>
            </w:r>
            <w:r w:rsidRPr="00336079">
              <w:rPr>
                <w:rFonts w:ascii="Verdana" w:hAnsi="Verdana" w:cstheme="majorHAnsi"/>
                <w:szCs w:val="18"/>
              </w:rPr>
              <w:t>D</w:t>
            </w:r>
            <w:r>
              <w:rPr>
                <w:rFonts w:ascii="Verdana" w:hAnsi="Verdana" w:cstheme="majorHAnsi"/>
                <w:szCs w:val="18"/>
              </w:rPr>
              <w:t xml:space="preserve">irect </w:t>
            </w:r>
            <w:r w:rsidRPr="00336079">
              <w:rPr>
                <w:rFonts w:ascii="Verdana" w:hAnsi="Verdana" w:cstheme="majorHAnsi"/>
                <w:szCs w:val="18"/>
              </w:rPr>
              <w:t>C</w:t>
            </w:r>
            <w:r>
              <w:rPr>
                <w:rFonts w:ascii="Verdana" w:hAnsi="Verdana" w:cstheme="majorHAnsi"/>
                <w:szCs w:val="18"/>
              </w:rPr>
              <w:t>osts</w:t>
            </w:r>
            <w:r w:rsidRPr="00336079">
              <w:rPr>
                <w:rFonts w:ascii="Verdana" w:hAnsi="Verdana" w:cstheme="majorHAnsi"/>
                <w:szCs w:val="18"/>
              </w:rPr>
              <w:t xml:space="preserve"> lines 8 </w:t>
            </w:r>
            <w:r>
              <w:rPr>
                <w:rFonts w:ascii="Verdana" w:hAnsi="Verdana" w:cstheme="majorHAnsi"/>
                <w:szCs w:val="18"/>
              </w:rPr>
              <w:t>and/</w:t>
            </w:r>
            <w:r w:rsidRPr="00336079">
              <w:rPr>
                <w:rFonts w:ascii="Verdana" w:hAnsi="Verdana" w:cstheme="majorHAnsi"/>
                <w:szCs w:val="18"/>
              </w:rPr>
              <w:t>or 9.</w:t>
            </w:r>
          </w:p>
          <w:p w14:paraId="500A36FF" w14:textId="77777777" w:rsidR="00ED55FA" w:rsidRPr="00ED55FA" w:rsidRDefault="00B341AF" w:rsidP="0053576E">
            <w:pPr>
              <w:spacing w:before="0" w:after="0" w:line="276" w:lineRule="auto"/>
              <w:ind w:left="241" w:right="113" w:hanging="180"/>
              <w:rPr>
                <w:rFonts w:ascii="Verdana" w:hAnsi="Verdana" w:cstheme="majorHAnsi"/>
                <w:b/>
                <w:i/>
                <w:szCs w:val="18"/>
              </w:rPr>
            </w:pPr>
            <w:r>
              <w:rPr>
                <w:rFonts w:ascii="Verdana" w:hAnsi="Verdana" w:cstheme="majorHAnsi"/>
                <w:szCs w:val="18"/>
              </w:rPr>
              <w:t>- If w</w:t>
            </w:r>
            <w:r w:rsidR="00ED55FA">
              <w:rPr>
                <w:rFonts w:ascii="Verdana" w:hAnsi="Verdana" w:cstheme="majorHAnsi"/>
                <w:szCs w:val="18"/>
              </w:rPr>
              <w:t>arning</w:t>
            </w:r>
            <w:r w:rsidR="00ED55FA" w:rsidRPr="00ED55FA">
              <w:rPr>
                <w:rFonts w:ascii="Verdana" w:hAnsi="Verdana" w:cstheme="majorHAnsi"/>
                <w:szCs w:val="18"/>
              </w:rPr>
              <w:t xml:space="preserve"> </w:t>
            </w:r>
            <w:r w:rsidR="00ED55FA" w:rsidRPr="00ED55FA">
              <w:rPr>
                <w:rFonts w:ascii="Verdana" w:hAnsi="Verdana" w:cstheme="majorHAnsi"/>
                <w:i/>
                <w:szCs w:val="18"/>
              </w:rPr>
              <w:t>All Period Start/End Dates must be defined</w:t>
            </w:r>
            <w:r w:rsidR="00955DAB">
              <w:rPr>
                <w:rFonts w:ascii="Verdana" w:hAnsi="Verdana" w:cstheme="majorHAnsi"/>
                <w:i/>
                <w:szCs w:val="18"/>
              </w:rPr>
              <w:t>,</w:t>
            </w:r>
            <w:r w:rsidR="00ED55FA">
              <w:rPr>
                <w:rFonts w:ascii="Verdana" w:hAnsi="Verdana" w:cstheme="majorHAnsi"/>
                <w:i/>
                <w:szCs w:val="18"/>
              </w:rPr>
              <w:t xml:space="preserve"> </w:t>
            </w:r>
            <w:r w:rsidR="00BE7499" w:rsidRPr="00BE7499">
              <w:rPr>
                <w:rFonts w:ascii="Verdana" w:hAnsi="Verdana" w:cstheme="majorHAnsi"/>
                <w:szCs w:val="18"/>
              </w:rPr>
              <w:t xml:space="preserve">warning is </w:t>
            </w:r>
            <w:r w:rsidRPr="00BE7499">
              <w:rPr>
                <w:rFonts w:ascii="Verdana" w:hAnsi="Verdana" w:cstheme="majorHAnsi"/>
                <w:szCs w:val="18"/>
              </w:rPr>
              <w:t>re</w:t>
            </w:r>
            <w:r w:rsidRPr="00B341AF">
              <w:rPr>
                <w:rFonts w:ascii="Verdana" w:hAnsi="Verdana" w:cstheme="majorHAnsi"/>
                <w:szCs w:val="18"/>
              </w:rPr>
              <w:t xml:space="preserve">solved </w:t>
            </w:r>
            <w:r w:rsidR="00ED55FA" w:rsidRPr="00B341AF">
              <w:rPr>
                <w:rFonts w:ascii="Verdana" w:hAnsi="Verdana" w:cstheme="majorHAnsi"/>
                <w:szCs w:val="18"/>
              </w:rPr>
              <w:t>b</w:t>
            </w:r>
            <w:r w:rsidR="00ED55FA" w:rsidRPr="00ED55FA">
              <w:rPr>
                <w:rFonts w:ascii="Verdana" w:hAnsi="Verdana" w:cstheme="majorHAnsi"/>
                <w:szCs w:val="18"/>
              </w:rPr>
              <w:t xml:space="preserve">y </w:t>
            </w:r>
            <w:r w:rsidR="00ED55FA">
              <w:rPr>
                <w:rFonts w:ascii="Verdana" w:hAnsi="Verdana" w:cstheme="majorHAnsi"/>
                <w:szCs w:val="18"/>
              </w:rPr>
              <w:t xml:space="preserve">repeating the final budget period dates in the </w:t>
            </w:r>
            <w:r w:rsidR="00955DAB">
              <w:rPr>
                <w:rFonts w:ascii="Verdana" w:hAnsi="Verdana" w:cstheme="majorHAnsi"/>
                <w:szCs w:val="18"/>
              </w:rPr>
              <w:t xml:space="preserve">later </w:t>
            </w:r>
            <w:r>
              <w:rPr>
                <w:rFonts w:ascii="Verdana" w:hAnsi="Verdana" w:cstheme="majorHAnsi"/>
                <w:szCs w:val="18"/>
              </w:rPr>
              <w:t xml:space="preserve">unused periods, but </w:t>
            </w:r>
            <w:r w:rsidR="00ED55FA">
              <w:rPr>
                <w:rFonts w:ascii="Verdana" w:hAnsi="Verdana" w:cstheme="majorHAnsi"/>
                <w:szCs w:val="18"/>
              </w:rPr>
              <w:t xml:space="preserve">$ values </w:t>
            </w:r>
            <w:r>
              <w:rPr>
                <w:rFonts w:ascii="Verdana" w:hAnsi="Verdana" w:cstheme="majorHAnsi"/>
                <w:szCs w:val="18"/>
              </w:rPr>
              <w:t xml:space="preserve">remain </w:t>
            </w:r>
            <w:r w:rsidR="00ED55FA">
              <w:rPr>
                <w:rFonts w:ascii="Verdana" w:hAnsi="Verdana" w:cstheme="majorHAnsi"/>
                <w:szCs w:val="18"/>
              </w:rPr>
              <w:t xml:space="preserve">empty in the unused periods. </w:t>
            </w:r>
          </w:p>
          <w:p w14:paraId="32ECAC4E" w14:textId="77777777" w:rsidR="00336079" w:rsidRPr="00336079" w:rsidRDefault="00BE7499" w:rsidP="0053576E">
            <w:pPr>
              <w:spacing w:before="0" w:line="276" w:lineRule="auto"/>
              <w:ind w:left="241" w:right="115" w:hanging="180"/>
              <w:rPr>
                <w:rFonts w:ascii="Verdana" w:hAnsi="Verdana" w:cstheme="majorHAnsi"/>
                <w:szCs w:val="18"/>
              </w:rPr>
            </w:pPr>
            <w:r>
              <w:rPr>
                <w:rFonts w:ascii="Verdana" w:hAnsi="Verdana" w:cstheme="majorHAnsi"/>
                <w:szCs w:val="18"/>
              </w:rPr>
              <w:t>– If</w:t>
            </w:r>
            <w:r w:rsidR="00ED55FA">
              <w:rPr>
                <w:rFonts w:ascii="Verdana" w:hAnsi="Verdana" w:cstheme="majorHAnsi"/>
                <w:szCs w:val="18"/>
              </w:rPr>
              <w:t xml:space="preserve"> warning</w:t>
            </w:r>
            <w:r w:rsidR="001406FF" w:rsidRPr="00C04CB6">
              <w:rPr>
                <w:rFonts w:ascii="Verdana" w:hAnsi="Verdana" w:cstheme="majorHAnsi"/>
                <w:szCs w:val="18"/>
              </w:rPr>
              <w:t xml:space="preserve"> </w:t>
            </w:r>
            <w:r w:rsidRPr="00BE7499">
              <w:rPr>
                <w:rFonts w:ascii="Verdana" w:hAnsi="Verdana" w:cstheme="majorHAnsi"/>
                <w:i/>
                <w:szCs w:val="18"/>
              </w:rPr>
              <w:t>Budget is not complete for all fiscal years</w:t>
            </w:r>
            <w:r>
              <w:rPr>
                <w:rFonts w:ascii="Verdana" w:hAnsi="Verdana" w:cstheme="majorHAnsi"/>
                <w:i/>
                <w:szCs w:val="18"/>
              </w:rPr>
              <w:t xml:space="preserve">, </w:t>
            </w:r>
            <w:r w:rsidRPr="00BE7499">
              <w:rPr>
                <w:rFonts w:ascii="Verdana" w:hAnsi="Verdana" w:cstheme="majorHAnsi"/>
                <w:szCs w:val="18"/>
              </w:rPr>
              <w:t>OK to proceed</w:t>
            </w:r>
            <w:r w:rsidR="001406FF" w:rsidRPr="00BE7499">
              <w:rPr>
                <w:rFonts w:ascii="Verdana" w:hAnsi="Verdana" w:cstheme="majorHAnsi"/>
                <w:szCs w:val="18"/>
              </w:rPr>
              <w:t xml:space="preserve"> if </w:t>
            </w:r>
            <w:r w:rsidR="001406FF" w:rsidRPr="00C04CB6">
              <w:rPr>
                <w:rFonts w:ascii="Verdana" w:hAnsi="Verdana" w:cstheme="majorHAnsi"/>
                <w:szCs w:val="18"/>
              </w:rPr>
              <w:t xml:space="preserve">not all </w:t>
            </w:r>
            <w:r w:rsidR="00CA3A1C" w:rsidRPr="00C04CB6">
              <w:rPr>
                <w:rFonts w:ascii="Verdana" w:hAnsi="Verdana" w:cstheme="majorHAnsi"/>
                <w:szCs w:val="18"/>
              </w:rPr>
              <w:t xml:space="preserve">available </w:t>
            </w:r>
            <w:r w:rsidR="00895571" w:rsidRPr="00C04CB6">
              <w:rPr>
                <w:rFonts w:ascii="Verdana" w:hAnsi="Verdana" w:cstheme="majorHAnsi"/>
                <w:szCs w:val="18"/>
              </w:rPr>
              <w:t xml:space="preserve">years are </w:t>
            </w:r>
            <w:r w:rsidR="001406FF" w:rsidRPr="00C04CB6">
              <w:rPr>
                <w:rFonts w:ascii="Verdana" w:hAnsi="Verdana" w:cstheme="majorHAnsi"/>
                <w:szCs w:val="18"/>
              </w:rPr>
              <w:t>requ</w:t>
            </w:r>
            <w:r>
              <w:rPr>
                <w:rFonts w:ascii="Verdana" w:hAnsi="Verdana" w:cstheme="majorHAnsi"/>
                <w:szCs w:val="18"/>
              </w:rPr>
              <w:t>ired</w:t>
            </w:r>
            <w:r w:rsidR="00955DAB">
              <w:rPr>
                <w:rFonts w:ascii="Verdana" w:hAnsi="Verdana" w:cstheme="majorHAnsi"/>
                <w:i/>
                <w:szCs w:val="18"/>
              </w:rPr>
              <w:t>.</w:t>
            </w:r>
            <w:r w:rsidR="00ED55FA" w:rsidRPr="00336079">
              <w:rPr>
                <w:rFonts w:ascii="Verdana" w:hAnsi="Verdana" w:cstheme="majorHAnsi"/>
                <w:szCs w:val="18"/>
              </w:rPr>
              <w:t xml:space="preserve"> </w:t>
            </w:r>
          </w:p>
        </w:tc>
      </w:tr>
      <w:tr w:rsidR="00EB1D8F" w14:paraId="46F393B3" w14:textId="77777777" w:rsidTr="00987C69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1F859DD6" w14:textId="77777777" w:rsidR="00765B03" w:rsidRPr="00987C69" w:rsidRDefault="00765B03" w:rsidP="009D2FE9">
            <w:pPr>
              <w:spacing w:before="0" w:after="0"/>
              <w:jc w:val="center"/>
              <w:rPr>
                <w:rStyle w:val="Style3"/>
                <w:sz w:val="12"/>
                <w:szCs w:val="12"/>
              </w:rPr>
            </w:pPr>
          </w:p>
          <w:sdt>
            <w:sdtPr>
              <w:rPr>
                <w:rStyle w:val="Style3"/>
              </w:rPr>
              <w:id w:val="-1208872734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6404DE1A" w14:textId="77777777" w:rsidR="00765B03" w:rsidRDefault="00765B03" w:rsidP="009D2FE9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146716417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29C9709A" w14:textId="77777777" w:rsidR="00765B03" w:rsidRDefault="00765B03" w:rsidP="009D2FE9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337514982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2FF17FAA" w14:textId="77777777" w:rsidR="00960880" w:rsidRPr="007F176B" w:rsidRDefault="00765B03" w:rsidP="009D2FE9">
                <w:pPr>
                  <w:spacing w:before="0" w:after="0"/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</w:tcPr>
          <w:p w14:paraId="5EBB6DAE" w14:textId="77777777" w:rsidR="00C4658B" w:rsidRPr="00C04CB6" w:rsidRDefault="00D101C8" w:rsidP="0053576E">
            <w:pPr>
              <w:spacing w:after="0" w:line="276" w:lineRule="auto"/>
              <w:ind w:left="241" w:right="115" w:hanging="180"/>
              <w:rPr>
                <w:rFonts w:ascii="Verdana" w:hAnsi="Verdana" w:cstheme="majorHAnsi"/>
                <w:b/>
                <w:szCs w:val="18"/>
              </w:rPr>
            </w:pPr>
            <w:r w:rsidRPr="00C04CB6">
              <w:rPr>
                <w:rFonts w:ascii="Verdana" w:hAnsi="Verdana" w:cstheme="majorHAnsi"/>
                <w:b/>
                <w:szCs w:val="18"/>
              </w:rPr>
              <w:t>Program Specific Data</w:t>
            </w:r>
            <w:r w:rsidR="00C4658B" w:rsidRPr="00C04CB6">
              <w:rPr>
                <w:rFonts w:ascii="Verdana" w:hAnsi="Verdana" w:cstheme="majorHAnsi"/>
                <w:b/>
                <w:szCs w:val="18"/>
              </w:rPr>
              <w:t xml:space="preserve"> </w:t>
            </w:r>
          </w:p>
          <w:p w14:paraId="576B8CA4" w14:textId="77777777" w:rsidR="00895571" w:rsidRDefault="00895571" w:rsidP="0053576E">
            <w:pPr>
              <w:spacing w:before="0" w:after="0" w:line="276" w:lineRule="auto"/>
              <w:ind w:left="241" w:right="113" w:hanging="180"/>
              <w:rPr>
                <w:rFonts w:ascii="Verdana" w:hAnsi="Verdana" w:cstheme="majorHAnsi"/>
                <w:szCs w:val="18"/>
              </w:rPr>
            </w:pPr>
            <w:r w:rsidRPr="00202206">
              <w:rPr>
                <w:rFonts w:ascii="Verdana" w:hAnsi="Verdana" w:cstheme="majorHAnsi"/>
                <w:szCs w:val="18"/>
              </w:rPr>
              <w:t xml:space="preserve">- </w:t>
            </w:r>
            <w:r w:rsidR="00202206" w:rsidRPr="00202206">
              <w:rPr>
                <w:rFonts w:ascii="Verdana" w:hAnsi="Verdana" w:cstheme="majorHAnsi"/>
                <w:szCs w:val="18"/>
              </w:rPr>
              <w:t>A</w:t>
            </w:r>
            <w:r w:rsidRPr="00C04CB6">
              <w:rPr>
                <w:rFonts w:ascii="Verdana" w:hAnsi="Verdana" w:cstheme="majorHAnsi"/>
                <w:szCs w:val="18"/>
              </w:rPr>
              <w:t>ll required questions answered.</w:t>
            </w:r>
            <w:r w:rsidR="00955DAB">
              <w:rPr>
                <w:rFonts w:ascii="Verdana" w:hAnsi="Verdana" w:cstheme="majorHAnsi"/>
                <w:szCs w:val="18"/>
              </w:rPr>
              <w:t xml:space="preserve"> Warning for </w:t>
            </w:r>
            <w:r w:rsidR="00955DAB" w:rsidRPr="00955DAB">
              <w:rPr>
                <w:rFonts w:ascii="Verdana" w:hAnsi="Verdana" w:cstheme="majorHAnsi"/>
                <w:i/>
                <w:szCs w:val="18"/>
              </w:rPr>
              <w:t>optional questions unanswered</w:t>
            </w:r>
            <w:r w:rsidR="00955DAB">
              <w:rPr>
                <w:rFonts w:ascii="Verdana" w:hAnsi="Verdana" w:cstheme="majorHAnsi"/>
                <w:szCs w:val="18"/>
              </w:rPr>
              <w:t xml:space="preserve"> is OK.</w:t>
            </w:r>
          </w:p>
          <w:p w14:paraId="53FF6703" w14:textId="77777777" w:rsidR="00DB19ED" w:rsidRPr="00C04CB6" w:rsidRDefault="00DB19ED" w:rsidP="0053576E">
            <w:pPr>
              <w:spacing w:before="0" w:after="0" w:line="276" w:lineRule="auto"/>
              <w:ind w:left="241" w:right="113" w:hanging="180"/>
              <w:rPr>
                <w:rFonts w:ascii="Verdana" w:hAnsi="Verdana" w:cstheme="majorHAnsi"/>
                <w:szCs w:val="18"/>
              </w:rPr>
            </w:pPr>
            <w:r>
              <w:rPr>
                <w:rFonts w:ascii="Verdana" w:hAnsi="Verdana" w:cstheme="majorHAnsi"/>
                <w:szCs w:val="18"/>
              </w:rPr>
              <w:t xml:space="preserve">- </w:t>
            </w:r>
            <w:r w:rsidR="007F176B">
              <w:rPr>
                <w:rFonts w:ascii="Verdana" w:hAnsi="Verdana" w:cstheme="majorHAnsi"/>
                <w:szCs w:val="18"/>
              </w:rPr>
              <w:t xml:space="preserve">If applicable, </w:t>
            </w:r>
            <w:r w:rsidR="003B6136">
              <w:rPr>
                <w:rFonts w:ascii="Verdana" w:hAnsi="Verdana" w:cstheme="majorHAnsi"/>
                <w:szCs w:val="18"/>
              </w:rPr>
              <w:t>t</w:t>
            </w:r>
            <w:r>
              <w:rPr>
                <w:rFonts w:ascii="Verdana" w:hAnsi="Verdana" w:cstheme="majorHAnsi"/>
                <w:szCs w:val="18"/>
              </w:rPr>
              <w:t xml:space="preserve">eam members not listed in Proposal Team section </w:t>
            </w:r>
            <w:r w:rsidR="00D35DAE">
              <w:rPr>
                <w:rFonts w:ascii="Verdana" w:hAnsi="Verdana" w:cstheme="majorHAnsi"/>
                <w:szCs w:val="18"/>
              </w:rPr>
              <w:t xml:space="preserve">are </w:t>
            </w:r>
            <w:r w:rsidR="00955DAB">
              <w:rPr>
                <w:rFonts w:ascii="Verdana" w:hAnsi="Verdana" w:cstheme="majorHAnsi"/>
                <w:szCs w:val="18"/>
              </w:rPr>
              <w:t>listed in applicable question</w:t>
            </w:r>
            <w:r w:rsidR="007F176B">
              <w:rPr>
                <w:rFonts w:ascii="Verdana" w:hAnsi="Verdana" w:cstheme="majorHAnsi"/>
                <w:szCs w:val="18"/>
              </w:rPr>
              <w:t xml:space="preserve"> field</w:t>
            </w:r>
            <w:r w:rsidR="00955DAB">
              <w:rPr>
                <w:rFonts w:ascii="Verdana" w:hAnsi="Verdana" w:cstheme="majorHAnsi"/>
                <w:szCs w:val="18"/>
              </w:rPr>
              <w:t>.</w:t>
            </w:r>
          </w:p>
          <w:p w14:paraId="081FCC77" w14:textId="77777777" w:rsidR="00A91782" w:rsidRPr="00A91782" w:rsidRDefault="00C04CB6" w:rsidP="0053576E">
            <w:pPr>
              <w:spacing w:before="0" w:after="0" w:line="276" w:lineRule="auto"/>
              <w:ind w:left="241" w:right="113" w:hanging="180"/>
              <w:rPr>
                <w:rFonts w:ascii="Verdana" w:hAnsi="Verdana" w:cstheme="majorHAnsi"/>
                <w:szCs w:val="18"/>
              </w:rPr>
            </w:pPr>
            <w:r w:rsidRPr="00C04CB6">
              <w:rPr>
                <w:rFonts w:ascii="Verdana" w:hAnsi="Verdana" w:cstheme="majorHAnsi"/>
                <w:szCs w:val="18"/>
              </w:rPr>
              <w:t>- If H</w:t>
            </w:r>
            <w:r w:rsidR="007F176B">
              <w:rPr>
                <w:rFonts w:ascii="Verdana" w:hAnsi="Verdana" w:cstheme="majorHAnsi"/>
                <w:szCs w:val="18"/>
              </w:rPr>
              <w:t xml:space="preserve">igh </w:t>
            </w:r>
            <w:r w:rsidRPr="00C04CB6">
              <w:rPr>
                <w:rFonts w:ascii="Verdana" w:hAnsi="Verdana" w:cstheme="majorHAnsi"/>
                <w:szCs w:val="18"/>
              </w:rPr>
              <w:t>E</w:t>
            </w:r>
            <w:r w:rsidR="007F176B">
              <w:rPr>
                <w:rFonts w:ascii="Verdana" w:hAnsi="Verdana" w:cstheme="majorHAnsi"/>
                <w:szCs w:val="18"/>
              </w:rPr>
              <w:t xml:space="preserve">nd </w:t>
            </w:r>
            <w:r w:rsidRPr="00C04CB6">
              <w:rPr>
                <w:rFonts w:ascii="Verdana" w:hAnsi="Verdana" w:cstheme="majorHAnsi"/>
                <w:szCs w:val="18"/>
              </w:rPr>
              <w:t>C</w:t>
            </w:r>
            <w:r w:rsidR="007F176B">
              <w:rPr>
                <w:rFonts w:ascii="Verdana" w:hAnsi="Verdana" w:cstheme="majorHAnsi"/>
                <w:szCs w:val="18"/>
              </w:rPr>
              <w:t>omputing (HEC)</w:t>
            </w:r>
            <w:r w:rsidRPr="00C04CB6">
              <w:rPr>
                <w:rFonts w:ascii="Verdana" w:hAnsi="Verdana" w:cstheme="majorHAnsi"/>
                <w:szCs w:val="18"/>
              </w:rPr>
              <w:t xml:space="preserve"> requested, applicable question </w:t>
            </w:r>
            <w:r w:rsidR="00955DAB">
              <w:rPr>
                <w:rFonts w:ascii="Verdana" w:hAnsi="Verdana" w:cstheme="majorHAnsi"/>
                <w:szCs w:val="18"/>
              </w:rPr>
              <w:t xml:space="preserve">for request number </w:t>
            </w:r>
            <w:r w:rsidR="00DB3BFF">
              <w:rPr>
                <w:rFonts w:ascii="Verdana" w:hAnsi="Verdana" w:cstheme="majorHAnsi"/>
                <w:szCs w:val="18"/>
              </w:rPr>
              <w:t>is</w:t>
            </w:r>
            <w:r w:rsidRPr="00C04CB6">
              <w:rPr>
                <w:rFonts w:ascii="Verdana" w:hAnsi="Verdana" w:cstheme="majorHAnsi"/>
                <w:szCs w:val="18"/>
              </w:rPr>
              <w:t xml:space="preserve"> completed.</w:t>
            </w:r>
          </w:p>
        </w:tc>
      </w:tr>
      <w:tr w:rsidR="001406FF" w14:paraId="27D9BBAF" w14:textId="77777777" w:rsidTr="005B2C1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14:paraId="097602C9" w14:textId="77777777" w:rsidR="00987C69" w:rsidRPr="00987C69" w:rsidRDefault="00987C69" w:rsidP="00765B03">
            <w:pPr>
              <w:jc w:val="center"/>
              <w:rPr>
                <w:rStyle w:val="Style3"/>
                <w:sz w:val="16"/>
                <w:szCs w:val="16"/>
              </w:rPr>
            </w:pPr>
          </w:p>
          <w:sdt>
            <w:sdtPr>
              <w:rPr>
                <w:rStyle w:val="Style3"/>
              </w:rPr>
              <w:id w:val="208929527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0F559ACF" w14:textId="77777777" w:rsidR="00765B03" w:rsidRDefault="00987C69" w:rsidP="00765B03">
                <w:pPr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24723581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6220BD1B" w14:textId="77777777" w:rsidR="00765B03" w:rsidRDefault="00765B03" w:rsidP="00765B03">
                <w:pPr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D03A0B5" w14:textId="77777777" w:rsidR="00987C69" w:rsidRPr="00B97460" w:rsidRDefault="00987C69" w:rsidP="00454D8B">
            <w:pPr>
              <w:jc w:val="center"/>
              <w:rPr>
                <w:rStyle w:val="Style3"/>
                <w:sz w:val="12"/>
                <w:szCs w:val="12"/>
              </w:rPr>
            </w:pPr>
          </w:p>
          <w:sdt>
            <w:sdtPr>
              <w:rPr>
                <w:rStyle w:val="Style3"/>
              </w:rPr>
              <w:id w:val="1675915291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2F3908CF" w14:textId="77777777" w:rsidR="00960880" w:rsidRPr="00454D8B" w:rsidRDefault="00987C69" w:rsidP="00454D8B">
                <w:pPr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</w:tcPr>
          <w:p w14:paraId="3A13CADC" w14:textId="77777777" w:rsidR="00C4658B" w:rsidRPr="00C04CB6" w:rsidRDefault="001406FF" w:rsidP="00B97460">
            <w:pPr>
              <w:spacing w:after="0" w:line="276" w:lineRule="auto"/>
              <w:ind w:left="241" w:right="115" w:hanging="180"/>
              <w:rPr>
                <w:rFonts w:ascii="Verdana" w:hAnsi="Verdana" w:cstheme="majorHAnsi"/>
                <w:b/>
                <w:szCs w:val="18"/>
              </w:rPr>
            </w:pPr>
            <w:r w:rsidRPr="00C04CB6">
              <w:rPr>
                <w:rFonts w:ascii="Verdana" w:hAnsi="Verdana" w:cstheme="majorHAnsi"/>
                <w:b/>
                <w:szCs w:val="18"/>
              </w:rPr>
              <w:t>Proposal Team</w:t>
            </w:r>
            <w:r w:rsidR="00C4658B" w:rsidRPr="00C04CB6">
              <w:rPr>
                <w:rFonts w:ascii="Verdana" w:hAnsi="Verdana" w:cstheme="majorHAnsi"/>
                <w:b/>
                <w:szCs w:val="18"/>
              </w:rPr>
              <w:t xml:space="preserve"> </w:t>
            </w:r>
          </w:p>
          <w:p w14:paraId="245A35B6" w14:textId="77777777" w:rsidR="00590C04" w:rsidRPr="00C04CB6" w:rsidRDefault="00C4658B" w:rsidP="00B97460">
            <w:pPr>
              <w:spacing w:before="0" w:after="0" w:line="276" w:lineRule="auto"/>
              <w:ind w:left="241" w:right="113" w:hanging="180"/>
              <w:rPr>
                <w:rFonts w:ascii="Verdana" w:hAnsi="Verdana" w:cstheme="majorHAnsi"/>
                <w:b/>
                <w:szCs w:val="18"/>
              </w:rPr>
            </w:pPr>
            <w:r w:rsidRPr="00C04CB6">
              <w:rPr>
                <w:rFonts w:ascii="Verdana" w:hAnsi="Verdana" w:cstheme="majorHAnsi"/>
                <w:szCs w:val="18"/>
              </w:rPr>
              <w:t xml:space="preserve">– </w:t>
            </w:r>
            <w:r w:rsidR="00765FDF">
              <w:rPr>
                <w:rFonts w:ascii="Verdana" w:hAnsi="Verdana" w:cstheme="majorHAnsi"/>
                <w:szCs w:val="18"/>
              </w:rPr>
              <w:t>Co-</w:t>
            </w:r>
            <w:proofErr w:type="gramStart"/>
            <w:r w:rsidR="00765FDF">
              <w:rPr>
                <w:rFonts w:ascii="Verdana" w:hAnsi="Verdana" w:cstheme="majorHAnsi"/>
                <w:szCs w:val="18"/>
              </w:rPr>
              <w:t>Is may be</w:t>
            </w:r>
            <w:proofErr w:type="gramEnd"/>
            <w:r w:rsidR="00765FDF">
              <w:rPr>
                <w:rFonts w:ascii="Verdana" w:hAnsi="Verdana" w:cstheme="majorHAnsi"/>
                <w:szCs w:val="18"/>
              </w:rPr>
              <w:t xml:space="preserve"> budgeted</w:t>
            </w:r>
            <w:r w:rsidR="0028733E">
              <w:rPr>
                <w:rFonts w:ascii="Verdana" w:hAnsi="Verdana" w:cstheme="majorHAnsi"/>
                <w:szCs w:val="18"/>
              </w:rPr>
              <w:t>;</w:t>
            </w:r>
            <w:r w:rsidR="00765FDF">
              <w:rPr>
                <w:rFonts w:ascii="Verdana" w:hAnsi="Verdana" w:cstheme="majorHAnsi"/>
                <w:szCs w:val="18"/>
              </w:rPr>
              <w:t xml:space="preserve"> c</w:t>
            </w:r>
            <w:r w:rsidRPr="00C04CB6">
              <w:rPr>
                <w:rFonts w:ascii="Verdana" w:hAnsi="Verdana" w:cstheme="majorHAnsi"/>
                <w:szCs w:val="18"/>
              </w:rPr>
              <w:t xml:space="preserve">ollaborators </w:t>
            </w:r>
            <w:r w:rsidR="00765FDF">
              <w:rPr>
                <w:rFonts w:ascii="Verdana" w:hAnsi="Verdana" w:cstheme="majorHAnsi"/>
                <w:szCs w:val="18"/>
              </w:rPr>
              <w:t xml:space="preserve">must be </w:t>
            </w:r>
            <w:r w:rsidRPr="00C04CB6">
              <w:rPr>
                <w:rFonts w:ascii="Verdana" w:hAnsi="Verdana" w:cstheme="majorHAnsi"/>
                <w:szCs w:val="18"/>
              </w:rPr>
              <w:t>unpaid</w:t>
            </w:r>
            <w:r w:rsidR="00955DAB">
              <w:rPr>
                <w:rFonts w:ascii="Verdana" w:hAnsi="Verdana" w:cstheme="majorHAnsi"/>
                <w:szCs w:val="18"/>
              </w:rPr>
              <w:t xml:space="preserve"> by project</w:t>
            </w:r>
            <w:r w:rsidR="006A09CC">
              <w:rPr>
                <w:rFonts w:ascii="Verdana" w:hAnsi="Verdana" w:cstheme="majorHAnsi"/>
                <w:szCs w:val="18"/>
              </w:rPr>
              <w:t>.</w:t>
            </w:r>
            <w:r w:rsidR="001406FF" w:rsidRPr="00C04CB6">
              <w:rPr>
                <w:rFonts w:ascii="Verdana" w:hAnsi="Verdana" w:cstheme="majorHAnsi"/>
                <w:szCs w:val="18"/>
              </w:rPr>
              <w:t xml:space="preserve"> </w:t>
            </w:r>
          </w:p>
          <w:p w14:paraId="33CB4E26" w14:textId="77777777" w:rsidR="001406FF" w:rsidRDefault="001406FF" w:rsidP="00B97460">
            <w:pPr>
              <w:spacing w:before="0" w:after="0" w:line="276" w:lineRule="auto"/>
              <w:ind w:left="241" w:right="113" w:hanging="180"/>
              <w:rPr>
                <w:rFonts w:ascii="Verdana" w:hAnsi="Verdana" w:cstheme="majorHAnsi"/>
                <w:i/>
                <w:szCs w:val="18"/>
              </w:rPr>
            </w:pPr>
            <w:r w:rsidRPr="00C04CB6">
              <w:rPr>
                <w:rFonts w:ascii="Verdana" w:hAnsi="Verdana" w:cstheme="majorHAnsi"/>
                <w:szCs w:val="18"/>
              </w:rPr>
              <w:t xml:space="preserve">– </w:t>
            </w:r>
            <w:r w:rsidR="00DB3BFF">
              <w:rPr>
                <w:rFonts w:ascii="Verdana" w:hAnsi="Verdana" w:cstheme="majorHAnsi"/>
                <w:szCs w:val="18"/>
              </w:rPr>
              <w:t xml:space="preserve">If </w:t>
            </w:r>
            <w:r w:rsidRPr="00C04CB6">
              <w:rPr>
                <w:rFonts w:ascii="Verdana" w:hAnsi="Verdana" w:cstheme="majorHAnsi"/>
                <w:szCs w:val="18"/>
              </w:rPr>
              <w:t>warnings</w:t>
            </w:r>
            <w:r w:rsidR="00590C04" w:rsidRPr="00C04CB6">
              <w:rPr>
                <w:rFonts w:ascii="Verdana" w:hAnsi="Verdana" w:cstheme="majorHAnsi"/>
                <w:szCs w:val="18"/>
              </w:rPr>
              <w:t xml:space="preserve"> </w:t>
            </w:r>
            <w:r w:rsidRPr="00C04CB6">
              <w:rPr>
                <w:rFonts w:ascii="Verdana" w:hAnsi="Verdana" w:cstheme="majorHAnsi"/>
                <w:i/>
                <w:szCs w:val="18"/>
              </w:rPr>
              <w:t>International Participation: (Yes or No) must be answered; U.S.</w:t>
            </w:r>
            <w:r w:rsidR="00955DAB">
              <w:rPr>
                <w:rFonts w:ascii="Verdana" w:hAnsi="Verdana" w:cstheme="majorHAnsi"/>
                <w:i/>
                <w:szCs w:val="18"/>
              </w:rPr>
              <w:t xml:space="preserve"> </w:t>
            </w:r>
            <w:r w:rsidRPr="00C04CB6">
              <w:rPr>
                <w:rFonts w:ascii="Verdana" w:hAnsi="Verdana" w:cstheme="majorHAnsi"/>
                <w:i/>
                <w:szCs w:val="18"/>
              </w:rPr>
              <w:t>Government Agency Participation (Yes or No) must be answered</w:t>
            </w:r>
            <w:r w:rsidR="00765FDF">
              <w:rPr>
                <w:rFonts w:ascii="Verdana" w:hAnsi="Verdana" w:cstheme="majorHAnsi"/>
                <w:i/>
                <w:szCs w:val="18"/>
              </w:rPr>
              <w:t xml:space="preserve">, </w:t>
            </w:r>
            <w:r w:rsidR="00765FDF" w:rsidRPr="00765FDF">
              <w:rPr>
                <w:rFonts w:ascii="Verdana" w:hAnsi="Verdana" w:cstheme="majorHAnsi"/>
                <w:szCs w:val="18"/>
              </w:rPr>
              <w:t xml:space="preserve">warning </w:t>
            </w:r>
            <w:r w:rsidR="00765FDF">
              <w:rPr>
                <w:rFonts w:ascii="Verdana" w:hAnsi="Verdana" w:cstheme="majorHAnsi"/>
                <w:szCs w:val="18"/>
              </w:rPr>
              <w:t xml:space="preserve">is </w:t>
            </w:r>
            <w:r w:rsidR="00765FDF" w:rsidRPr="00765FDF">
              <w:rPr>
                <w:rFonts w:ascii="Verdana" w:hAnsi="Verdana" w:cstheme="majorHAnsi"/>
                <w:szCs w:val="18"/>
              </w:rPr>
              <w:t>resolved by editing PI entry</w:t>
            </w:r>
            <w:r w:rsidRPr="00765FDF">
              <w:rPr>
                <w:rFonts w:ascii="Verdana" w:hAnsi="Verdana" w:cstheme="majorHAnsi"/>
                <w:szCs w:val="18"/>
              </w:rPr>
              <w:t>.</w:t>
            </w:r>
          </w:p>
          <w:p w14:paraId="1981E924" w14:textId="7CE67EA1" w:rsidR="001F67F2" w:rsidRPr="001F67F2" w:rsidRDefault="001F67F2" w:rsidP="00B97460">
            <w:pPr>
              <w:spacing w:before="0" w:line="276" w:lineRule="auto"/>
              <w:ind w:left="245" w:right="115" w:hanging="187"/>
              <w:rPr>
                <w:rFonts w:ascii="Verdana" w:hAnsi="Verdana" w:cstheme="majorHAnsi"/>
                <w:szCs w:val="18"/>
              </w:rPr>
            </w:pPr>
            <w:r>
              <w:rPr>
                <w:rFonts w:ascii="Verdana" w:hAnsi="Verdana" w:cstheme="majorHAnsi"/>
                <w:szCs w:val="18"/>
              </w:rPr>
              <w:t xml:space="preserve">- CU personnel have </w:t>
            </w:r>
            <w:proofErr w:type="gramStart"/>
            <w:r>
              <w:rPr>
                <w:rFonts w:ascii="Verdana" w:hAnsi="Verdana" w:cstheme="majorHAnsi"/>
                <w:szCs w:val="18"/>
              </w:rPr>
              <w:t>correct</w:t>
            </w:r>
            <w:proofErr w:type="gramEnd"/>
            <w:r>
              <w:rPr>
                <w:rFonts w:ascii="Verdana" w:hAnsi="Verdana" w:cstheme="majorHAnsi"/>
                <w:szCs w:val="18"/>
              </w:rPr>
              <w:t xml:space="preserve"> cage code and </w:t>
            </w:r>
            <w:r w:rsidR="006D568E">
              <w:rPr>
                <w:rFonts w:ascii="Verdana" w:hAnsi="Verdana" w:cstheme="majorHAnsi"/>
                <w:szCs w:val="18"/>
              </w:rPr>
              <w:t>UEI</w:t>
            </w:r>
            <w:r>
              <w:rPr>
                <w:rFonts w:ascii="Verdana" w:hAnsi="Verdana" w:cstheme="majorHAnsi"/>
                <w:szCs w:val="18"/>
              </w:rPr>
              <w:t xml:space="preserve"> for CU Boulder</w:t>
            </w:r>
            <w:r w:rsidR="00523F9E">
              <w:rPr>
                <w:rFonts w:ascii="Verdana" w:hAnsi="Verdana" w:cstheme="majorHAnsi"/>
                <w:szCs w:val="18"/>
              </w:rPr>
              <w:t xml:space="preserve"> affiliation</w:t>
            </w:r>
            <w:r>
              <w:rPr>
                <w:rFonts w:ascii="Verdana" w:hAnsi="Verdana" w:cstheme="majorHAnsi"/>
                <w:szCs w:val="18"/>
              </w:rPr>
              <w:t>.</w:t>
            </w:r>
            <w:r w:rsidR="003B6136">
              <w:rPr>
                <w:rFonts w:ascii="Verdana" w:hAnsi="Verdana" w:cstheme="majorHAnsi"/>
                <w:szCs w:val="18"/>
              </w:rPr>
              <w:t xml:space="preserve"> </w:t>
            </w:r>
            <w:r w:rsidR="00DB3BFF">
              <w:rPr>
                <w:rFonts w:ascii="Verdana" w:hAnsi="Verdana" w:cstheme="majorHAnsi"/>
                <w:szCs w:val="18"/>
              </w:rPr>
              <w:t>(</w:t>
            </w:r>
            <w:r w:rsidR="003B6136">
              <w:rPr>
                <w:rFonts w:ascii="Verdana" w:hAnsi="Verdana" w:cstheme="majorHAnsi"/>
                <w:szCs w:val="18"/>
              </w:rPr>
              <w:t>If not,</w:t>
            </w:r>
            <w:r w:rsidR="00DB3BFF">
              <w:rPr>
                <w:rFonts w:ascii="Verdana" w:hAnsi="Verdana" w:cstheme="majorHAnsi"/>
                <w:szCs w:val="18"/>
              </w:rPr>
              <w:t xml:space="preserve"> unlock proposal</w:t>
            </w:r>
            <w:r w:rsidR="003B6136">
              <w:rPr>
                <w:rFonts w:ascii="Verdana" w:hAnsi="Verdana" w:cstheme="majorHAnsi"/>
                <w:szCs w:val="18"/>
              </w:rPr>
              <w:t xml:space="preserve"> and </w:t>
            </w:r>
            <w:r w:rsidR="00765FDF">
              <w:rPr>
                <w:rFonts w:ascii="Verdana" w:hAnsi="Verdana" w:cstheme="majorHAnsi"/>
                <w:szCs w:val="18"/>
              </w:rPr>
              <w:t xml:space="preserve">ask team member to </w:t>
            </w:r>
            <w:r w:rsidR="003B6136">
              <w:rPr>
                <w:rFonts w:ascii="Verdana" w:hAnsi="Verdana" w:cstheme="majorHAnsi"/>
                <w:szCs w:val="18"/>
              </w:rPr>
              <w:t>correct affiliation.</w:t>
            </w:r>
            <w:r w:rsidR="007F176B">
              <w:rPr>
                <w:rFonts w:ascii="Verdana" w:hAnsi="Verdana" w:cstheme="majorHAnsi"/>
                <w:szCs w:val="18"/>
              </w:rPr>
              <w:t xml:space="preserve"> </w:t>
            </w:r>
            <w:r w:rsidR="001A2530">
              <w:rPr>
                <w:rFonts w:ascii="Verdana" w:hAnsi="Verdana" w:cstheme="majorHAnsi"/>
                <w:szCs w:val="18"/>
              </w:rPr>
              <w:t xml:space="preserve">Note: Some fellowships do not require the student to affiliate. </w:t>
            </w:r>
            <w:r w:rsidR="007F176B">
              <w:rPr>
                <w:rFonts w:ascii="Verdana" w:hAnsi="Verdana" w:cstheme="majorHAnsi"/>
                <w:szCs w:val="18"/>
              </w:rPr>
              <w:t xml:space="preserve">Other CU affiliations OK if time </w:t>
            </w:r>
            <w:r w:rsidR="00914AB4">
              <w:rPr>
                <w:rFonts w:ascii="Verdana" w:hAnsi="Verdana" w:cstheme="majorHAnsi"/>
                <w:szCs w:val="18"/>
              </w:rPr>
              <w:t>is limited</w:t>
            </w:r>
            <w:r w:rsidR="001A2530">
              <w:rPr>
                <w:rFonts w:ascii="Verdana" w:hAnsi="Verdana" w:cstheme="majorHAnsi"/>
                <w:szCs w:val="18"/>
              </w:rPr>
              <w:t>, e.g., Cage code 35RR6</w:t>
            </w:r>
            <w:r w:rsidR="007F176B">
              <w:rPr>
                <w:rFonts w:ascii="Verdana" w:hAnsi="Verdana" w:cstheme="majorHAnsi"/>
                <w:szCs w:val="18"/>
              </w:rPr>
              <w:t>.</w:t>
            </w:r>
            <w:r w:rsidR="00765FDF">
              <w:rPr>
                <w:rFonts w:ascii="Verdana" w:hAnsi="Verdana" w:cstheme="majorHAnsi"/>
                <w:szCs w:val="18"/>
              </w:rPr>
              <w:t>)</w:t>
            </w:r>
          </w:p>
        </w:tc>
      </w:tr>
      <w:tr w:rsidR="004A7B12" w14:paraId="67672967" w14:textId="77777777" w:rsidTr="00983A1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vAlign w:val="center"/>
          </w:tcPr>
          <w:sdt>
            <w:sdtPr>
              <w:rPr>
                <w:rStyle w:val="Style1"/>
              </w:rPr>
              <w:id w:val="547187996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6701E57D" w14:textId="77777777" w:rsidR="004A7B12" w:rsidRDefault="00297522" w:rsidP="00297522">
                <w:pPr>
                  <w:jc w:val="center"/>
                  <w:rPr>
                    <w:rStyle w:val="Style3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12" w:space="0" w:color="0070C0"/>
            </w:tcBorders>
          </w:tcPr>
          <w:p w14:paraId="4ECDE019" w14:textId="77777777" w:rsidR="004A7B12" w:rsidRDefault="004A7B12" w:rsidP="0053576E">
            <w:pPr>
              <w:spacing w:after="0" w:line="276" w:lineRule="auto"/>
              <w:ind w:left="241" w:right="115" w:hanging="180"/>
              <w:rPr>
                <w:rFonts w:ascii="Verdana" w:hAnsi="Verdana" w:cstheme="majorHAnsi"/>
                <w:b/>
                <w:szCs w:val="18"/>
              </w:rPr>
            </w:pPr>
            <w:r>
              <w:rPr>
                <w:rFonts w:ascii="Verdana" w:hAnsi="Verdana" w:cstheme="majorHAnsi"/>
                <w:b/>
                <w:szCs w:val="18"/>
              </w:rPr>
              <w:t>Step 1 to Step 2 Proposals</w:t>
            </w:r>
          </w:p>
          <w:p w14:paraId="4B1B0A4E" w14:textId="77777777" w:rsidR="004A7B12" w:rsidRPr="004A7B12" w:rsidRDefault="0053576E" w:rsidP="00B97460">
            <w:pPr>
              <w:spacing w:before="0" w:line="276" w:lineRule="auto"/>
              <w:ind w:left="245" w:right="115" w:hanging="187"/>
              <w:rPr>
                <w:rFonts w:ascii="Verdana" w:hAnsi="Verdana" w:cstheme="majorHAnsi"/>
                <w:szCs w:val="18"/>
              </w:rPr>
            </w:pPr>
            <w:r>
              <w:rPr>
                <w:rFonts w:ascii="Verdana" w:hAnsi="Verdana" w:cstheme="majorHAnsi"/>
                <w:szCs w:val="18"/>
              </w:rPr>
              <w:t xml:space="preserve">- </w:t>
            </w:r>
            <w:r w:rsidR="004A7B12" w:rsidRPr="004A7B12">
              <w:rPr>
                <w:rFonts w:ascii="Verdana" w:hAnsi="Verdana" w:cstheme="majorHAnsi"/>
                <w:szCs w:val="18"/>
              </w:rPr>
              <w:t xml:space="preserve">If applicable, Step 2 sections match Step 1, e.g., title, goals, team members, </w:t>
            </w:r>
            <w:r w:rsidR="00947B9B">
              <w:rPr>
                <w:rFonts w:ascii="Verdana" w:hAnsi="Verdana" w:cstheme="majorHAnsi"/>
                <w:szCs w:val="18"/>
              </w:rPr>
              <w:t xml:space="preserve">as stated </w:t>
            </w:r>
            <w:r w:rsidR="004A7B12" w:rsidRPr="004A7B12">
              <w:rPr>
                <w:rFonts w:ascii="Verdana" w:hAnsi="Verdana" w:cstheme="majorHAnsi"/>
                <w:szCs w:val="18"/>
              </w:rPr>
              <w:t>in Program Element.</w:t>
            </w:r>
          </w:p>
        </w:tc>
      </w:tr>
    </w:tbl>
    <w:tbl>
      <w:tblPr>
        <w:tblStyle w:val="TableGrid"/>
        <w:tblW w:w="5836" w:type="pct"/>
        <w:tblInd w:w="-7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0"/>
        <w:gridCol w:w="10350"/>
      </w:tblGrid>
      <w:tr w:rsidR="005C454B" w:rsidRPr="00C9482B" w14:paraId="17D92741" w14:textId="77777777" w:rsidTr="00D501E8">
        <w:tc>
          <w:tcPr>
            <w:tcW w:w="10890" w:type="dxa"/>
            <w:gridSpan w:val="2"/>
            <w:tcBorders>
              <w:left w:val="single" w:sz="12" w:space="0" w:color="0070C0"/>
              <w:right w:val="single" w:sz="12" w:space="0" w:color="0070C0"/>
            </w:tcBorders>
            <w:shd w:val="clear" w:color="auto" w:fill="0070C0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AC30CD" w14:textId="669130DE" w:rsidR="005C454B" w:rsidRPr="006364E1" w:rsidRDefault="004D6919" w:rsidP="00426F5F">
            <w:pPr>
              <w:pStyle w:val="Heading2"/>
              <w:ind w:left="135" w:right="-195"/>
              <w:rPr>
                <w:rFonts w:ascii="Verdana" w:hAnsi="Verdana"/>
                <w:caps w:val="0"/>
                <w:color w:val="FFFFFF" w:themeColor="background1"/>
                <w:szCs w:val="20"/>
              </w:rPr>
            </w:pPr>
            <w:sdt>
              <w:sdtPr>
                <w:rPr>
                  <w:color w:val="FFFFFF" w:themeColor="background1"/>
                  <w:szCs w:val="20"/>
                </w:rPr>
                <w:id w:val="-1510295803"/>
                <w:placeholder>
                  <w:docPart w:val="A30AF2E87098481D87533A5335F356D5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r w:rsidR="00426F5F" w:rsidRPr="00426F5F">
                  <w:rPr>
                    <w:rFonts w:ascii="Verdana" w:hAnsi="Verdana"/>
                    <w:color w:val="FFFFFF" w:themeColor="background1"/>
                    <w:sz w:val="22"/>
                    <w:szCs w:val="22"/>
                  </w:rPr>
                  <w:t xml:space="preserve">II. </w:t>
                </w:r>
                <w:r w:rsidR="005C454B" w:rsidRPr="00426F5F">
                  <w:rPr>
                    <w:rFonts w:ascii="Verdana" w:hAnsi="Verdana"/>
                    <w:caps w:val="0"/>
                    <w:color w:val="FFFFFF" w:themeColor="background1"/>
                    <w:sz w:val="22"/>
                    <w:szCs w:val="22"/>
                  </w:rPr>
                  <w:t>P</w:t>
                </w:r>
                <w:r w:rsidR="00D101C8" w:rsidRPr="00426F5F">
                  <w:rPr>
                    <w:rFonts w:ascii="Verdana" w:hAnsi="Verdana"/>
                    <w:caps w:val="0"/>
                    <w:color w:val="FFFFFF" w:themeColor="background1"/>
                    <w:sz w:val="22"/>
                    <w:szCs w:val="22"/>
                  </w:rPr>
                  <w:t>roposal d</w:t>
                </w:r>
                <w:r w:rsidR="005C454B" w:rsidRPr="00426F5F">
                  <w:rPr>
                    <w:rFonts w:ascii="Verdana" w:hAnsi="Verdana"/>
                    <w:caps w:val="0"/>
                    <w:color w:val="FFFFFF" w:themeColor="background1"/>
                    <w:sz w:val="22"/>
                    <w:szCs w:val="22"/>
                  </w:rPr>
                  <w:t>ocument</w:t>
                </w:r>
              </w:sdtContent>
            </w:sdt>
            <w:r w:rsidR="009B5D0D" w:rsidRPr="00426F5F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3F684F" w:rsidRPr="00426F5F">
              <w:rPr>
                <w:rFonts w:ascii="Verdana" w:hAnsi="Verdana"/>
                <w:caps w:val="0"/>
                <w:color w:val="FFFFFF" w:themeColor="background1"/>
                <w:sz w:val="22"/>
                <w:szCs w:val="22"/>
              </w:rPr>
              <w:t>– does not apply to D</w:t>
            </w:r>
            <w:r w:rsidR="00C9482B" w:rsidRPr="00426F5F">
              <w:rPr>
                <w:rFonts w:ascii="Verdana" w:hAnsi="Verdana"/>
                <w:caps w:val="0"/>
                <w:color w:val="FFFFFF" w:themeColor="background1"/>
                <w:sz w:val="22"/>
                <w:szCs w:val="22"/>
              </w:rPr>
              <w:t>ual-</w:t>
            </w:r>
            <w:r w:rsidR="003F684F" w:rsidRPr="00426F5F">
              <w:rPr>
                <w:rFonts w:ascii="Verdana" w:hAnsi="Verdana"/>
                <w:caps w:val="0"/>
                <w:color w:val="FFFFFF" w:themeColor="background1"/>
                <w:sz w:val="22"/>
                <w:szCs w:val="22"/>
              </w:rPr>
              <w:t>A</w:t>
            </w:r>
            <w:r w:rsidR="00C9482B" w:rsidRPr="00426F5F">
              <w:rPr>
                <w:rFonts w:ascii="Verdana" w:hAnsi="Verdana"/>
                <w:caps w:val="0"/>
                <w:color w:val="FFFFFF" w:themeColor="background1"/>
                <w:sz w:val="22"/>
                <w:szCs w:val="22"/>
              </w:rPr>
              <w:t xml:space="preserve">nonymous </w:t>
            </w:r>
            <w:r w:rsidR="003F684F" w:rsidRPr="00426F5F">
              <w:rPr>
                <w:rFonts w:ascii="Verdana" w:hAnsi="Verdana"/>
                <w:caps w:val="0"/>
                <w:color w:val="FFFFFF" w:themeColor="background1"/>
                <w:sz w:val="22"/>
                <w:szCs w:val="22"/>
              </w:rPr>
              <w:t>P</w:t>
            </w:r>
            <w:r w:rsidR="00C9482B" w:rsidRPr="00426F5F">
              <w:rPr>
                <w:rFonts w:ascii="Verdana" w:hAnsi="Verdana"/>
                <w:caps w:val="0"/>
                <w:color w:val="FFFFFF" w:themeColor="background1"/>
                <w:sz w:val="22"/>
                <w:szCs w:val="22"/>
              </w:rPr>
              <w:t xml:space="preserve">eer </w:t>
            </w:r>
            <w:r w:rsidR="003F684F" w:rsidRPr="00426F5F">
              <w:rPr>
                <w:rFonts w:ascii="Verdana" w:hAnsi="Verdana"/>
                <w:caps w:val="0"/>
                <w:color w:val="FFFFFF" w:themeColor="background1"/>
                <w:sz w:val="22"/>
                <w:szCs w:val="22"/>
              </w:rPr>
              <w:t>R</w:t>
            </w:r>
            <w:r w:rsidR="00C9482B" w:rsidRPr="00426F5F">
              <w:rPr>
                <w:rFonts w:ascii="Verdana" w:hAnsi="Verdana"/>
                <w:caps w:val="0"/>
                <w:color w:val="FFFFFF" w:themeColor="background1"/>
                <w:sz w:val="22"/>
                <w:szCs w:val="22"/>
              </w:rPr>
              <w:t>eview (DAPR)</w:t>
            </w:r>
          </w:p>
        </w:tc>
      </w:tr>
      <w:tr w:rsidR="00D501E8" w:rsidRPr="001D00D4" w14:paraId="591F3B20" w14:textId="77777777" w:rsidTr="009146C5">
        <w:tc>
          <w:tcPr>
            <w:tcW w:w="540" w:type="dxa"/>
            <w:tcBorders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rStyle w:val="Style1"/>
              </w:rPr>
              <w:id w:val="1093205812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00C3A8FB" w14:textId="77777777" w:rsidR="002C2873" w:rsidRPr="00CB3DDB" w:rsidRDefault="00CB3DDB" w:rsidP="00CB3DDB">
                <w:pPr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50" w:type="dxa"/>
            <w:tcBorders>
              <w:left w:val="single" w:sz="4" w:space="0" w:color="auto"/>
              <w:bottom w:val="single" w:sz="12" w:space="0" w:color="0070C0"/>
              <w:right w:val="single" w:sz="12" w:space="0" w:color="0070C0"/>
            </w:tcBorders>
            <w:shd w:val="clear" w:color="auto" w:fill="DBE5F1" w:themeFill="accent1" w:themeFillTint="33"/>
          </w:tcPr>
          <w:p w14:paraId="6D3659C8" w14:textId="77777777" w:rsidR="002C2873" w:rsidRPr="00C04CB6" w:rsidRDefault="002C2873" w:rsidP="00606373">
            <w:pPr>
              <w:ind w:right="113"/>
              <w:jc w:val="both"/>
              <w:rPr>
                <w:rFonts w:ascii="Verdana" w:hAnsi="Verdana" w:cstheme="minorHAnsi"/>
                <w:b/>
                <w:szCs w:val="18"/>
              </w:rPr>
            </w:pPr>
            <w:r w:rsidRPr="00C04CB6">
              <w:rPr>
                <w:rFonts w:ascii="Verdana" w:hAnsi="Verdana" w:cstheme="minorHAnsi"/>
                <w:b/>
                <w:szCs w:val="18"/>
              </w:rPr>
              <w:t>1 PDF file uploaded</w:t>
            </w:r>
            <w:r w:rsidR="006A09CC">
              <w:rPr>
                <w:rFonts w:ascii="Verdana" w:hAnsi="Verdana" w:cstheme="minorHAnsi"/>
                <w:b/>
                <w:szCs w:val="18"/>
              </w:rPr>
              <w:t>.</w:t>
            </w:r>
            <w:r w:rsidR="00A53842">
              <w:rPr>
                <w:rFonts w:ascii="Verdana" w:hAnsi="Verdana" w:cstheme="minorHAnsi"/>
                <w:b/>
                <w:szCs w:val="18"/>
              </w:rPr>
              <w:t xml:space="preserve"> Order listed below is </w:t>
            </w:r>
            <w:r w:rsidR="00606373">
              <w:rPr>
                <w:rFonts w:ascii="Verdana" w:hAnsi="Verdana" w:cstheme="minorHAnsi"/>
                <w:b/>
                <w:szCs w:val="18"/>
              </w:rPr>
              <w:t xml:space="preserve">recommended but </w:t>
            </w:r>
            <w:r w:rsidR="00A53842">
              <w:rPr>
                <w:rFonts w:ascii="Verdana" w:hAnsi="Verdana" w:cstheme="minorHAnsi"/>
                <w:b/>
                <w:szCs w:val="18"/>
              </w:rPr>
              <w:t>not mandatory.</w:t>
            </w:r>
            <w:r w:rsidR="00966D6A">
              <w:rPr>
                <w:rFonts w:ascii="Verdana" w:hAnsi="Verdana" w:cstheme="minorHAnsi"/>
                <w:b/>
                <w:szCs w:val="18"/>
              </w:rPr>
              <w:t xml:space="preserve"> 20 MB size limit.</w:t>
            </w:r>
          </w:p>
        </w:tc>
      </w:tr>
      <w:tr w:rsidR="009146C5" w:rsidRPr="000B3BB6" w14:paraId="7391A942" w14:textId="77777777" w:rsidTr="009146C5">
        <w:tc>
          <w:tcPr>
            <w:tcW w:w="540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E2C2E8B" w14:textId="77777777" w:rsidR="00FE26E1" w:rsidRPr="00FE26E1" w:rsidRDefault="00FE26E1" w:rsidP="00CB3DDB">
            <w:pPr>
              <w:jc w:val="center"/>
              <w:rPr>
                <w:rStyle w:val="Style1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id w:val="-816340208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20023DE6" w14:textId="77777777" w:rsidR="003C0AB8" w:rsidRPr="00CB3DDB" w:rsidRDefault="002F2E45" w:rsidP="00CB3DDB">
                <w:pPr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50" w:type="dxa"/>
            <w:tcBorders>
              <w:top w:val="single" w:sz="12" w:space="0" w:color="0070C0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0D6B43" w14:textId="77777777" w:rsidR="005107AA" w:rsidRPr="00C04CB6" w:rsidRDefault="00E60C6F" w:rsidP="00304607">
            <w:pPr>
              <w:spacing w:line="276" w:lineRule="auto"/>
              <w:ind w:left="66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1. </w:t>
            </w:r>
            <w:r w:rsidR="003C0AB8" w:rsidRPr="00C04CB6">
              <w:rPr>
                <w:rFonts w:ascii="Verdana" w:hAnsi="Verdana"/>
                <w:b/>
              </w:rPr>
              <w:t>Table of Contents</w:t>
            </w:r>
            <w:r w:rsidR="003C0AB8" w:rsidRPr="00C04CB6">
              <w:rPr>
                <w:rFonts w:ascii="Verdana" w:hAnsi="Verdana"/>
              </w:rPr>
              <w:t xml:space="preserve"> </w:t>
            </w:r>
          </w:p>
          <w:p w14:paraId="4AD8A07D" w14:textId="77777777" w:rsidR="003C0AB8" w:rsidRPr="00C04CB6" w:rsidRDefault="003C0AB8" w:rsidP="00304607">
            <w:pPr>
              <w:spacing w:line="276" w:lineRule="auto"/>
              <w:ind w:left="66"/>
              <w:rPr>
                <w:rFonts w:ascii="Verdana" w:hAnsi="Verdana"/>
              </w:rPr>
            </w:pPr>
            <w:r w:rsidRPr="00C04CB6">
              <w:rPr>
                <w:rFonts w:ascii="Verdana" w:hAnsi="Verdana"/>
              </w:rPr>
              <w:t>– 1 page</w:t>
            </w:r>
            <w:r w:rsidR="00944B92" w:rsidRPr="00C04CB6">
              <w:rPr>
                <w:rFonts w:ascii="Verdana" w:hAnsi="Verdana"/>
              </w:rPr>
              <w:t xml:space="preserve"> (optional)</w:t>
            </w:r>
            <w:r w:rsidR="006A09CC">
              <w:rPr>
                <w:rFonts w:ascii="Verdana" w:hAnsi="Verdana"/>
              </w:rPr>
              <w:t>.</w:t>
            </w:r>
          </w:p>
        </w:tc>
      </w:tr>
      <w:tr w:rsidR="009146C5" w:rsidRPr="000B3BB6" w14:paraId="7E5C2D54" w14:textId="77777777" w:rsidTr="009146C5">
        <w:tc>
          <w:tcPr>
            <w:tcW w:w="54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6173E9D" w14:textId="77777777" w:rsidR="00CB3DDB" w:rsidRDefault="00CB3DDB" w:rsidP="00CB3DDB">
            <w:pPr>
              <w:rPr>
                <w:color w:val="00B050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id w:val="-780258891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34C9EDC5" w14:textId="77777777" w:rsidR="00CB3DDB" w:rsidRDefault="00CB3DDB" w:rsidP="0038608F">
                <w:pPr>
                  <w:jc w:val="center"/>
                  <w:rPr>
                    <w:rStyle w:val="Style1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1"/>
              </w:rPr>
              <w:id w:val="30156675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41B36526" w14:textId="77777777" w:rsidR="00CB3DDB" w:rsidRDefault="00CB3DDB" w:rsidP="00CB3DDB">
                <w:pPr>
                  <w:jc w:val="center"/>
                  <w:rPr>
                    <w:rStyle w:val="Style1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A3C40B1" w14:textId="77777777" w:rsidR="0038608F" w:rsidRDefault="0038608F" w:rsidP="00CB3DDB">
            <w:pPr>
              <w:jc w:val="center"/>
              <w:rPr>
                <w:rStyle w:val="Style1"/>
              </w:rPr>
            </w:pPr>
          </w:p>
          <w:p w14:paraId="148A90A2" w14:textId="447DF6DF" w:rsidR="0038608F" w:rsidRDefault="0038608F" w:rsidP="0038608F">
            <w:pPr>
              <w:rPr>
                <w:rStyle w:val="Style1"/>
              </w:rPr>
            </w:pPr>
          </w:p>
          <w:p w14:paraId="2F74A21A" w14:textId="77777777" w:rsidR="00120490" w:rsidRDefault="00120490" w:rsidP="0038608F">
            <w:pPr>
              <w:rPr>
                <w:rStyle w:val="Style1"/>
              </w:rPr>
            </w:pPr>
          </w:p>
          <w:sdt>
            <w:sdtPr>
              <w:rPr>
                <w:rStyle w:val="Style1"/>
              </w:rPr>
              <w:id w:val="172459615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22DB5186" w14:textId="77777777" w:rsidR="00960880" w:rsidRDefault="00CB3DDB" w:rsidP="00CB3DDB">
                <w:pPr>
                  <w:jc w:val="center"/>
                  <w:rPr>
                    <w:rStyle w:val="Style1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2D33DC5" w14:textId="77777777" w:rsidR="004C45EB" w:rsidRPr="004C45EB" w:rsidRDefault="004C45EB" w:rsidP="00CB3DDB">
            <w:pPr>
              <w:jc w:val="center"/>
              <w:rPr>
                <w:rStyle w:val="Style1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id w:val="-1200161197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0CF5A256" w14:textId="77777777" w:rsidR="004C45EB" w:rsidRPr="00454D8B" w:rsidRDefault="004C45EB" w:rsidP="004C45EB">
                <w:pPr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6162B5" w14:textId="77777777" w:rsidR="005107AA" w:rsidRPr="00C04CB6" w:rsidRDefault="00E60C6F" w:rsidP="0093754A">
            <w:pPr>
              <w:ind w:left="66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2. </w:t>
            </w:r>
            <w:r w:rsidR="003C0AB8" w:rsidRPr="00C04CB6">
              <w:rPr>
                <w:rFonts w:ascii="Verdana" w:hAnsi="Verdana"/>
                <w:b/>
              </w:rPr>
              <w:t>Scientific/Technical/Management Section</w:t>
            </w:r>
            <w:r w:rsidR="00944B92" w:rsidRPr="00C04CB6">
              <w:rPr>
                <w:rFonts w:ascii="Verdana" w:hAnsi="Verdana"/>
              </w:rPr>
              <w:t xml:space="preserve"> </w:t>
            </w:r>
          </w:p>
          <w:p w14:paraId="21148CB4" w14:textId="77777777" w:rsidR="003C0AB8" w:rsidRPr="00C04CB6" w:rsidRDefault="00944B92" w:rsidP="0093754A">
            <w:pPr>
              <w:spacing w:line="276" w:lineRule="auto"/>
              <w:ind w:left="66"/>
              <w:rPr>
                <w:rFonts w:ascii="Verdana" w:hAnsi="Verdana"/>
              </w:rPr>
            </w:pPr>
            <w:r w:rsidRPr="00C04CB6">
              <w:rPr>
                <w:rFonts w:ascii="Verdana" w:hAnsi="Verdana"/>
              </w:rPr>
              <w:t xml:space="preserve">- # pages permitted:  </w:t>
            </w:r>
            <w:sdt>
              <w:sdtPr>
                <w:rPr>
                  <w:rFonts w:ascii="Verdana" w:hAnsi="Verdana"/>
                </w:rPr>
                <w:id w:val="-827137578"/>
                <w:placeholder>
                  <w:docPart w:val="45DF50B5477946C1881FDF796B22FD84"/>
                </w:placeholder>
                <w:showingPlcHdr/>
              </w:sdtPr>
              <w:sdtEndPr/>
              <w:sdtContent>
                <w:r w:rsidR="00597E50" w:rsidRPr="00424100">
                  <w:rPr>
                    <w:rStyle w:val="PlaceholderText"/>
                    <w:color w:val="0070C0"/>
                    <w:u w:val="single"/>
                  </w:rPr>
                  <w:t>___</w:t>
                </w:r>
              </w:sdtContent>
            </w:sdt>
            <w:r w:rsidRPr="00C04CB6">
              <w:rPr>
                <w:rFonts w:ascii="Verdana" w:hAnsi="Verdana"/>
              </w:rPr>
              <w:t xml:space="preserve">  (typically 15 pages)</w:t>
            </w:r>
            <w:r w:rsidR="006A09CC">
              <w:rPr>
                <w:rFonts w:ascii="Verdana" w:hAnsi="Verdana"/>
              </w:rPr>
              <w:t>.</w:t>
            </w:r>
            <w:r w:rsidR="00966D6A">
              <w:rPr>
                <w:rFonts w:ascii="Verdana" w:hAnsi="Verdana"/>
              </w:rPr>
              <w:t xml:space="preserve"> Pages must be numbered.</w:t>
            </w:r>
          </w:p>
          <w:p w14:paraId="2C668BCA" w14:textId="22F5C1CD" w:rsidR="00944B92" w:rsidRDefault="00944B92" w:rsidP="00304607">
            <w:pPr>
              <w:spacing w:line="276" w:lineRule="auto"/>
              <w:ind w:left="241" w:hanging="180"/>
              <w:rPr>
                <w:rFonts w:ascii="Verdana" w:hAnsi="Verdana"/>
              </w:rPr>
            </w:pPr>
            <w:r w:rsidRPr="00C04CB6">
              <w:rPr>
                <w:rFonts w:ascii="Verdana" w:hAnsi="Verdana"/>
              </w:rPr>
              <w:t xml:space="preserve">- Unless otherwise specified, 8.5” x 11” paper size, </w:t>
            </w:r>
            <w:r w:rsidR="002A3C98">
              <w:rPr>
                <w:rFonts w:ascii="Verdana" w:hAnsi="Verdana"/>
              </w:rPr>
              <w:t xml:space="preserve">single spaced, single column, </w:t>
            </w:r>
            <w:r w:rsidRPr="00C04CB6">
              <w:rPr>
                <w:rFonts w:ascii="Verdana" w:hAnsi="Verdana"/>
              </w:rPr>
              <w:t>1” margins</w:t>
            </w:r>
            <w:r w:rsidR="001C4D11" w:rsidRPr="00C04CB6">
              <w:rPr>
                <w:rFonts w:ascii="Verdana" w:hAnsi="Verdana"/>
              </w:rPr>
              <w:t xml:space="preserve"> on all 4 sides</w:t>
            </w:r>
            <w:r w:rsidRPr="00C04CB6">
              <w:rPr>
                <w:rFonts w:ascii="Verdana" w:hAnsi="Verdana"/>
              </w:rPr>
              <w:t xml:space="preserve">, </w:t>
            </w:r>
            <w:r w:rsidR="001C4D11" w:rsidRPr="00C04CB6">
              <w:rPr>
                <w:rFonts w:ascii="Verdana" w:hAnsi="Verdana"/>
              </w:rPr>
              <w:t xml:space="preserve">no reviewable content in margins, </w:t>
            </w:r>
            <w:r w:rsidRPr="00C04CB6">
              <w:rPr>
                <w:rFonts w:ascii="Verdana" w:hAnsi="Verdana"/>
              </w:rPr>
              <w:t xml:space="preserve">line spacing: </w:t>
            </w:r>
            <w:r w:rsidR="001C4D11" w:rsidRPr="00C04CB6">
              <w:rPr>
                <w:rFonts w:ascii="Verdana" w:hAnsi="Verdana"/>
              </w:rPr>
              <w:t>≤</w:t>
            </w:r>
            <w:r w:rsidRPr="00C04CB6">
              <w:rPr>
                <w:rFonts w:ascii="Verdana" w:hAnsi="Verdana"/>
              </w:rPr>
              <w:t xml:space="preserve">5.5 lines per </w:t>
            </w:r>
            <w:r w:rsidR="001C4D11" w:rsidRPr="00C04CB6">
              <w:rPr>
                <w:rFonts w:ascii="Verdana" w:hAnsi="Verdana"/>
              </w:rPr>
              <w:t xml:space="preserve">vertical </w:t>
            </w:r>
            <w:r w:rsidRPr="00C04CB6">
              <w:rPr>
                <w:rFonts w:ascii="Verdana" w:hAnsi="Verdana"/>
              </w:rPr>
              <w:t>inch</w:t>
            </w:r>
            <w:r w:rsidR="002A3C98">
              <w:rPr>
                <w:rFonts w:ascii="Verdana" w:hAnsi="Verdana"/>
              </w:rPr>
              <w:t xml:space="preserve">, </w:t>
            </w:r>
            <w:r w:rsidR="002A3C98" w:rsidRPr="00C04CB6">
              <w:rPr>
                <w:rFonts w:ascii="Verdana" w:hAnsi="Verdana"/>
              </w:rPr>
              <w:t>≤</w:t>
            </w:r>
            <w:r w:rsidR="002A3C98">
              <w:rPr>
                <w:rFonts w:ascii="Verdana" w:hAnsi="Verdana"/>
              </w:rPr>
              <w:t>15 char per horizontal inch (typ. font 12)</w:t>
            </w:r>
            <w:r w:rsidRPr="00C04CB6">
              <w:rPr>
                <w:rFonts w:ascii="Verdana" w:hAnsi="Verdana"/>
              </w:rPr>
              <w:t>. Figure captions: same font and spacing rules as the main text. Figures and tables: all text legible without magnification above 100%. Expository text necessary for the proposal may not be located solely in figures or tables, or their captions</w:t>
            </w:r>
            <w:r w:rsidR="006A09CC">
              <w:rPr>
                <w:rFonts w:ascii="Verdana" w:hAnsi="Verdana"/>
              </w:rPr>
              <w:t>.</w:t>
            </w:r>
          </w:p>
          <w:p w14:paraId="750D9946" w14:textId="77777777" w:rsidR="004C45EB" w:rsidRPr="004C45EB" w:rsidRDefault="004C45EB" w:rsidP="00304607">
            <w:pPr>
              <w:spacing w:line="276" w:lineRule="auto"/>
              <w:ind w:left="241" w:hanging="180"/>
              <w:rPr>
                <w:rFonts w:ascii="Verdana" w:hAnsi="Verdana"/>
                <w:szCs w:val="18"/>
              </w:rPr>
            </w:pPr>
            <w:r w:rsidRPr="004C45EB">
              <w:rPr>
                <w:rFonts w:ascii="Verdana" w:hAnsi="Verdana"/>
                <w:szCs w:val="18"/>
              </w:rPr>
              <w:t xml:space="preserve">- </w:t>
            </w:r>
            <w:r w:rsidRPr="004C45EB">
              <w:rPr>
                <w:rFonts w:ascii="Verdana" w:hAnsi="Verdana" w:cs="Arial"/>
                <w:color w:val="000000"/>
                <w:szCs w:val="18"/>
              </w:rPr>
              <w:t>If and only if acronyms are d</w:t>
            </w:r>
            <w:r w:rsidR="002C0E6D">
              <w:rPr>
                <w:rFonts w:ascii="Verdana" w:hAnsi="Verdana" w:cs="Arial"/>
                <w:color w:val="000000"/>
                <w:szCs w:val="18"/>
              </w:rPr>
              <w:t>efined within the S/T/M section</w:t>
            </w:r>
            <w:r w:rsidRPr="004C45EB">
              <w:rPr>
                <w:rFonts w:ascii="Verdana" w:hAnsi="Verdana" w:cs="Arial"/>
                <w:color w:val="000000"/>
                <w:szCs w:val="18"/>
              </w:rPr>
              <w:t xml:space="preserve"> may an acronym list also be provided outside of the S/T/M section.</w:t>
            </w:r>
          </w:p>
          <w:p w14:paraId="25BE0AEB" w14:textId="7FEC5613" w:rsidR="00BF5841" w:rsidRDefault="009D7ED0" w:rsidP="0093754A">
            <w:pPr>
              <w:spacing w:line="276" w:lineRule="auto"/>
              <w:ind w:left="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EF081A">
              <w:rPr>
                <w:rFonts w:ascii="Verdana" w:hAnsi="Verdana"/>
              </w:rPr>
              <w:t xml:space="preserve">Data Mgt Plan (sharing/archiving) </w:t>
            </w:r>
            <w:r w:rsidR="007158CA">
              <w:rPr>
                <w:rFonts w:ascii="Verdana" w:hAnsi="Verdana"/>
              </w:rPr>
              <w:t>included in this section ONLY if required by program element.</w:t>
            </w:r>
          </w:p>
          <w:p w14:paraId="06B58FD9" w14:textId="77777777" w:rsidR="003C0AB8" w:rsidRPr="00C04CB6" w:rsidRDefault="004D6919" w:rsidP="0093754A">
            <w:pPr>
              <w:spacing w:line="276" w:lineRule="auto"/>
              <w:ind w:left="66"/>
              <w:rPr>
                <w:rFonts w:ascii="Verdana" w:hAnsi="Verdana"/>
                <w:color w:val="808080"/>
              </w:rPr>
            </w:pPr>
            <w:sdt>
              <w:sdtPr>
                <w:rPr>
                  <w:rFonts w:ascii="Verdana" w:hAnsi="Verdana"/>
                </w:rPr>
                <w:id w:val="1443418569"/>
                <w:placeholder>
                  <w:docPart w:val="459F0A5E06854ABAA5FE1E2F2FAC1963"/>
                </w:placeholder>
                <w:showingPlcHdr/>
              </w:sdtPr>
              <w:sdtEndPr/>
              <w:sdtContent>
                <w:r w:rsidR="009D7ED0" w:rsidRPr="00424100">
                  <w:rPr>
                    <w:rStyle w:val="PlaceholderText"/>
                    <w:i/>
                    <w:color w:val="0070C0"/>
                  </w:rPr>
                  <w:t>E</w:t>
                </w:r>
                <w:r w:rsidR="005107AA" w:rsidRPr="00424100">
                  <w:rPr>
                    <w:rStyle w:val="PlaceholderText"/>
                    <w:rFonts w:ascii="Verdana" w:hAnsi="Verdana"/>
                    <w:i/>
                    <w:color w:val="0070C0"/>
                  </w:rPr>
                  <w:t xml:space="preserve">nter </w:t>
                </w:r>
                <w:r w:rsidR="009D7ED0" w:rsidRPr="00424100">
                  <w:rPr>
                    <w:rStyle w:val="PlaceholderText"/>
                    <w:rFonts w:ascii="Verdana" w:hAnsi="Verdana"/>
                    <w:i/>
                    <w:color w:val="0070C0"/>
                  </w:rPr>
                  <w:t>additional requirements/</w:t>
                </w:r>
                <w:r w:rsidR="005107AA" w:rsidRPr="00424100">
                  <w:rPr>
                    <w:rStyle w:val="PlaceholderText"/>
                    <w:rFonts w:ascii="Verdana" w:hAnsi="Verdana"/>
                    <w:i/>
                    <w:color w:val="0070C0"/>
                  </w:rPr>
                  <w:t>comments</w:t>
                </w:r>
                <w:r w:rsidR="009D7ED0" w:rsidRPr="00424100">
                  <w:rPr>
                    <w:rStyle w:val="PlaceholderText"/>
                    <w:rFonts w:ascii="Verdana" w:hAnsi="Verdana"/>
                    <w:i/>
                    <w:color w:val="0070C0"/>
                  </w:rPr>
                  <w:t xml:space="preserve"> as </w:t>
                </w:r>
                <w:r w:rsidR="0009523A" w:rsidRPr="00424100">
                  <w:rPr>
                    <w:rStyle w:val="PlaceholderText"/>
                    <w:rFonts w:ascii="Verdana" w:hAnsi="Verdana"/>
                    <w:i/>
                    <w:color w:val="0070C0"/>
                  </w:rPr>
                  <w:t>needed</w:t>
                </w:r>
                <w:r w:rsidR="005107AA" w:rsidRPr="00424100">
                  <w:rPr>
                    <w:rStyle w:val="PlaceholderText"/>
                    <w:rFonts w:ascii="Verdana" w:hAnsi="Verdana"/>
                    <w:i/>
                    <w:color w:val="0070C0"/>
                  </w:rPr>
                  <w:t>.</w:t>
                </w:r>
              </w:sdtContent>
            </w:sdt>
          </w:p>
        </w:tc>
      </w:tr>
      <w:tr w:rsidR="00D501E8" w:rsidRPr="000B3BB6" w14:paraId="2A705B76" w14:textId="77777777" w:rsidTr="009146C5">
        <w:tc>
          <w:tcPr>
            <w:tcW w:w="54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143E3E1" w14:textId="77777777" w:rsidR="00002034" w:rsidRPr="00002034" w:rsidRDefault="00002034" w:rsidP="00380DB9">
            <w:pPr>
              <w:jc w:val="center"/>
              <w:rPr>
                <w:rStyle w:val="Style1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id w:val="-1827815000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148A0C07" w14:textId="77777777" w:rsidR="005107AA" w:rsidRPr="00960880" w:rsidRDefault="00ED757B" w:rsidP="00380DB9">
                <w:pPr>
                  <w:jc w:val="center"/>
                  <w:rPr>
                    <w:color w:val="00B050"/>
                    <w:sz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0EFC217E" w14:textId="77777777" w:rsidR="00A53842" w:rsidRDefault="00E60C6F" w:rsidP="0093754A">
            <w:pPr>
              <w:ind w:left="6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3. </w:t>
            </w:r>
            <w:r w:rsidR="00C04CB6" w:rsidRPr="00C04CB6">
              <w:rPr>
                <w:rFonts w:ascii="Verdana" w:hAnsi="Verdana"/>
                <w:b/>
              </w:rPr>
              <w:t>References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78"/>
            </w:tblGrid>
            <w:tr w:rsidR="001672D8" w:rsidRPr="001672D8" w14:paraId="2D456FD2" w14:textId="77777777">
              <w:trPr>
                <w:trHeight w:val="163"/>
              </w:trPr>
              <w:tc>
                <w:tcPr>
                  <w:tcW w:w="0" w:type="auto"/>
                </w:tcPr>
                <w:p w14:paraId="799D940B" w14:textId="77777777" w:rsidR="00A53842" w:rsidRPr="001672D8" w:rsidRDefault="001672D8" w:rsidP="00B7574C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- </w:t>
                  </w:r>
                  <w:r w:rsidRPr="001672D8">
                    <w:rPr>
                      <w:rFonts w:ascii="Verdana" w:hAnsi="Verdana"/>
                    </w:rPr>
                    <w:t>No references to documents unavailable to reviewers</w:t>
                  </w:r>
                  <w:r w:rsidR="00960880">
                    <w:rPr>
                      <w:rFonts w:ascii="Verdana" w:hAnsi="Verdana"/>
                    </w:rPr>
                    <w:t>; no page limit</w:t>
                  </w:r>
                  <w:r w:rsidR="006A09CC">
                    <w:rPr>
                      <w:rFonts w:ascii="Verdana" w:hAnsi="Verdana"/>
                    </w:rPr>
                    <w:t>.</w:t>
                  </w:r>
                </w:p>
              </w:tc>
            </w:tr>
          </w:tbl>
          <w:p w14:paraId="5BDF8EA6" w14:textId="77777777" w:rsidR="001672D8" w:rsidRPr="00C04CB6" w:rsidRDefault="001672D8" w:rsidP="0093754A">
            <w:pPr>
              <w:ind w:left="66"/>
              <w:rPr>
                <w:rFonts w:ascii="Verdana" w:hAnsi="Verdana"/>
                <w:b/>
              </w:rPr>
            </w:pPr>
          </w:p>
        </w:tc>
      </w:tr>
      <w:tr w:rsidR="00D501E8" w:rsidRPr="000B3BB6" w14:paraId="7977D182" w14:textId="77777777" w:rsidTr="009146C5">
        <w:tc>
          <w:tcPr>
            <w:tcW w:w="54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33717996" w14:textId="77777777" w:rsidR="00732222" w:rsidRPr="00732222" w:rsidRDefault="00732222" w:rsidP="00732222">
            <w:pPr>
              <w:jc w:val="center"/>
              <w:rPr>
                <w:rStyle w:val="Style3"/>
                <w:sz w:val="12"/>
                <w:szCs w:val="12"/>
              </w:rPr>
            </w:pPr>
          </w:p>
          <w:sdt>
            <w:sdtPr>
              <w:rPr>
                <w:rStyle w:val="Style3"/>
              </w:rPr>
              <w:id w:val="193042072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2352406B" w14:textId="77777777" w:rsidR="0033300E" w:rsidRDefault="0033300E" w:rsidP="0033300E">
                <w:pPr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1309315371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257E02F1" w14:textId="77777777" w:rsidR="0033300E" w:rsidRDefault="0033300E" w:rsidP="0033300E">
                <w:pPr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1267265383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6E43A89F" w14:textId="041BEE3E" w:rsidR="00FB1EB8" w:rsidRPr="00991BA5" w:rsidRDefault="0033300E" w:rsidP="00991BA5">
                <w:pPr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A8CA22" w14:textId="3C92F72C" w:rsidR="005107AA" w:rsidRPr="00C04CB6" w:rsidRDefault="00E60C6F" w:rsidP="0093754A">
            <w:pPr>
              <w:spacing w:line="276" w:lineRule="auto"/>
              <w:ind w:left="6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4. </w:t>
            </w:r>
            <w:r w:rsidR="00B76DD0">
              <w:rPr>
                <w:rFonts w:ascii="Verdana" w:hAnsi="Verdana"/>
                <w:b/>
              </w:rPr>
              <w:t xml:space="preserve">Open Science and </w:t>
            </w:r>
            <w:r w:rsidR="00C04CB6" w:rsidRPr="00C04CB6">
              <w:rPr>
                <w:rFonts w:ascii="Verdana" w:hAnsi="Verdana"/>
                <w:b/>
              </w:rPr>
              <w:t>Data Management Plan</w:t>
            </w:r>
            <w:r w:rsidR="00FB1EB8">
              <w:rPr>
                <w:rFonts w:ascii="Verdana" w:hAnsi="Verdana"/>
                <w:b/>
              </w:rPr>
              <w:t xml:space="preserve"> (</w:t>
            </w:r>
            <w:r w:rsidR="00B76DD0">
              <w:rPr>
                <w:rFonts w:ascii="Verdana" w:hAnsi="Verdana"/>
                <w:b/>
              </w:rPr>
              <w:t>OS</w:t>
            </w:r>
            <w:r w:rsidR="00FB1EB8">
              <w:rPr>
                <w:rFonts w:ascii="Verdana" w:hAnsi="Verdana"/>
                <w:b/>
              </w:rPr>
              <w:t>DMP)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92"/>
            </w:tblGrid>
            <w:tr w:rsidR="001672D8" w:rsidRPr="001672D8" w14:paraId="0AD45ABC" w14:textId="77777777">
              <w:trPr>
                <w:trHeight w:val="301"/>
              </w:trPr>
              <w:tc>
                <w:tcPr>
                  <w:tcW w:w="0" w:type="auto"/>
                </w:tcPr>
                <w:p w14:paraId="4A5F4342" w14:textId="77777777" w:rsidR="001672D8" w:rsidRDefault="00C04CB6" w:rsidP="009D5B18">
                  <w:pPr>
                    <w:spacing w:after="0" w:line="276" w:lineRule="auto"/>
                    <w:rPr>
                      <w:rFonts w:ascii="Verdana" w:hAnsi="Verdana"/>
                    </w:rPr>
                  </w:pPr>
                  <w:r w:rsidRPr="00C04CB6">
                    <w:rPr>
                      <w:rFonts w:ascii="Verdana" w:hAnsi="Verdana"/>
                    </w:rPr>
                    <w:t xml:space="preserve">- </w:t>
                  </w:r>
                  <w:proofErr w:type="gramStart"/>
                  <w:r w:rsidR="001672D8">
                    <w:rPr>
                      <w:rFonts w:ascii="Verdana" w:hAnsi="Verdana"/>
                    </w:rPr>
                    <w:t>T</w:t>
                  </w:r>
                  <w:r w:rsidRPr="00C04CB6">
                    <w:rPr>
                      <w:rFonts w:ascii="Verdana" w:hAnsi="Verdana"/>
                    </w:rPr>
                    <w:t>ypically</w:t>
                  </w:r>
                  <w:proofErr w:type="gramEnd"/>
                  <w:r w:rsidRPr="00C04CB6">
                    <w:rPr>
                      <w:rFonts w:ascii="Verdana" w:hAnsi="Verdana"/>
                    </w:rPr>
                    <w:t xml:space="preserve"> 2 page</w:t>
                  </w:r>
                  <w:r w:rsidR="009D5B18">
                    <w:rPr>
                      <w:rFonts w:ascii="Verdana" w:hAnsi="Verdana"/>
                    </w:rPr>
                    <w:t xml:space="preserve"> limit</w:t>
                  </w:r>
                  <w:r w:rsidR="006A09CC">
                    <w:rPr>
                      <w:rFonts w:ascii="Verdana" w:hAnsi="Verdana"/>
                    </w:rPr>
                    <w:t>.</w:t>
                  </w:r>
                  <w:r w:rsidR="001672D8">
                    <w:rPr>
                      <w:rFonts w:ascii="Verdana" w:hAnsi="Verdana"/>
                    </w:rPr>
                    <w:t xml:space="preserve"> </w:t>
                  </w:r>
                </w:p>
                <w:p w14:paraId="43A40AB3" w14:textId="7EA64CB0" w:rsidR="001672D8" w:rsidRDefault="001672D8" w:rsidP="009D5B18">
                  <w:pPr>
                    <w:spacing w:after="0" w:line="276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- </w:t>
                  </w:r>
                  <w:r w:rsidRPr="001672D8">
                    <w:rPr>
                      <w:rFonts w:ascii="Verdana" w:hAnsi="Verdana"/>
                    </w:rPr>
                    <w:t xml:space="preserve">Unless otherwise stated, a </w:t>
                  </w:r>
                  <w:r w:rsidR="006937CA">
                    <w:rPr>
                      <w:rFonts w:ascii="Verdana" w:hAnsi="Verdana"/>
                    </w:rPr>
                    <w:t>OS</w:t>
                  </w:r>
                  <w:r w:rsidRPr="001672D8">
                    <w:rPr>
                      <w:rFonts w:ascii="Verdana" w:hAnsi="Verdana"/>
                    </w:rPr>
                    <w:t>DMP or explanation of why it is not needed must be provided in this section.</w:t>
                  </w:r>
                </w:p>
                <w:p w14:paraId="2EE67210" w14:textId="2AC284F8" w:rsidR="001672D8" w:rsidRDefault="00704938" w:rsidP="009D5B18">
                  <w:pPr>
                    <w:spacing w:after="0" w:line="276" w:lineRule="auto"/>
                    <w:ind w:left="130" w:hanging="13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- Template may be required</w:t>
                  </w:r>
                  <w:r w:rsidR="00E60C6F">
                    <w:rPr>
                      <w:rFonts w:ascii="Verdana" w:hAnsi="Verdana"/>
                    </w:rPr>
                    <w:t xml:space="preserve">; check </w:t>
                  </w:r>
                  <w:r w:rsidR="00020E1E">
                    <w:rPr>
                      <w:rFonts w:ascii="Verdana" w:hAnsi="Verdana"/>
                    </w:rPr>
                    <w:t>specific program element announce</w:t>
                  </w:r>
                  <w:r w:rsidR="00702C1E">
                    <w:rPr>
                      <w:rFonts w:ascii="Verdana" w:hAnsi="Verdana"/>
                    </w:rPr>
                    <w:t>ment</w:t>
                  </w:r>
                  <w:r w:rsidR="001B16FA">
                    <w:rPr>
                      <w:rFonts w:ascii="Verdana" w:hAnsi="Verdana"/>
                    </w:rPr>
                    <w:t>.</w:t>
                  </w:r>
                </w:p>
                <w:p w14:paraId="0373E6EE" w14:textId="2F42ADC1" w:rsidR="00245818" w:rsidRDefault="004D6919" w:rsidP="009D5B18">
                  <w:pPr>
                    <w:spacing w:after="0" w:line="276" w:lineRule="auto"/>
                    <w:ind w:left="130" w:hanging="130"/>
                    <w:rPr>
                      <w:rFonts w:ascii="Verdana" w:hAnsi="Verdana"/>
                    </w:rPr>
                  </w:pPr>
                  <w:sdt>
                    <w:sdtPr>
                      <w:rPr>
                        <w:rFonts w:ascii="Verdana" w:hAnsi="Verdana"/>
                      </w:rPr>
                      <w:id w:val="1456061138"/>
                      <w:placeholder>
                        <w:docPart w:val="EB1C6A032A4F44F1A8109F7C38B02F13"/>
                      </w:placeholder>
                      <w:showingPlcHdr/>
                    </w:sdtPr>
                    <w:sdtEndPr/>
                    <w:sdtContent>
                      <w:r w:rsidR="00245818" w:rsidRPr="00424100">
                        <w:rPr>
                          <w:rStyle w:val="PlaceholderText"/>
                          <w:i/>
                          <w:color w:val="0070C0"/>
                        </w:rPr>
                        <w:t>E</w:t>
                      </w:r>
                      <w:r w:rsidR="00245818" w:rsidRPr="00424100">
                        <w:rPr>
                          <w:rStyle w:val="PlaceholderText"/>
                          <w:rFonts w:ascii="Verdana" w:hAnsi="Verdana"/>
                          <w:i/>
                          <w:color w:val="0070C0"/>
                        </w:rPr>
                        <w:t>nter additional requirements/comments as needed.</w:t>
                      </w:r>
                    </w:sdtContent>
                  </w:sdt>
                </w:p>
                <w:p w14:paraId="073B590F" w14:textId="39B59531" w:rsidR="00FB1EB8" w:rsidRPr="001672D8" w:rsidRDefault="00643B83" w:rsidP="009D5B18">
                  <w:pPr>
                    <w:spacing w:after="0" w:line="276" w:lineRule="auto"/>
                    <w:ind w:left="130" w:hanging="13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(</w:t>
                  </w:r>
                  <w:r w:rsidR="007F7D14">
                    <w:rPr>
                      <w:rFonts w:ascii="Verdana" w:hAnsi="Verdana"/>
                    </w:rPr>
                    <w:t>I</w:t>
                  </w:r>
                  <w:r w:rsidR="00FB1EB8">
                    <w:rPr>
                      <w:rFonts w:ascii="Verdana" w:hAnsi="Verdana"/>
                    </w:rPr>
                    <w:t xml:space="preserve">f an </w:t>
                  </w:r>
                  <w:r w:rsidR="00FB1EB8" w:rsidRPr="00245818">
                    <w:rPr>
                      <w:rFonts w:ascii="Verdana" w:hAnsi="Verdana"/>
                      <w:b/>
                      <w:bCs/>
                    </w:rPr>
                    <w:t>Inclusion Plan</w:t>
                  </w:r>
                  <w:r w:rsidR="00922266">
                    <w:rPr>
                      <w:rFonts w:ascii="Verdana" w:hAnsi="Verdana"/>
                      <w:b/>
                      <w:bCs/>
                    </w:rPr>
                    <w:t xml:space="preserve">, </w:t>
                  </w:r>
                  <w:r w:rsidR="0085043B" w:rsidRPr="00245818">
                    <w:rPr>
                      <w:rFonts w:ascii="Verdana" w:hAnsi="Verdana"/>
                      <w:b/>
                      <w:bCs/>
                    </w:rPr>
                    <w:t xml:space="preserve">Software </w:t>
                  </w:r>
                  <w:r w:rsidR="00E0396F">
                    <w:rPr>
                      <w:rFonts w:ascii="Verdana" w:hAnsi="Verdana"/>
                      <w:b/>
                      <w:bCs/>
                    </w:rPr>
                    <w:t xml:space="preserve">Development </w:t>
                  </w:r>
                  <w:r w:rsidR="0085043B" w:rsidRPr="00245818">
                    <w:rPr>
                      <w:rFonts w:ascii="Verdana" w:hAnsi="Verdana"/>
                      <w:b/>
                      <w:bCs/>
                    </w:rPr>
                    <w:t>Plan</w:t>
                  </w:r>
                  <w:r w:rsidR="00922266">
                    <w:rPr>
                      <w:rFonts w:ascii="Verdana" w:hAnsi="Verdana"/>
                      <w:b/>
                      <w:bCs/>
                    </w:rPr>
                    <w:t>, or Launch Accommodation Worksheet</w:t>
                  </w:r>
                  <w:r w:rsidR="0085043B">
                    <w:rPr>
                      <w:rFonts w:ascii="Verdana" w:hAnsi="Verdana"/>
                    </w:rPr>
                    <w:t xml:space="preserve"> </w:t>
                  </w:r>
                  <w:r w:rsidR="00FB1EB8">
                    <w:rPr>
                      <w:rFonts w:ascii="Verdana" w:hAnsi="Verdana"/>
                    </w:rPr>
                    <w:t xml:space="preserve">is required, it </w:t>
                  </w:r>
                  <w:r w:rsidR="007F7D14">
                    <w:rPr>
                      <w:rFonts w:ascii="Verdana" w:hAnsi="Verdana"/>
                    </w:rPr>
                    <w:t>likely is placed</w:t>
                  </w:r>
                  <w:r w:rsidR="00FB1EB8">
                    <w:rPr>
                      <w:rFonts w:ascii="Verdana" w:hAnsi="Verdana"/>
                    </w:rPr>
                    <w:t xml:space="preserve"> after the </w:t>
                  </w:r>
                  <w:r w:rsidR="006937CA">
                    <w:rPr>
                      <w:rFonts w:ascii="Verdana" w:hAnsi="Verdana"/>
                    </w:rPr>
                    <w:t>OS</w:t>
                  </w:r>
                  <w:r w:rsidR="00FB1EB8">
                    <w:rPr>
                      <w:rFonts w:ascii="Verdana" w:hAnsi="Verdana"/>
                    </w:rPr>
                    <w:t>DMP</w:t>
                  </w:r>
                  <w:r w:rsidR="00245818">
                    <w:rPr>
                      <w:rFonts w:ascii="Verdana" w:hAnsi="Verdana"/>
                    </w:rPr>
                    <w:t>.</w:t>
                  </w:r>
                  <w:r>
                    <w:rPr>
                      <w:rFonts w:ascii="Verdana" w:hAnsi="Verdana"/>
                    </w:rPr>
                    <w:t>)</w:t>
                  </w:r>
                  <w:r w:rsidR="00FB1EB8">
                    <w:rPr>
                      <w:rFonts w:ascii="Verdana" w:hAnsi="Verdana"/>
                    </w:rPr>
                    <w:t xml:space="preserve"> </w:t>
                  </w:r>
                </w:p>
              </w:tc>
            </w:tr>
          </w:tbl>
          <w:p w14:paraId="0FA9A050" w14:textId="296A9E5B" w:rsidR="00FB1EB8" w:rsidRPr="00C04CB6" w:rsidRDefault="00FB1EB8" w:rsidP="0093754A">
            <w:pPr>
              <w:ind w:left="66"/>
              <w:rPr>
                <w:rFonts w:ascii="Verdana" w:hAnsi="Verdana"/>
              </w:rPr>
            </w:pPr>
          </w:p>
        </w:tc>
      </w:tr>
      <w:tr w:rsidR="00D501E8" w:rsidRPr="000B3BB6" w14:paraId="6B7C611A" w14:textId="77777777" w:rsidTr="009146C5">
        <w:tc>
          <w:tcPr>
            <w:tcW w:w="54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4AD6E21" w14:textId="77777777" w:rsidR="00002034" w:rsidRPr="0053576E" w:rsidRDefault="00002034" w:rsidP="009751AC">
            <w:pPr>
              <w:spacing w:after="0"/>
              <w:jc w:val="center"/>
              <w:rPr>
                <w:rStyle w:val="Style3"/>
                <w:sz w:val="12"/>
                <w:szCs w:val="12"/>
              </w:rPr>
            </w:pPr>
          </w:p>
          <w:sdt>
            <w:sdtPr>
              <w:rPr>
                <w:rStyle w:val="Style3"/>
              </w:rPr>
              <w:id w:val="-1167392604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0C668BE2" w14:textId="77777777" w:rsidR="0033300E" w:rsidRDefault="0033300E" w:rsidP="009751AC">
                <w:pPr>
                  <w:spacing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563410368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551110CD" w14:textId="77777777" w:rsidR="0033300E" w:rsidRDefault="0033300E" w:rsidP="009751AC">
                <w:pPr>
                  <w:spacing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2111808715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46B712C0" w14:textId="77777777" w:rsidR="0033300E" w:rsidRDefault="0033300E" w:rsidP="009751AC">
                <w:pPr>
                  <w:spacing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1668669882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78571F19" w14:textId="77777777" w:rsidR="00960880" w:rsidRPr="00991BA5" w:rsidRDefault="0033300E" w:rsidP="009751AC">
                <w:pPr>
                  <w:spacing w:after="0"/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50E9A2" w14:textId="77777777" w:rsidR="00704938" w:rsidRDefault="00E60C6F" w:rsidP="0093754A">
            <w:pPr>
              <w:ind w:left="6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5. </w:t>
            </w:r>
            <w:r w:rsidR="00704938">
              <w:rPr>
                <w:rFonts w:ascii="Verdana" w:hAnsi="Verdana"/>
                <w:b/>
              </w:rPr>
              <w:t>Biographical Sketches/CVs</w:t>
            </w:r>
          </w:p>
          <w:p w14:paraId="581FC6E3" w14:textId="77777777" w:rsidR="00704938" w:rsidRPr="00704938" w:rsidRDefault="00704938" w:rsidP="0053576E">
            <w:pPr>
              <w:spacing w:before="0" w:after="0" w:line="276" w:lineRule="auto"/>
              <w:ind w:left="66"/>
              <w:rPr>
                <w:rFonts w:ascii="Verdana" w:hAnsi="Verdana"/>
              </w:rPr>
            </w:pPr>
            <w:r w:rsidRPr="00704938">
              <w:rPr>
                <w:rFonts w:ascii="Verdana" w:hAnsi="Verdana"/>
              </w:rPr>
              <w:t>- Required for PI and each Co-I</w:t>
            </w:r>
            <w:r w:rsidR="006A09CC">
              <w:rPr>
                <w:rFonts w:ascii="Verdana" w:hAnsi="Verdana"/>
              </w:rPr>
              <w:t>.</w:t>
            </w:r>
            <w:r w:rsidR="00A2437D">
              <w:rPr>
                <w:rFonts w:ascii="Verdana" w:hAnsi="Verdana"/>
              </w:rPr>
              <w:t xml:space="preserve"> </w:t>
            </w:r>
          </w:p>
          <w:p w14:paraId="561DE6E7" w14:textId="1862FDDB" w:rsidR="00A2437D" w:rsidRPr="00A2437D" w:rsidRDefault="003F6CC3" w:rsidP="0053576E">
            <w:pPr>
              <w:spacing w:before="0" w:after="0" w:line="276" w:lineRule="auto"/>
              <w:ind w:left="241" w:hanging="1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PI, Science </w:t>
            </w:r>
            <w:r w:rsidR="00704938" w:rsidRPr="00704938">
              <w:rPr>
                <w:rFonts w:ascii="Verdana" w:hAnsi="Verdana"/>
              </w:rPr>
              <w:t>PI</w:t>
            </w:r>
            <w:r w:rsidR="00AE38BE">
              <w:rPr>
                <w:rFonts w:ascii="Verdana" w:hAnsi="Verdana"/>
              </w:rPr>
              <w:t xml:space="preserve"> (</w:t>
            </w:r>
            <w:r w:rsidR="00A2437D">
              <w:rPr>
                <w:rFonts w:ascii="Verdana" w:hAnsi="Verdana"/>
              </w:rPr>
              <w:t>special category of C</w:t>
            </w:r>
            <w:r w:rsidR="00AE38BE">
              <w:rPr>
                <w:rFonts w:ascii="Verdana" w:hAnsi="Verdana"/>
              </w:rPr>
              <w:t>o-I)</w:t>
            </w:r>
            <w:r w:rsidR="00A2437D">
              <w:rPr>
                <w:rFonts w:ascii="Verdana" w:hAnsi="Verdana"/>
              </w:rPr>
              <w:t>, Institutional PI (special category of Co-I)</w:t>
            </w:r>
            <w:r w:rsidR="00AE38BE">
              <w:rPr>
                <w:rFonts w:ascii="Verdana" w:hAnsi="Verdana"/>
              </w:rPr>
              <w:t xml:space="preserve"> </w:t>
            </w:r>
            <w:r w:rsidR="00704938" w:rsidRPr="00704938">
              <w:rPr>
                <w:rFonts w:ascii="Verdana" w:hAnsi="Verdana"/>
              </w:rPr>
              <w:t>– 2 pages</w:t>
            </w:r>
            <w:r w:rsidR="002C0E6D">
              <w:rPr>
                <w:rFonts w:ascii="Verdana" w:hAnsi="Verdana"/>
              </w:rPr>
              <w:t>, unless otherwise specified</w:t>
            </w:r>
            <w:r w:rsidR="006A09CC">
              <w:rPr>
                <w:rFonts w:ascii="Verdana" w:hAnsi="Verdana"/>
              </w:rPr>
              <w:t>.</w:t>
            </w:r>
            <w:r w:rsidR="00A2437D" w:rsidRPr="00A2437D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14:paraId="54301019" w14:textId="77777777" w:rsidR="00704938" w:rsidRDefault="00704938" w:rsidP="0053576E">
            <w:pPr>
              <w:spacing w:before="0" w:after="0" w:line="276" w:lineRule="auto"/>
              <w:ind w:left="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3F6CC3">
              <w:rPr>
                <w:rFonts w:ascii="Verdana" w:hAnsi="Verdana"/>
              </w:rPr>
              <w:t>Co-Is and a</w:t>
            </w:r>
            <w:r>
              <w:rPr>
                <w:rFonts w:ascii="Verdana" w:hAnsi="Verdana"/>
              </w:rPr>
              <w:t>ll other researchers – 1 page</w:t>
            </w:r>
            <w:r w:rsidR="009C36D7">
              <w:rPr>
                <w:rFonts w:ascii="Verdana" w:hAnsi="Verdana"/>
              </w:rPr>
              <w:t>.</w:t>
            </w:r>
          </w:p>
          <w:p w14:paraId="52E6634D" w14:textId="77777777" w:rsidR="00704938" w:rsidRPr="00C04CB6" w:rsidRDefault="00704938" w:rsidP="0053576E">
            <w:pPr>
              <w:spacing w:before="0" w:after="0" w:line="276" w:lineRule="auto"/>
              <w:ind w:left="72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- Collaborator CVs not </w:t>
            </w:r>
            <w:proofErr w:type="gramStart"/>
            <w:r>
              <w:rPr>
                <w:rFonts w:ascii="Verdana" w:hAnsi="Verdana"/>
              </w:rPr>
              <w:t>required, but</w:t>
            </w:r>
            <w:proofErr w:type="gramEnd"/>
            <w:r>
              <w:rPr>
                <w:rFonts w:ascii="Verdana" w:hAnsi="Verdana"/>
              </w:rPr>
              <w:t xml:space="preserve"> permitted</w:t>
            </w:r>
            <w:r w:rsidR="006A09CC">
              <w:rPr>
                <w:rFonts w:ascii="Verdana" w:hAnsi="Verdana"/>
              </w:rPr>
              <w:t>.</w:t>
            </w:r>
          </w:p>
        </w:tc>
      </w:tr>
      <w:tr w:rsidR="00D501E8" w:rsidRPr="000B3BB6" w14:paraId="30D614E8" w14:textId="77777777" w:rsidTr="009146C5">
        <w:tc>
          <w:tcPr>
            <w:tcW w:w="54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DA62460" w14:textId="77777777" w:rsidR="00002034" w:rsidRPr="00304607" w:rsidRDefault="00002034" w:rsidP="009751AC">
            <w:pPr>
              <w:spacing w:before="0" w:after="0"/>
              <w:jc w:val="center"/>
              <w:rPr>
                <w:rStyle w:val="Style3"/>
                <w:sz w:val="12"/>
                <w:szCs w:val="12"/>
              </w:rPr>
            </w:pPr>
          </w:p>
          <w:sdt>
            <w:sdtPr>
              <w:rPr>
                <w:rStyle w:val="Style3"/>
              </w:rPr>
              <w:id w:val="-182132347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09CE2928" w14:textId="77777777" w:rsidR="0033300E" w:rsidRDefault="0033300E" w:rsidP="009751AC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403337873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450D9270" w14:textId="77777777" w:rsidR="00960880" w:rsidRDefault="0033300E" w:rsidP="009751AC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1"/>
              </w:rPr>
              <w:id w:val="1315846664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03B35C1E" w14:textId="5F335ADD" w:rsidR="00304607" w:rsidRPr="00991BA5" w:rsidRDefault="00304607" w:rsidP="00667C7A">
                <w:pPr>
                  <w:spacing w:before="0" w:after="0"/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E1A246" w14:textId="77777777" w:rsidR="00704938" w:rsidRDefault="00E60C6F" w:rsidP="009751AC">
            <w:pPr>
              <w:spacing w:before="0" w:after="0" w:line="276" w:lineRule="auto"/>
              <w:ind w:left="6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6. </w:t>
            </w:r>
            <w:r w:rsidR="00704938">
              <w:rPr>
                <w:rFonts w:ascii="Verdana" w:hAnsi="Verdana"/>
                <w:b/>
              </w:rPr>
              <w:t>Table of Personnel and Work Effort</w:t>
            </w:r>
          </w:p>
          <w:p w14:paraId="751B13D2" w14:textId="77777777" w:rsidR="00704938" w:rsidRDefault="00704938" w:rsidP="009751AC">
            <w:pPr>
              <w:spacing w:after="0" w:line="276" w:lineRule="auto"/>
              <w:ind w:left="72"/>
              <w:rPr>
                <w:rFonts w:ascii="Verdana" w:hAnsi="Verdana"/>
              </w:rPr>
            </w:pPr>
            <w:r w:rsidRPr="00704938">
              <w:rPr>
                <w:rFonts w:ascii="Verdana" w:hAnsi="Verdana"/>
              </w:rPr>
              <w:t xml:space="preserve">- Names and/or titles </w:t>
            </w:r>
            <w:r w:rsidR="00960880">
              <w:rPr>
                <w:rFonts w:ascii="Verdana" w:hAnsi="Verdana"/>
              </w:rPr>
              <w:t xml:space="preserve">and planned work commitment </w:t>
            </w:r>
            <w:r w:rsidRPr="00704938">
              <w:rPr>
                <w:rFonts w:ascii="Verdana" w:hAnsi="Verdana"/>
              </w:rPr>
              <w:t>of all personnel to perform proposed effort</w:t>
            </w:r>
            <w:r w:rsidR="006A09CC">
              <w:rPr>
                <w:rFonts w:ascii="Verdana" w:hAnsi="Verdana"/>
              </w:rPr>
              <w:t>.</w:t>
            </w:r>
          </w:p>
          <w:p w14:paraId="2AD44891" w14:textId="77777777" w:rsidR="002C0E6D" w:rsidRDefault="002C0E6D" w:rsidP="009751AC">
            <w:pPr>
              <w:spacing w:after="0" w:line="276" w:lineRule="auto"/>
              <w:ind w:left="7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Includes time charged to this proposal and time not charged to this proposal. (This is not cost share.)</w:t>
            </w:r>
          </w:p>
          <w:p w14:paraId="25EDDA22" w14:textId="3E14EC8B" w:rsidR="00304607" w:rsidRPr="00E60C6F" w:rsidRDefault="00704938" w:rsidP="001B16FA">
            <w:pPr>
              <w:spacing w:after="0" w:line="276" w:lineRule="auto"/>
              <w:ind w:left="7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Tem</w:t>
            </w:r>
            <w:r w:rsidR="009C36D7">
              <w:rPr>
                <w:rFonts w:ascii="Verdana" w:hAnsi="Verdana"/>
              </w:rPr>
              <w:t xml:space="preserve">plate may be </w:t>
            </w:r>
            <w:proofErr w:type="gramStart"/>
            <w:r w:rsidR="009C36D7">
              <w:rPr>
                <w:rFonts w:ascii="Verdana" w:hAnsi="Verdana"/>
              </w:rPr>
              <w:t>required;</w:t>
            </w:r>
            <w:proofErr w:type="gramEnd"/>
            <w:r w:rsidR="009C36D7">
              <w:rPr>
                <w:rFonts w:ascii="Verdana" w:hAnsi="Verdana"/>
              </w:rPr>
              <w:t xml:space="preserve"> check program element. N</w:t>
            </w:r>
            <w:r w:rsidR="00960880">
              <w:rPr>
                <w:rFonts w:ascii="Verdana" w:hAnsi="Verdana"/>
              </w:rPr>
              <w:t>o page limit</w:t>
            </w:r>
            <w:r w:rsidR="009C36D7">
              <w:rPr>
                <w:rFonts w:ascii="Verdana" w:hAnsi="Verdana"/>
              </w:rPr>
              <w:t>.</w:t>
            </w:r>
          </w:p>
        </w:tc>
      </w:tr>
      <w:tr w:rsidR="00D501E8" w:rsidRPr="000B3BB6" w14:paraId="40629474" w14:textId="77777777" w:rsidTr="009146C5">
        <w:tc>
          <w:tcPr>
            <w:tcW w:w="54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FECD7DB" w14:textId="77777777" w:rsidR="00002034" w:rsidRPr="0053576E" w:rsidRDefault="00002034" w:rsidP="009751AC">
            <w:pPr>
              <w:spacing w:before="0" w:after="0"/>
              <w:jc w:val="center"/>
              <w:rPr>
                <w:rStyle w:val="Style3"/>
                <w:sz w:val="12"/>
                <w:szCs w:val="12"/>
              </w:rPr>
            </w:pPr>
          </w:p>
          <w:sdt>
            <w:sdtPr>
              <w:rPr>
                <w:rStyle w:val="Style3"/>
              </w:rPr>
              <w:id w:val="2112703728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5C21C2A6" w14:textId="77777777" w:rsidR="0033300E" w:rsidRDefault="0033300E" w:rsidP="009751AC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536898572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16354F32" w14:textId="77777777" w:rsidR="0033300E" w:rsidRDefault="0033300E" w:rsidP="009751AC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1176464618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162BF26E" w14:textId="77777777" w:rsidR="00704938" w:rsidRDefault="0033300E" w:rsidP="009751AC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419093463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2F002175" w14:textId="77777777" w:rsidR="00F72055" w:rsidRPr="00991BA5" w:rsidRDefault="00F72055" w:rsidP="009751AC">
                <w:pPr>
                  <w:spacing w:before="0" w:after="0"/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104186" w14:textId="77777777" w:rsidR="00704938" w:rsidRDefault="00E60C6F" w:rsidP="009751AC">
            <w:pPr>
              <w:spacing w:before="0" w:after="0" w:line="276" w:lineRule="auto"/>
              <w:ind w:left="6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7. Current &amp; Pending Support</w:t>
            </w:r>
          </w:p>
          <w:p w14:paraId="11AE781E" w14:textId="77777777" w:rsidR="00E60C6F" w:rsidRDefault="00E60C6F" w:rsidP="009751AC">
            <w:pPr>
              <w:spacing w:after="0" w:line="276" w:lineRule="auto"/>
              <w:ind w:left="72"/>
              <w:rPr>
                <w:rFonts w:ascii="Verdana" w:hAnsi="Verdana"/>
              </w:rPr>
            </w:pPr>
            <w:r w:rsidRPr="00E60C6F">
              <w:rPr>
                <w:rFonts w:ascii="Verdana" w:hAnsi="Verdana"/>
              </w:rPr>
              <w:t>- Required for PI and for funde</w:t>
            </w:r>
            <w:r>
              <w:rPr>
                <w:rFonts w:ascii="Verdana" w:hAnsi="Verdana"/>
              </w:rPr>
              <w:t xml:space="preserve">d team members who will devote </w:t>
            </w:r>
            <w:r w:rsidRPr="00E60C6F">
              <w:rPr>
                <w:rFonts w:ascii="Verdana" w:hAnsi="Verdana"/>
              </w:rPr>
              <w:t>≥10% of their time</w:t>
            </w:r>
            <w:r w:rsidR="006A09CC">
              <w:rPr>
                <w:rFonts w:ascii="Verdana" w:hAnsi="Verdana"/>
              </w:rPr>
              <w:t>.</w:t>
            </w:r>
            <w:r w:rsidR="009D7ED0">
              <w:rPr>
                <w:rFonts w:ascii="Verdana" w:hAnsi="Verdana"/>
              </w:rPr>
              <w:t xml:space="preserve"> No page limit.</w:t>
            </w:r>
          </w:p>
          <w:p w14:paraId="6D42C07B" w14:textId="77777777" w:rsidR="00E60C6F" w:rsidRDefault="00E60C6F" w:rsidP="009751AC">
            <w:pPr>
              <w:spacing w:after="0" w:line="276" w:lineRule="auto"/>
              <w:ind w:left="7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Do not self-reference “this proposal”</w:t>
            </w:r>
            <w:r w:rsidR="006A09CC">
              <w:rPr>
                <w:rFonts w:ascii="Verdana" w:hAnsi="Verdana"/>
              </w:rPr>
              <w:t>.</w:t>
            </w:r>
            <w:r w:rsidR="0054648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Award values not required</w:t>
            </w:r>
            <w:r w:rsidR="006A09CC">
              <w:rPr>
                <w:rFonts w:ascii="Verdana" w:hAnsi="Verdana"/>
              </w:rPr>
              <w:t>.</w:t>
            </w:r>
          </w:p>
          <w:p w14:paraId="34DF279E" w14:textId="77777777" w:rsidR="00A53842" w:rsidRDefault="00E60C6F" w:rsidP="009751AC">
            <w:pPr>
              <w:spacing w:after="0" w:line="276" w:lineRule="auto"/>
              <w:ind w:left="7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Not permitted for collaborators; discouraged for students or foreign co-Is</w:t>
            </w:r>
            <w:r w:rsidR="006A09CC">
              <w:rPr>
                <w:rFonts w:ascii="Verdana" w:hAnsi="Verdana"/>
              </w:rPr>
              <w:t>.</w:t>
            </w:r>
          </w:p>
          <w:p w14:paraId="53EBB957" w14:textId="77777777" w:rsidR="00F72055" w:rsidRDefault="00F72055" w:rsidP="009751AC">
            <w:pPr>
              <w:spacing w:after="0" w:line="276" w:lineRule="auto"/>
              <w:ind w:left="7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Template may be </w:t>
            </w:r>
            <w:proofErr w:type="gramStart"/>
            <w:r>
              <w:rPr>
                <w:rFonts w:ascii="Verdana" w:hAnsi="Verdana"/>
              </w:rPr>
              <w:t>required;</w:t>
            </w:r>
            <w:proofErr w:type="gramEnd"/>
            <w:r>
              <w:rPr>
                <w:rFonts w:ascii="Verdana" w:hAnsi="Verdana"/>
              </w:rPr>
              <w:t xml:space="preserve"> check program element. (Table of Work Effort template may contain C&amp;P tab.)</w:t>
            </w:r>
          </w:p>
          <w:p w14:paraId="6B2C3309" w14:textId="6F53F163" w:rsidR="008F6FAD" w:rsidRDefault="004D6919" w:rsidP="008F6FAD">
            <w:pPr>
              <w:spacing w:after="0" w:line="276" w:lineRule="auto"/>
              <w:ind w:left="130" w:hanging="13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43823383"/>
                <w:placeholder>
                  <w:docPart w:val="B8593AA41B16422594CCA2919F211CE9"/>
                </w:placeholder>
                <w:showingPlcHdr/>
              </w:sdtPr>
              <w:sdtEndPr/>
              <w:sdtContent>
                <w:r w:rsidR="008F6FAD" w:rsidRPr="00424100">
                  <w:rPr>
                    <w:rStyle w:val="PlaceholderText"/>
                    <w:i/>
                    <w:color w:val="0070C0"/>
                  </w:rPr>
                  <w:t>E</w:t>
                </w:r>
                <w:r w:rsidR="008F6FAD" w:rsidRPr="00424100">
                  <w:rPr>
                    <w:rStyle w:val="PlaceholderText"/>
                    <w:rFonts w:ascii="Verdana" w:hAnsi="Verdana"/>
                    <w:i/>
                    <w:color w:val="0070C0"/>
                  </w:rPr>
                  <w:t>nter additional requirements/comments as needed.</w:t>
                </w:r>
              </w:sdtContent>
            </w:sdt>
          </w:p>
          <w:p w14:paraId="6FFFB8D4" w14:textId="1034793F" w:rsidR="008F6FAD" w:rsidRPr="00E60C6F" w:rsidRDefault="008F6FAD" w:rsidP="009751AC">
            <w:pPr>
              <w:spacing w:after="0" w:line="276" w:lineRule="auto"/>
              <w:ind w:left="7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(Template always required for Appendix B proposals. Some elements require C&amp;P for all co-Is regardless of time commitment.)</w:t>
            </w:r>
          </w:p>
        </w:tc>
      </w:tr>
      <w:tr w:rsidR="00D501E8" w:rsidRPr="000B3BB6" w14:paraId="089182D5" w14:textId="77777777" w:rsidTr="009146C5">
        <w:tc>
          <w:tcPr>
            <w:tcW w:w="54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0E5EE4C" w14:textId="77777777" w:rsidR="00002034" w:rsidRPr="00002034" w:rsidRDefault="00002034" w:rsidP="009751AC">
            <w:pPr>
              <w:spacing w:before="0" w:after="0"/>
              <w:jc w:val="center"/>
              <w:rPr>
                <w:rStyle w:val="Style3"/>
                <w:sz w:val="16"/>
                <w:szCs w:val="16"/>
              </w:rPr>
            </w:pPr>
          </w:p>
          <w:sdt>
            <w:sdtPr>
              <w:rPr>
                <w:rStyle w:val="Style3"/>
              </w:rPr>
              <w:id w:val="-1329894673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2FF3B061" w14:textId="77777777" w:rsidR="0033300E" w:rsidRDefault="0033300E" w:rsidP="009751AC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1678119376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32C239C1" w14:textId="77777777" w:rsidR="0033300E" w:rsidRDefault="0033300E" w:rsidP="009751AC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492997033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602E63A6" w14:textId="77777777" w:rsidR="0033300E" w:rsidRDefault="0033300E" w:rsidP="009751AC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2111808828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6EB1BC88" w14:textId="77777777" w:rsidR="00704938" w:rsidRDefault="0033300E" w:rsidP="009751AC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799528917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339A9675" w14:textId="77777777" w:rsidR="008D4F35" w:rsidRPr="00991BA5" w:rsidRDefault="008D4F35" w:rsidP="009751AC">
                <w:pPr>
                  <w:spacing w:before="0" w:after="0"/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92"/>
            </w:tblGrid>
            <w:tr w:rsidR="00E60C6F" w:rsidRPr="00E60C6F" w14:paraId="77715645" w14:textId="77777777" w:rsidTr="00257F37">
              <w:trPr>
                <w:trHeight w:val="163"/>
              </w:trPr>
              <w:tc>
                <w:tcPr>
                  <w:tcW w:w="0" w:type="auto"/>
                </w:tcPr>
                <w:p w14:paraId="4C8AD374" w14:textId="77777777" w:rsidR="009A0855" w:rsidRDefault="00E60C6F" w:rsidP="0093754A">
                  <w:pPr>
                    <w:ind w:left="-43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lastRenderedPageBreak/>
                    <w:t xml:space="preserve">8. </w:t>
                  </w:r>
                  <w:r w:rsidRPr="00E60C6F">
                    <w:rPr>
                      <w:rFonts w:ascii="Verdana" w:hAnsi="Verdana"/>
                      <w:b/>
                    </w:rPr>
                    <w:t>Statements of Comm</w:t>
                  </w:r>
                  <w:r w:rsidR="009A0855">
                    <w:rPr>
                      <w:rFonts w:ascii="Verdana" w:hAnsi="Verdana"/>
                      <w:b/>
                    </w:rPr>
                    <w:t>itment and Letters of Support, F</w:t>
                  </w:r>
                  <w:r w:rsidRPr="00E60C6F">
                    <w:rPr>
                      <w:rFonts w:ascii="Verdana" w:hAnsi="Verdana"/>
                      <w:b/>
                    </w:rPr>
                    <w:t>easibility and Endorsement</w:t>
                  </w:r>
                </w:p>
                <w:p w14:paraId="04DEF7E3" w14:textId="3EDA0899" w:rsidR="00DB19ED" w:rsidRDefault="00DB19ED" w:rsidP="009751AC">
                  <w:pPr>
                    <w:spacing w:line="276" w:lineRule="auto"/>
                    <w:ind w:left="-43"/>
                    <w:rPr>
                      <w:rFonts w:ascii="Verdana" w:hAnsi="Verdana"/>
                      <w:b/>
                    </w:rPr>
                  </w:pPr>
                  <w:r w:rsidRPr="00DB19ED">
                    <w:rPr>
                      <w:rFonts w:ascii="Verdana" w:hAnsi="Verdana"/>
                    </w:rPr>
                    <w:t xml:space="preserve">- </w:t>
                  </w:r>
                  <w:r w:rsidR="007E210D" w:rsidRPr="007E210D">
                    <w:rPr>
                      <w:rFonts w:ascii="Verdana" w:hAnsi="Verdana"/>
                      <w:u w:val="single"/>
                    </w:rPr>
                    <w:t xml:space="preserve">Statement </w:t>
                  </w:r>
                  <w:r w:rsidRPr="007E210D">
                    <w:rPr>
                      <w:rFonts w:ascii="Verdana" w:hAnsi="Verdana"/>
                      <w:u w:val="single"/>
                    </w:rPr>
                    <w:t xml:space="preserve">of </w:t>
                  </w:r>
                  <w:r w:rsidR="007E210D">
                    <w:rPr>
                      <w:rFonts w:ascii="Verdana" w:hAnsi="Verdana"/>
                      <w:u w:val="single"/>
                    </w:rPr>
                    <w:t>C</w:t>
                  </w:r>
                  <w:r w:rsidRPr="007E210D">
                    <w:rPr>
                      <w:rFonts w:ascii="Verdana" w:hAnsi="Verdana"/>
                      <w:u w:val="single"/>
                    </w:rPr>
                    <w:t>ommitment</w:t>
                  </w:r>
                  <w:r w:rsidRPr="00DB19ED">
                    <w:rPr>
                      <w:rFonts w:ascii="Verdana" w:hAnsi="Verdana"/>
                    </w:rPr>
                    <w:t xml:space="preserve"> </w:t>
                  </w:r>
                  <w:r w:rsidR="00A53842">
                    <w:rPr>
                      <w:rFonts w:ascii="Verdana" w:hAnsi="Verdana"/>
                    </w:rPr>
                    <w:t xml:space="preserve">only </w:t>
                  </w:r>
                  <w:r w:rsidRPr="00DB19ED">
                    <w:rPr>
                      <w:rFonts w:ascii="Verdana" w:hAnsi="Verdana"/>
                    </w:rPr>
                    <w:t xml:space="preserve">required </w:t>
                  </w:r>
                  <w:r w:rsidR="007E210D">
                    <w:rPr>
                      <w:rFonts w:ascii="Verdana" w:hAnsi="Verdana"/>
                    </w:rPr>
                    <w:t>if named t</w:t>
                  </w:r>
                  <w:r w:rsidRPr="00DB19ED">
                    <w:rPr>
                      <w:rFonts w:ascii="Verdana" w:hAnsi="Verdana"/>
                    </w:rPr>
                    <w:t>eam member not confirmed in Proposal Team cover page</w:t>
                  </w:r>
                  <w:r w:rsidR="006A09CC">
                    <w:rPr>
                      <w:rFonts w:ascii="Verdana" w:hAnsi="Verdana"/>
                    </w:rPr>
                    <w:t>.</w:t>
                  </w:r>
                </w:p>
                <w:p w14:paraId="78D884C5" w14:textId="727A8372" w:rsidR="00257F37" w:rsidRDefault="009A0855" w:rsidP="009751AC">
                  <w:pPr>
                    <w:spacing w:line="276" w:lineRule="auto"/>
                    <w:ind w:left="-43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</w:rPr>
                    <w:t>-</w:t>
                  </w:r>
                  <w:r w:rsidRPr="009A0855">
                    <w:rPr>
                      <w:rFonts w:ascii="Verdana" w:hAnsi="Verdana"/>
                    </w:rPr>
                    <w:t xml:space="preserve"> </w:t>
                  </w:r>
                  <w:r w:rsidRPr="009751AC">
                    <w:rPr>
                      <w:rFonts w:ascii="Verdana" w:hAnsi="Verdana"/>
                      <w:u w:val="single"/>
                    </w:rPr>
                    <w:t xml:space="preserve">Letter of </w:t>
                  </w:r>
                  <w:r w:rsidR="00816846">
                    <w:rPr>
                      <w:rFonts w:ascii="Verdana" w:hAnsi="Verdana"/>
                      <w:u w:val="single"/>
                    </w:rPr>
                    <w:t>Resource S</w:t>
                  </w:r>
                  <w:r w:rsidRPr="009751AC">
                    <w:rPr>
                      <w:rFonts w:ascii="Verdana" w:hAnsi="Verdana"/>
                      <w:u w:val="single"/>
                    </w:rPr>
                    <w:t>upport</w:t>
                  </w:r>
                  <w:r w:rsidRPr="007E210D">
                    <w:rPr>
                      <w:rFonts w:ascii="Verdana" w:hAnsi="Verdana"/>
                    </w:rPr>
                    <w:t xml:space="preserve"> </w:t>
                  </w:r>
                  <w:r w:rsidRPr="00816846">
                    <w:rPr>
                      <w:rFonts w:ascii="Verdana" w:hAnsi="Verdana"/>
                    </w:rPr>
                    <w:t>required from facility or resourc</w:t>
                  </w:r>
                  <w:r w:rsidR="009751AC" w:rsidRPr="00816846">
                    <w:rPr>
                      <w:rFonts w:ascii="Verdana" w:hAnsi="Verdana"/>
                    </w:rPr>
                    <w:t xml:space="preserve">e </w:t>
                  </w:r>
                  <w:r w:rsidR="00816846" w:rsidRPr="00816846">
                    <w:rPr>
                      <w:rFonts w:ascii="Verdana" w:hAnsi="Verdana"/>
                    </w:rPr>
                    <w:t xml:space="preserve">if </w:t>
                  </w:r>
                  <w:r w:rsidR="007E210D">
                    <w:rPr>
                      <w:rFonts w:ascii="Verdana" w:hAnsi="Verdana"/>
                    </w:rPr>
                    <w:t xml:space="preserve">no </w:t>
                  </w:r>
                  <w:r w:rsidR="00816846" w:rsidRPr="00816846">
                    <w:rPr>
                      <w:rFonts w:ascii="Verdana" w:hAnsi="Verdana"/>
                    </w:rPr>
                    <w:t>unrestricted access</w:t>
                  </w:r>
                  <w:r w:rsidR="007E210D">
                    <w:rPr>
                      <w:rFonts w:ascii="Verdana" w:hAnsi="Verdana"/>
                    </w:rPr>
                    <w:t xml:space="preserve"> by PI/Co-I.</w:t>
                  </w:r>
                  <w:r w:rsidR="00816846" w:rsidRPr="00816846">
                    <w:rPr>
                      <w:rFonts w:ascii="Verdana" w:hAnsi="Verdana"/>
                    </w:rPr>
                    <w:t xml:space="preserve"> </w:t>
                  </w:r>
                </w:p>
                <w:p w14:paraId="256A7A72" w14:textId="799D0EAB" w:rsidR="00257F37" w:rsidRDefault="00257F37" w:rsidP="009751AC">
                  <w:pPr>
                    <w:spacing w:line="276" w:lineRule="auto"/>
                    <w:ind w:left="-43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- </w:t>
                  </w:r>
                  <w:r w:rsidRPr="007E210D">
                    <w:rPr>
                      <w:rFonts w:ascii="Verdana" w:hAnsi="Verdana"/>
                      <w:u w:val="single"/>
                    </w:rPr>
                    <w:t xml:space="preserve">Letter of </w:t>
                  </w:r>
                  <w:r w:rsidR="007E210D">
                    <w:rPr>
                      <w:rFonts w:ascii="Verdana" w:hAnsi="Verdana"/>
                      <w:u w:val="single"/>
                    </w:rPr>
                    <w:t>F</w:t>
                  </w:r>
                  <w:r w:rsidRPr="007E210D">
                    <w:rPr>
                      <w:rFonts w:ascii="Verdana" w:hAnsi="Verdana"/>
                      <w:u w:val="single"/>
                    </w:rPr>
                    <w:t>easibility</w:t>
                  </w:r>
                  <w:r w:rsidRPr="00257F37">
                    <w:rPr>
                      <w:rFonts w:ascii="Verdana" w:hAnsi="Verdana"/>
                    </w:rPr>
                    <w:t xml:space="preserve"> from the NASA Space Station Payload Office must be included with proposals to use ISS.</w:t>
                  </w:r>
                </w:p>
                <w:p w14:paraId="00E82B14" w14:textId="77777777" w:rsidR="00257F37" w:rsidRDefault="00257F37" w:rsidP="009751AC">
                  <w:pPr>
                    <w:spacing w:line="276" w:lineRule="auto"/>
                    <w:ind w:left="-43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- </w:t>
                  </w:r>
                  <w:r w:rsidR="009751AC">
                    <w:rPr>
                      <w:rFonts w:ascii="Verdana" w:hAnsi="Verdana"/>
                      <w:u w:val="single"/>
                    </w:rPr>
                    <w:t>Letter</w:t>
                  </w:r>
                  <w:r w:rsidRPr="009751AC">
                    <w:rPr>
                      <w:rFonts w:ascii="Verdana" w:hAnsi="Verdana"/>
                      <w:u w:val="single"/>
                    </w:rPr>
                    <w:t xml:space="preserve"> of Endorsement</w:t>
                  </w:r>
                  <w:r>
                    <w:rPr>
                      <w:rFonts w:ascii="Verdana" w:hAnsi="Verdana"/>
                    </w:rPr>
                    <w:t xml:space="preserve"> only </w:t>
                  </w:r>
                  <w:r w:rsidRPr="00257F37">
                    <w:rPr>
                      <w:rFonts w:ascii="Verdana" w:hAnsi="Verdana"/>
                    </w:rPr>
                    <w:t xml:space="preserve">for special cases: 1) </w:t>
                  </w:r>
                  <w:r w:rsidRPr="009751AC">
                    <w:rPr>
                      <w:rFonts w:ascii="Verdana" w:hAnsi="Verdana"/>
                      <w:u w:val="single"/>
                    </w:rPr>
                    <w:t>foreign Co-I</w:t>
                  </w:r>
                  <w:r w:rsidRPr="00257F37">
                    <w:rPr>
                      <w:rFonts w:ascii="Verdana" w:hAnsi="Verdana"/>
                    </w:rPr>
                    <w:t xml:space="preserve"> and 2) commercial vendors for sRLVs</w:t>
                  </w:r>
                  <w:r w:rsidR="003D6C75">
                    <w:rPr>
                      <w:rFonts w:ascii="Verdana" w:hAnsi="Verdana"/>
                    </w:rPr>
                    <w:t>.</w:t>
                  </w:r>
                </w:p>
                <w:p w14:paraId="65C95290" w14:textId="77777777" w:rsidR="00E60C6F" w:rsidRPr="00A91782" w:rsidRDefault="00A53842" w:rsidP="009751AC">
                  <w:pPr>
                    <w:spacing w:line="276" w:lineRule="auto"/>
                    <w:ind w:left="-43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lastRenderedPageBreak/>
                    <w:t xml:space="preserve">- </w:t>
                  </w:r>
                  <w:r w:rsidRPr="007E210D">
                    <w:rPr>
                      <w:rFonts w:ascii="Verdana" w:hAnsi="Verdana"/>
                      <w:u w:val="single"/>
                    </w:rPr>
                    <w:t>Letters of Affirmation</w:t>
                  </w:r>
                  <w:r>
                    <w:rPr>
                      <w:rFonts w:ascii="Verdana" w:hAnsi="Verdana"/>
                    </w:rPr>
                    <w:t xml:space="preserve"> from the community only</w:t>
                  </w:r>
                  <w:r w:rsidR="00823137">
                    <w:rPr>
                      <w:rFonts w:ascii="Verdana" w:hAnsi="Verdana"/>
                    </w:rPr>
                    <w:t xml:space="preserve"> where explicitly allowed by Program Element</w:t>
                  </w:r>
                  <w:r>
                    <w:rPr>
                      <w:rFonts w:ascii="Verdana" w:hAnsi="Verdana"/>
                    </w:rPr>
                    <w:t>.</w:t>
                  </w:r>
                </w:p>
              </w:tc>
            </w:tr>
          </w:tbl>
          <w:p w14:paraId="52079950" w14:textId="77777777" w:rsidR="00704938" w:rsidRPr="00C04CB6" w:rsidRDefault="00704938" w:rsidP="0093754A">
            <w:pPr>
              <w:ind w:left="66"/>
              <w:rPr>
                <w:rFonts w:ascii="Verdana" w:hAnsi="Verdana"/>
                <w:b/>
              </w:rPr>
            </w:pPr>
          </w:p>
        </w:tc>
      </w:tr>
      <w:tr w:rsidR="00D501E8" w:rsidRPr="000B3BB6" w14:paraId="3DF3B8B9" w14:textId="77777777" w:rsidTr="009146C5">
        <w:tc>
          <w:tcPr>
            <w:tcW w:w="54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154E704" w14:textId="49B09700" w:rsidR="00002034" w:rsidRDefault="00002034" w:rsidP="009751AC">
            <w:pPr>
              <w:spacing w:before="0" w:after="0"/>
              <w:jc w:val="center"/>
              <w:rPr>
                <w:rStyle w:val="Style3"/>
                <w:sz w:val="12"/>
                <w:szCs w:val="12"/>
              </w:rPr>
            </w:pPr>
          </w:p>
          <w:p w14:paraId="169DA867" w14:textId="3952433F" w:rsidR="000234B2" w:rsidRDefault="000234B2" w:rsidP="009751AC">
            <w:pPr>
              <w:spacing w:before="0" w:after="0"/>
              <w:jc w:val="center"/>
              <w:rPr>
                <w:rStyle w:val="Style3"/>
                <w:sz w:val="12"/>
                <w:szCs w:val="12"/>
              </w:rPr>
            </w:pPr>
          </w:p>
          <w:p w14:paraId="23EA9AD6" w14:textId="77777777" w:rsidR="000234B2" w:rsidRPr="0053576E" w:rsidRDefault="000234B2" w:rsidP="009751AC">
            <w:pPr>
              <w:spacing w:before="0" w:after="0"/>
              <w:jc w:val="center"/>
              <w:rPr>
                <w:rStyle w:val="Style3"/>
                <w:sz w:val="12"/>
                <w:szCs w:val="12"/>
              </w:rPr>
            </w:pPr>
          </w:p>
          <w:sdt>
            <w:sdtPr>
              <w:rPr>
                <w:rStyle w:val="Style3"/>
              </w:rPr>
              <w:id w:val="1581871208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412F62CA" w14:textId="77777777" w:rsidR="0033300E" w:rsidRDefault="0033300E" w:rsidP="009751AC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1357270644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51EDAD28" w14:textId="77777777" w:rsidR="0033300E" w:rsidRDefault="0033300E" w:rsidP="009751AC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1480147423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2618C634" w14:textId="77777777" w:rsidR="00704938" w:rsidRDefault="0033300E" w:rsidP="009751AC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1"/>
              </w:rPr>
              <w:id w:val="-533504871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1F78773C" w14:textId="77777777" w:rsidR="009E77D2" w:rsidRDefault="009E77D2" w:rsidP="009751AC">
                <w:pPr>
                  <w:spacing w:before="0" w:after="0"/>
                  <w:jc w:val="center"/>
                  <w:rPr>
                    <w:rStyle w:val="Style1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B82F111" w14:textId="77777777" w:rsidR="009E77D2" w:rsidRDefault="009E77D2" w:rsidP="009751AC">
            <w:pPr>
              <w:spacing w:before="0" w:after="0"/>
              <w:jc w:val="center"/>
              <w:rPr>
                <w:rStyle w:val="Style1"/>
                <w:sz w:val="28"/>
                <w:szCs w:val="28"/>
              </w:rPr>
            </w:pPr>
          </w:p>
          <w:p w14:paraId="196702D4" w14:textId="77777777" w:rsidR="009751AC" w:rsidRPr="00B97460" w:rsidRDefault="009751AC" w:rsidP="009751AC">
            <w:pPr>
              <w:spacing w:before="0" w:after="0"/>
              <w:jc w:val="center"/>
              <w:rPr>
                <w:rStyle w:val="Style1"/>
                <w:sz w:val="28"/>
                <w:szCs w:val="28"/>
              </w:rPr>
            </w:pPr>
          </w:p>
          <w:sdt>
            <w:sdtPr>
              <w:rPr>
                <w:rStyle w:val="Style1"/>
              </w:rPr>
              <w:id w:val="-1484537365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1FE436FD" w14:textId="77777777" w:rsidR="009E77D2" w:rsidRDefault="009E77D2" w:rsidP="009751AC">
                <w:pPr>
                  <w:spacing w:before="0" w:after="0"/>
                  <w:jc w:val="center"/>
                  <w:rPr>
                    <w:rStyle w:val="Style1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1"/>
              </w:rPr>
              <w:id w:val="-1285487594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2026820C" w14:textId="77777777" w:rsidR="00B97460" w:rsidRDefault="00B97460" w:rsidP="009751AC">
                <w:pPr>
                  <w:spacing w:before="0" w:after="0"/>
                  <w:jc w:val="center"/>
                  <w:rPr>
                    <w:rStyle w:val="Style1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B74B644" w14:textId="77777777" w:rsidR="000234B2" w:rsidRPr="000234B2" w:rsidRDefault="000234B2" w:rsidP="00E331FC">
            <w:pPr>
              <w:spacing w:before="0" w:after="0"/>
              <w:jc w:val="center"/>
              <w:rPr>
                <w:rStyle w:val="Style3"/>
                <w:sz w:val="16"/>
                <w:szCs w:val="16"/>
              </w:rPr>
            </w:pPr>
          </w:p>
          <w:sdt>
            <w:sdtPr>
              <w:rPr>
                <w:rStyle w:val="Style3"/>
              </w:rPr>
              <w:id w:val="2120176823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11D995F3" w14:textId="6E0AB2A8" w:rsidR="00E331FC" w:rsidRDefault="00E331FC" w:rsidP="00E331FC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1029380797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635A3FE0" w14:textId="77777777" w:rsidR="00E331FC" w:rsidRDefault="00E331FC" w:rsidP="00E331FC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1"/>
              </w:rPr>
              <w:id w:val="2097512603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111E55B0" w14:textId="2C498AC6" w:rsidR="00E331FC" w:rsidRPr="00991BA5" w:rsidRDefault="00E331FC" w:rsidP="00E331FC">
                <w:pPr>
                  <w:spacing w:before="0" w:after="0"/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7C35C5DB" w14:textId="77777777" w:rsidR="004C4395" w:rsidRDefault="00A53842" w:rsidP="009751AC">
            <w:pPr>
              <w:spacing w:before="0" w:after="0"/>
              <w:ind w:left="6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9. Budget </w:t>
            </w:r>
          </w:p>
          <w:p w14:paraId="53CA093E" w14:textId="3AAEAEEC" w:rsidR="00704938" w:rsidRDefault="004C4395" w:rsidP="009751AC">
            <w:pPr>
              <w:spacing w:before="0" w:after="0"/>
              <w:ind w:left="6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Budget Justification</w:t>
            </w:r>
            <w:r w:rsidR="00A53842">
              <w:rPr>
                <w:rFonts w:ascii="Verdana" w:hAnsi="Verdana"/>
                <w:b/>
              </w:rPr>
              <w:t xml:space="preserve"> – “Redacted”</w:t>
            </w:r>
          </w:p>
          <w:p w14:paraId="08D1743B" w14:textId="77777777" w:rsidR="00A53842" w:rsidRDefault="00A53842" w:rsidP="009751AC">
            <w:pPr>
              <w:spacing w:after="0" w:line="276" w:lineRule="auto"/>
              <w:ind w:left="72"/>
              <w:rPr>
                <w:rFonts w:ascii="Verdana" w:hAnsi="Verdana"/>
              </w:rPr>
            </w:pPr>
            <w:r w:rsidRPr="00A53842">
              <w:rPr>
                <w:rFonts w:ascii="Verdana" w:hAnsi="Verdana"/>
              </w:rPr>
              <w:t xml:space="preserve">- No </w:t>
            </w:r>
            <w:r w:rsidR="00D75368">
              <w:rPr>
                <w:rFonts w:ascii="Verdana" w:hAnsi="Verdana"/>
              </w:rPr>
              <w:t xml:space="preserve">$ or % </w:t>
            </w:r>
            <w:r w:rsidRPr="00A53842">
              <w:rPr>
                <w:rFonts w:ascii="Verdana" w:hAnsi="Verdana"/>
              </w:rPr>
              <w:t>values for salary, fringe, or overhead</w:t>
            </w:r>
            <w:r>
              <w:rPr>
                <w:rFonts w:ascii="Verdana" w:hAnsi="Verdana"/>
              </w:rPr>
              <w:t>.</w:t>
            </w:r>
          </w:p>
          <w:p w14:paraId="6664B3B4" w14:textId="77777777" w:rsidR="00A53842" w:rsidRDefault="00A53842" w:rsidP="009751AC">
            <w:pPr>
              <w:spacing w:after="0" w:line="276" w:lineRule="auto"/>
              <w:ind w:left="7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Narrative format; justify each component of cost. </w:t>
            </w:r>
            <w:r w:rsidR="00A91782">
              <w:rPr>
                <w:rFonts w:ascii="Verdana" w:hAnsi="Verdana"/>
              </w:rPr>
              <w:t>No page limit.</w:t>
            </w:r>
          </w:p>
          <w:p w14:paraId="404EEA0A" w14:textId="77777777" w:rsidR="0047756A" w:rsidRDefault="0047756A" w:rsidP="009751AC">
            <w:pPr>
              <w:spacing w:after="0" w:line="276" w:lineRule="auto"/>
              <w:ind w:left="7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Includes hour</w:t>
            </w:r>
            <w:r w:rsidR="002C0E6D">
              <w:rPr>
                <w:rFonts w:ascii="Verdana" w:hAnsi="Verdana"/>
              </w:rPr>
              <w:t>s budgeted</w:t>
            </w:r>
            <w:r>
              <w:rPr>
                <w:rFonts w:ascii="Verdana" w:hAnsi="Verdana"/>
              </w:rPr>
              <w:t xml:space="preserve"> for consultants, but no $ amounts for salary. </w:t>
            </w:r>
          </w:p>
          <w:p w14:paraId="2E755FD2" w14:textId="77777777" w:rsidR="0047756A" w:rsidRPr="00884F04" w:rsidRDefault="0047756A" w:rsidP="009751AC">
            <w:pPr>
              <w:spacing w:after="0" w:line="276" w:lineRule="auto"/>
              <w:ind w:left="241" w:hanging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- Includes</w:t>
            </w:r>
            <w:r w:rsidRPr="0047756A">
              <w:rPr>
                <w:rFonts w:ascii="Verdana" w:hAnsi="Verdana"/>
              </w:rPr>
              <w:t xml:space="preserve"> reference to </w:t>
            </w:r>
            <w:r>
              <w:rPr>
                <w:rFonts w:ascii="Verdana" w:hAnsi="Verdana"/>
              </w:rPr>
              <w:t>each</w:t>
            </w:r>
            <w:r w:rsidRPr="0047756A">
              <w:rPr>
                <w:rFonts w:ascii="Verdana" w:hAnsi="Verdana"/>
              </w:rPr>
              <w:t xml:space="preserve"> subaward</w:t>
            </w:r>
            <w:r>
              <w:rPr>
                <w:rFonts w:ascii="Verdana" w:hAnsi="Verdana"/>
              </w:rPr>
              <w:t xml:space="preserve"> in terms of effort,</w:t>
            </w:r>
            <w:r w:rsidRPr="0047756A">
              <w:rPr>
                <w:rFonts w:ascii="Verdana" w:hAnsi="Verdana"/>
              </w:rPr>
              <w:t xml:space="preserve"> </w:t>
            </w:r>
            <w:r w:rsidRPr="0047756A">
              <w:rPr>
                <w:rFonts w:ascii="Verdana" w:hAnsi="Verdana"/>
                <w:i/>
              </w:rPr>
              <w:t xml:space="preserve">e.g., </w:t>
            </w:r>
            <w:r w:rsidRPr="00884F04">
              <w:rPr>
                <w:rFonts w:ascii="Verdana" w:hAnsi="Verdana"/>
                <w:i/>
                <w:sz w:val="16"/>
                <w:szCs w:val="16"/>
              </w:rPr>
              <w:t>“0.5 FTE are allocated for Co-I Dr. H. West as can be seen the summary table of work effort. Dr. West will be funded via a subaward to the Miskatonic foundation in Arkham, Mass. The total cost for that subaward is given in the cover page budget in Section F line 5 and is included in the separately uploaded Total Budget pdf file.”</w:t>
            </w:r>
          </w:p>
          <w:p w14:paraId="67E9BB20" w14:textId="77777777" w:rsidR="00A53842" w:rsidRDefault="00D75368" w:rsidP="009751AC">
            <w:pPr>
              <w:spacing w:after="0" w:line="276" w:lineRule="auto"/>
              <w:ind w:left="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Include</w:t>
            </w:r>
            <w:r w:rsidR="009C36D7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</w:t>
            </w:r>
            <w:r w:rsidR="00A53842">
              <w:rPr>
                <w:rFonts w:ascii="Verdana" w:hAnsi="Verdana"/>
              </w:rPr>
              <w:t>redacted budget justifications</w:t>
            </w:r>
            <w:r>
              <w:rPr>
                <w:rFonts w:ascii="Verdana" w:hAnsi="Verdana"/>
              </w:rPr>
              <w:t xml:space="preserve"> from each subaward organization</w:t>
            </w:r>
            <w:r w:rsidR="00244035">
              <w:rPr>
                <w:rFonts w:ascii="Verdana" w:hAnsi="Verdana"/>
              </w:rPr>
              <w:t xml:space="preserve"> and gov’t lab, NASA center, FFRDC</w:t>
            </w:r>
            <w:r w:rsidR="00A53842">
              <w:rPr>
                <w:rFonts w:ascii="Verdana" w:hAnsi="Verdana"/>
              </w:rPr>
              <w:t>.</w:t>
            </w:r>
          </w:p>
          <w:p w14:paraId="7C4B7627" w14:textId="77777777" w:rsidR="00304607" w:rsidRDefault="00304607" w:rsidP="009751AC">
            <w:pPr>
              <w:spacing w:after="0" w:line="276" w:lineRule="auto"/>
              <w:ind w:left="7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No SOWs for subs are permitted in this section. If included</w:t>
            </w:r>
            <w:r w:rsidR="00B97460">
              <w:rPr>
                <w:rFonts w:ascii="Verdana" w:hAnsi="Verdana"/>
              </w:rPr>
              <w:t xml:space="preserve"> in proposal</w:t>
            </w:r>
            <w:r>
              <w:rPr>
                <w:rFonts w:ascii="Verdana" w:hAnsi="Verdana"/>
              </w:rPr>
              <w:t xml:space="preserve">, they belong in the </w:t>
            </w:r>
            <w:r w:rsidR="00970901">
              <w:rPr>
                <w:rFonts w:ascii="Verdana" w:hAnsi="Verdana"/>
              </w:rPr>
              <w:t>S/T/M</w:t>
            </w:r>
            <w:r>
              <w:rPr>
                <w:rFonts w:ascii="Verdana" w:hAnsi="Verdana"/>
              </w:rPr>
              <w:t xml:space="preserve"> section</w:t>
            </w:r>
            <w:r w:rsidR="00970901">
              <w:rPr>
                <w:rFonts w:ascii="Verdana" w:hAnsi="Verdana"/>
              </w:rPr>
              <w:t xml:space="preserve"> 2</w:t>
            </w:r>
            <w:r>
              <w:rPr>
                <w:rFonts w:ascii="Verdana" w:hAnsi="Verdana"/>
              </w:rPr>
              <w:t>.</w:t>
            </w:r>
          </w:p>
          <w:p w14:paraId="45C7774C" w14:textId="347E4E83" w:rsidR="004C4395" w:rsidRDefault="004C4395" w:rsidP="009751AC">
            <w:pPr>
              <w:spacing w:after="0" w:line="276" w:lineRule="auto"/>
              <w:ind w:left="72"/>
              <w:rPr>
                <w:rFonts w:ascii="Verdana" w:hAnsi="Verdana"/>
                <w:b/>
                <w:bCs/>
              </w:rPr>
            </w:pPr>
            <w:r w:rsidRPr="004C4395">
              <w:rPr>
                <w:rFonts w:ascii="Verdana" w:hAnsi="Verdana"/>
                <w:b/>
                <w:bCs/>
              </w:rPr>
              <w:t>Detail</w:t>
            </w:r>
            <w:r w:rsidR="00A85CF6">
              <w:rPr>
                <w:rFonts w:ascii="Verdana" w:hAnsi="Verdana"/>
                <w:b/>
                <w:bCs/>
              </w:rPr>
              <w:t>ed Budget</w:t>
            </w:r>
            <w:r w:rsidRPr="004C4395">
              <w:rPr>
                <w:rFonts w:ascii="Verdana" w:hAnsi="Verdana"/>
                <w:b/>
                <w:bCs/>
              </w:rPr>
              <w:t xml:space="preserve"> (Table) – “Redacted”</w:t>
            </w:r>
          </w:p>
          <w:p w14:paraId="5EBD3F54" w14:textId="77777777" w:rsidR="004C4395" w:rsidRDefault="004C4395" w:rsidP="004C4395">
            <w:pPr>
              <w:spacing w:before="0" w:after="0" w:line="276" w:lineRule="auto"/>
              <w:ind w:left="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PDF of budget spreadsheet, with no $ or % values for salary, fringe, or overhead.</w:t>
            </w:r>
          </w:p>
          <w:p w14:paraId="1D335CA6" w14:textId="77777777" w:rsidR="004C4395" w:rsidRPr="00D75368" w:rsidRDefault="004C4395" w:rsidP="004C4395">
            <w:pPr>
              <w:spacing w:before="0" w:after="0" w:line="276" w:lineRule="auto"/>
              <w:ind w:left="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No $ listed for consultants or subawards on the CU budget.</w:t>
            </w:r>
          </w:p>
          <w:p w14:paraId="0CBCB18A" w14:textId="56760BB1" w:rsidR="004C4395" w:rsidRPr="004C4395" w:rsidRDefault="004C4395" w:rsidP="004C4395">
            <w:pPr>
              <w:spacing w:after="0" w:line="276" w:lineRule="auto"/>
              <w:ind w:left="72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- Separate redacted</w:t>
            </w:r>
            <w:r w:rsidRPr="00D75368">
              <w:rPr>
                <w:rFonts w:ascii="Verdana" w:hAnsi="Verdana"/>
              </w:rPr>
              <w:t xml:space="preserve"> budget from each subaward organization</w:t>
            </w:r>
            <w:r>
              <w:rPr>
                <w:rFonts w:ascii="Verdana" w:hAnsi="Verdana"/>
              </w:rPr>
              <w:t xml:space="preserve"> and gov’t lab, NASA center, FFRDC.</w:t>
            </w:r>
          </w:p>
        </w:tc>
      </w:tr>
      <w:tr w:rsidR="00D501E8" w:rsidRPr="000B3BB6" w14:paraId="0116B4B2" w14:textId="77777777" w:rsidTr="009146C5">
        <w:tc>
          <w:tcPr>
            <w:tcW w:w="54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A0276E2" w14:textId="77777777" w:rsidR="00002034" w:rsidRPr="00002034" w:rsidRDefault="00002034" w:rsidP="009751AC">
            <w:pPr>
              <w:spacing w:before="0" w:after="0"/>
              <w:jc w:val="center"/>
              <w:rPr>
                <w:rStyle w:val="Style3"/>
                <w:sz w:val="16"/>
                <w:szCs w:val="16"/>
              </w:rPr>
            </w:pPr>
          </w:p>
          <w:sdt>
            <w:sdtPr>
              <w:rPr>
                <w:rStyle w:val="Style3"/>
              </w:rPr>
              <w:id w:val="1875574231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5B97A899" w14:textId="77777777" w:rsidR="0033300E" w:rsidRDefault="0033300E" w:rsidP="009751AC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1654287186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642BD005" w14:textId="77777777" w:rsidR="00704938" w:rsidRPr="00991BA5" w:rsidRDefault="0033300E" w:rsidP="009751AC">
                <w:pPr>
                  <w:spacing w:before="0" w:after="0"/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D832DE" w14:textId="77777777" w:rsidR="00704938" w:rsidRDefault="00A53842" w:rsidP="009751AC">
            <w:pPr>
              <w:spacing w:before="0" w:after="0" w:line="276" w:lineRule="auto"/>
              <w:ind w:left="66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10. Facilities and Equipment</w:t>
            </w:r>
          </w:p>
          <w:p w14:paraId="242473CC" w14:textId="77777777" w:rsidR="00D75368" w:rsidRPr="00D75368" w:rsidRDefault="00D75368" w:rsidP="009751AC">
            <w:pPr>
              <w:spacing w:before="0" w:after="0" w:line="276" w:lineRule="auto"/>
              <w:ind w:left="66"/>
              <w:rPr>
                <w:rFonts w:ascii="Verdana" w:hAnsi="Verdana"/>
              </w:rPr>
            </w:pPr>
            <w:r w:rsidRPr="00D75368">
              <w:rPr>
                <w:rFonts w:ascii="Verdana" w:hAnsi="Verdana"/>
              </w:rPr>
              <w:t>- Does not add scientific or technical information beyond a description of the facilities and equipment.</w:t>
            </w:r>
          </w:p>
          <w:p w14:paraId="257B2A69" w14:textId="77777777" w:rsidR="00A53842" w:rsidRPr="009B5D0D" w:rsidRDefault="00244035" w:rsidP="009751AC">
            <w:pPr>
              <w:spacing w:before="0" w:after="0" w:line="276" w:lineRule="auto"/>
              <w:ind w:left="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Include</w:t>
            </w:r>
            <w:r w:rsidR="009C36D7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 xml:space="preserve"> for each subaward organization and gov’t lab, NASA center, FFRDC.</w:t>
            </w:r>
          </w:p>
        </w:tc>
      </w:tr>
    </w:tbl>
    <w:p w14:paraId="64F1EF84" w14:textId="77777777" w:rsidR="00A95A1A" w:rsidRDefault="00A95A1A"/>
    <w:tbl>
      <w:tblPr>
        <w:tblStyle w:val="TableGrid"/>
        <w:tblW w:w="5836" w:type="pct"/>
        <w:tblInd w:w="-7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"/>
        <w:gridCol w:w="350"/>
        <w:gridCol w:w="180"/>
        <w:gridCol w:w="10338"/>
        <w:gridCol w:w="12"/>
      </w:tblGrid>
      <w:tr w:rsidR="003B6136" w14:paraId="03D1022E" w14:textId="77777777" w:rsidTr="00C837E4">
        <w:trPr>
          <w:gridBefore w:val="1"/>
          <w:gridAfter w:val="1"/>
          <w:wBefore w:w="10" w:type="dxa"/>
          <w:wAfter w:w="12" w:type="dxa"/>
        </w:trPr>
        <w:tc>
          <w:tcPr>
            <w:tcW w:w="10868" w:type="dxa"/>
            <w:gridSpan w:val="3"/>
            <w:tcBorders>
              <w:left w:val="single" w:sz="12" w:space="0" w:color="0070C0"/>
              <w:bottom w:val="single" w:sz="4" w:space="0" w:color="D9D9D9" w:themeColor="background1" w:themeShade="D9"/>
              <w:right w:val="single" w:sz="12" w:space="0" w:color="0070C0"/>
            </w:tcBorders>
            <w:shd w:val="clear" w:color="auto" w:fill="0070C0"/>
            <w:tcMar>
              <w:top w:w="0" w:type="nil"/>
              <w:left w:w="0" w:type="nil"/>
              <w:bottom w:w="0" w:type="nil"/>
              <w:right w:w="0" w:type="nil"/>
            </w:tcMar>
          </w:tcPr>
          <w:p w14:paraId="307E996F" w14:textId="77777777" w:rsidR="003B6136" w:rsidRPr="00141CBF" w:rsidRDefault="004D6919" w:rsidP="003B6136">
            <w:pPr>
              <w:pStyle w:val="Heading2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800796931"/>
                <w:placeholder>
                  <w:docPart w:val="4D3CA895442142C2B13D75AC2EA64B7A"/>
                </w:placeholder>
              </w:sdtPr>
              <w:sdtEndPr>
                <w:rPr>
                  <w:caps w:val="0"/>
                </w:rPr>
              </w:sdtEndPr>
              <w:sdtContent>
                <w:r w:rsidR="00426F5F" w:rsidRPr="00426F5F">
                  <w:rPr>
                    <w:rFonts w:ascii="Verdana" w:hAnsi="Verdana"/>
                    <w:color w:val="FFFFFF" w:themeColor="background1"/>
                    <w:sz w:val="22"/>
                  </w:rPr>
                  <w:t xml:space="preserve">III. </w:t>
                </w:r>
                <w:r w:rsidR="003B6136" w:rsidRPr="00B86E43">
                  <w:rPr>
                    <w:rFonts w:ascii="Verdana" w:hAnsi="Verdana"/>
                    <w:caps w:val="0"/>
                    <w:color w:val="FFFFFF" w:themeColor="background1"/>
                    <w:sz w:val="22"/>
                    <w:szCs w:val="22"/>
                  </w:rPr>
                  <w:t>Appendices</w:t>
                </w:r>
              </w:sdtContent>
            </w:sdt>
            <w:r w:rsidR="00B86E43" w:rsidRPr="00B86E43">
              <w:rPr>
                <w:caps w:val="0"/>
                <w:color w:val="FFFFFF" w:themeColor="background1"/>
              </w:rPr>
              <w:t xml:space="preserve"> </w:t>
            </w:r>
            <w:r w:rsidR="00B86E43" w:rsidRPr="00B86E43">
              <w:rPr>
                <w:rFonts w:ascii="Verdana" w:hAnsi="Verdana"/>
                <w:caps w:val="0"/>
                <w:color w:val="FFFFFF" w:themeColor="background1"/>
                <w:sz w:val="22"/>
                <w:szCs w:val="22"/>
              </w:rPr>
              <w:t>– Applies to all ROSES proposals</w:t>
            </w:r>
          </w:p>
        </w:tc>
      </w:tr>
      <w:tr w:rsidR="003B6136" w:rsidRPr="001D00D4" w14:paraId="7780A9D5" w14:textId="77777777" w:rsidTr="00C837E4">
        <w:trPr>
          <w:gridBefore w:val="1"/>
          <w:gridAfter w:val="1"/>
          <w:wBefore w:w="10" w:type="dxa"/>
          <w:wAfter w:w="12" w:type="dxa"/>
        </w:trPr>
        <w:tc>
          <w:tcPr>
            <w:tcW w:w="530" w:type="dxa"/>
            <w:gridSpan w:val="2"/>
            <w:tcBorders>
              <w:top w:val="single" w:sz="4" w:space="0" w:color="D9D9D9" w:themeColor="background1" w:themeShade="D9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4D63CC" w14:textId="77777777" w:rsidR="00244035" w:rsidRPr="00244035" w:rsidRDefault="00244035" w:rsidP="00C9482B">
            <w:pPr>
              <w:ind w:right="41"/>
              <w:jc w:val="center"/>
              <w:rPr>
                <w:rStyle w:val="Style1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id w:val="-1173489638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27FA4EB8" w14:textId="77777777" w:rsidR="003B6136" w:rsidRDefault="00ED757B" w:rsidP="00C9482B">
                <w:pPr>
                  <w:ind w:right="41"/>
                  <w:jc w:val="center"/>
                  <w:rPr>
                    <w:rStyle w:val="Style1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8AAB8DE" w14:textId="77777777" w:rsidR="00EA4BD0" w:rsidRDefault="00EA4BD0" w:rsidP="00C9482B">
            <w:pPr>
              <w:ind w:right="41"/>
              <w:jc w:val="center"/>
              <w:rPr>
                <w:rStyle w:val="Style1"/>
                <w:sz w:val="28"/>
                <w:szCs w:val="28"/>
              </w:rPr>
            </w:pPr>
          </w:p>
          <w:p w14:paraId="5882F630" w14:textId="77777777" w:rsidR="00A52FBD" w:rsidRPr="00A52FBD" w:rsidRDefault="00A52FBD" w:rsidP="00C9482B">
            <w:pPr>
              <w:ind w:right="41"/>
              <w:jc w:val="center"/>
              <w:rPr>
                <w:rStyle w:val="Style1"/>
                <w:sz w:val="18"/>
                <w:szCs w:val="18"/>
              </w:rPr>
            </w:pPr>
          </w:p>
          <w:p w14:paraId="332B6B9A" w14:textId="77777777" w:rsidR="003D6C75" w:rsidRPr="00F24C4F" w:rsidRDefault="003D6C75" w:rsidP="00C9482B">
            <w:pPr>
              <w:ind w:right="41"/>
              <w:jc w:val="center"/>
              <w:rPr>
                <w:rStyle w:val="Style1"/>
                <w:sz w:val="28"/>
                <w:szCs w:val="28"/>
              </w:rPr>
            </w:pPr>
          </w:p>
          <w:sdt>
            <w:sdtPr>
              <w:rPr>
                <w:rStyle w:val="Style1"/>
              </w:rPr>
              <w:id w:val="1972553379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23CBB675" w14:textId="77777777" w:rsidR="00244035" w:rsidRPr="00244035" w:rsidRDefault="00244035" w:rsidP="00C9482B">
                <w:pPr>
                  <w:ind w:right="41"/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3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</w:tcPr>
          <w:p w14:paraId="5923733B" w14:textId="77777777" w:rsidR="003B6136" w:rsidRDefault="003B6136" w:rsidP="006F64A3">
            <w:pPr>
              <w:spacing w:line="276" w:lineRule="auto"/>
              <w:ind w:right="113"/>
              <w:jc w:val="both"/>
              <w:rPr>
                <w:rFonts w:ascii="Verdana" w:hAnsi="Verdana" w:cstheme="minorHAnsi"/>
                <w:b/>
                <w:szCs w:val="18"/>
              </w:rPr>
            </w:pPr>
            <w:r>
              <w:rPr>
                <w:rFonts w:ascii="Verdana" w:hAnsi="Verdana" w:cstheme="minorHAnsi"/>
                <w:b/>
                <w:szCs w:val="18"/>
              </w:rPr>
              <w:t>Total Budget Document</w:t>
            </w:r>
          </w:p>
          <w:p w14:paraId="40087846" w14:textId="77777777" w:rsidR="009866B2" w:rsidRPr="009D5B18" w:rsidRDefault="003B6136" w:rsidP="009866B2">
            <w:pPr>
              <w:spacing w:line="276" w:lineRule="auto"/>
              <w:ind w:left="151" w:right="113" w:hanging="151"/>
              <w:rPr>
                <w:rFonts w:ascii="Verdana" w:hAnsi="Verdana" w:cstheme="minorHAnsi"/>
                <w:i/>
                <w:szCs w:val="18"/>
              </w:rPr>
            </w:pPr>
            <w:r w:rsidRPr="003B6136">
              <w:rPr>
                <w:rFonts w:ascii="Verdana" w:hAnsi="Verdana" w:cstheme="minorHAnsi"/>
                <w:szCs w:val="18"/>
              </w:rPr>
              <w:t xml:space="preserve">- 1 PDF file uploaded. </w:t>
            </w:r>
            <w:r w:rsidR="00244035">
              <w:rPr>
                <w:rFonts w:ascii="Verdana" w:hAnsi="Verdana" w:cstheme="minorHAnsi"/>
                <w:szCs w:val="18"/>
              </w:rPr>
              <w:t xml:space="preserve">Includes </w:t>
            </w:r>
            <w:r w:rsidR="0032298C">
              <w:rPr>
                <w:rFonts w:ascii="Verdana" w:hAnsi="Verdana" w:cstheme="minorHAnsi"/>
                <w:szCs w:val="18"/>
              </w:rPr>
              <w:t xml:space="preserve">PDF print of </w:t>
            </w:r>
            <w:r w:rsidR="00244035">
              <w:rPr>
                <w:rFonts w:ascii="Verdana" w:hAnsi="Verdana" w:cstheme="minorHAnsi"/>
                <w:szCs w:val="18"/>
              </w:rPr>
              <w:t>CU total budget</w:t>
            </w:r>
            <w:r w:rsidR="0032298C">
              <w:rPr>
                <w:rFonts w:ascii="Verdana" w:hAnsi="Verdana" w:cstheme="minorHAnsi"/>
                <w:szCs w:val="18"/>
              </w:rPr>
              <w:t xml:space="preserve"> spreadsheet</w:t>
            </w:r>
            <w:r w:rsidR="00F24C4F">
              <w:rPr>
                <w:rFonts w:ascii="Verdana" w:hAnsi="Verdana" w:cstheme="minorHAnsi"/>
                <w:szCs w:val="18"/>
              </w:rPr>
              <w:t xml:space="preserve">. </w:t>
            </w:r>
            <w:r w:rsidR="00A52FBD" w:rsidRPr="00A52FBD">
              <w:rPr>
                <w:rFonts w:ascii="Verdana" w:hAnsi="Verdana" w:cstheme="minorHAnsi"/>
                <w:szCs w:val="18"/>
              </w:rPr>
              <w:t xml:space="preserve">This "Total Budget" includes </w:t>
            </w:r>
            <w:r w:rsidR="00A52FBD">
              <w:rPr>
                <w:rFonts w:ascii="Verdana" w:hAnsi="Verdana" w:cstheme="minorHAnsi"/>
                <w:szCs w:val="18"/>
              </w:rPr>
              <w:t xml:space="preserve">all costs, including </w:t>
            </w:r>
            <w:r w:rsidR="00A52FBD" w:rsidRPr="00A52FBD">
              <w:rPr>
                <w:rFonts w:ascii="Verdana" w:hAnsi="Verdana" w:cstheme="minorHAnsi"/>
                <w:szCs w:val="18"/>
              </w:rPr>
              <w:t>salar</w:t>
            </w:r>
            <w:r w:rsidR="00A52FBD">
              <w:rPr>
                <w:rFonts w:ascii="Verdana" w:hAnsi="Verdana" w:cstheme="minorHAnsi"/>
                <w:szCs w:val="18"/>
              </w:rPr>
              <w:t>ies and</w:t>
            </w:r>
            <w:r w:rsidR="00A52FBD" w:rsidRPr="00A52FBD">
              <w:rPr>
                <w:rFonts w:ascii="Verdana" w:hAnsi="Verdana" w:cstheme="minorHAnsi"/>
                <w:szCs w:val="18"/>
              </w:rPr>
              <w:t xml:space="preserve"> fringe</w:t>
            </w:r>
            <w:r w:rsidR="00A52FBD">
              <w:rPr>
                <w:rFonts w:ascii="Verdana" w:hAnsi="Verdana" w:cstheme="minorHAnsi"/>
                <w:szCs w:val="18"/>
              </w:rPr>
              <w:t xml:space="preserve"> benefits </w:t>
            </w:r>
            <w:r w:rsidR="00A52FBD" w:rsidRPr="00A52FBD">
              <w:rPr>
                <w:rFonts w:ascii="Verdana" w:hAnsi="Verdana" w:cstheme="minorHAnsi"/>
                <w:szCs w:val="18"/>
              </w:rPr>
              <w:t>for all participants and overhead</w:t>
            </w:r>
            <w:r w:rsidR="00A52FBD">
              <w:rPr>
                <w:rFonts w:ascii="Verdana" w:hAnsi="Verdana" w:cstheme="minorHAnsi"/>
                <w:szCs w:val="18"/>
              </w:rPr>
              <w:t xml:space="preserve">. </w:t>
            </w:r>
            <w:r w:rsidR="00A52FBD" w:rsidRPr="00A52FBD">
              <w:rPr>
                <w:rFonts w:ascii="Verdana" w:hAnsi="Verdana" w:cstheme="minorHAnsi"/>
                <w:szCs w:val="18"/>
              </w:rPr>
              <w:t>It should contain any needed justification for the salary</w:t>
            </w:r>
            <w:r w:rsidR="00A52FBD">
              <w:rPr>
                <w:rFonts w:ascii="Verdana" w:hAnsi="Verdana" w:cstheme="minorHAnsi"/>
                <w:szCs w:val="18"/>
              </w:rPr>
              <w:t>,</w:t>
            </w:r>
            <w:r w:rsidR="00A52FBD" w:rsidRPr="00A52FBD">
              <w:rPr>
                <w:rFonts w:ascii="Verdana" w:hAnsi="Verdana" w:cstheme="minorHAnsi"/>
                <w:szCs w:val="18"/>
              </w:rPr>
              <w:t xml:space="preserve"> </w:t>
            </w:r>
            <w:r w:rsidR="00A52FBD">
              <w:rPr>
                <w:rFonts w:ascii="Verdana" w:hAnsi="Verdana" w:cstheme="minorHAnsi"/>
                <w:szCs w:val="18"/>
              </w:rPr>
              <w:t>fringe,</w:t>
            </w:r>
            <w:r w:rsidR="00A52FBD" w:rsidRPr="00A52FBD">
              <w:rPr>
                <w:rFonts w:ascii="Verdana" w:hAnsi="Verdana" w:cstheme="minorHAnsi"/>
                <w:szCs w:val="18"/>
              </w:rPr>
              <w:t xml:space="preserve"> and overhead rates</w:t>
            </w:r>
            <w:r w:rsidR="00A52FBD">
              <w:rPr>
                <w:rFonts w:ascii="Verdana" w:hAnsi="Verdana" w:cstheme="minorHAnsi"/>
                <w:szCs w:val="18"/>
              </w:rPr>
              <w:t xml:space="preserve">. </w:t>
            </w:r>
            <w:r w:rsidR="00A52FBD" w:rsidRPr="009D5B18">
              <w:rPr>
                <w:rFonts w:ascii="Verdana" w:hAnsi="Verdana" w:cstheme="minorHAnsi"/>
                <w:i/>
                <w:szCs w:val="18"/>
              </w:rPr>
              <w:t>I</w:t>
            </w:r>
            <w:r w:rsidR="00F24C4F" w:rsidRPr="009D5B18">
              <w:rPr>
                <w:rFonts w:ascii="Verdana" w:hAnsi="Verdana" w:cstheme="minorHAnsi"/>
                <w:i/>
                <w:szCs w:val="18"/>
              </w:rPr>
              <w:t>nclusion of</w:t>
            </w:r>
            <w:r w:rsidR="00A52FBD" w:rsidRPr="009D5B18">
              <w:rPr>
                <w:rFonts w:ascii="Verdana" w:hAnsi="Verdana" w:cstheme="minorHAnsi"/>
                <w:i/>
                <w:szCs w:val="18"/>
              </w:rPr>
              <w:t xml:space="preserve"> a</w:t>
            </w:r>
            <w:r w:rsidR="0032298C" w:rsidRPr="009D5B18">
              <w:rPr>
                <w:rFonts w:ascii="Verdana" w:hAnsi="Verdana" w:cstheme="minorHAnsi"/>
                <w:i/>
                <w:szCs w:val="18"/>
              </w:rPr>
              <w:t xml:space="preserve"> </w:t>
            </w:r>
            <w:r w:rsidR="00A52FBD" w:rsidRPr="009D5B18">
              <w:rPr>
                <w:rFonts w:ascii="Verdana" w:hAnsi="Verdana" w:cstheme="minorHAnsi"/>
                <w:i/>
                <w:szCs w:val="18"/>
              </w:rPr>
              <w:t>“</w:t>
            </w:r>
            <w:r w:rsidR="00244035" w:rsidRPr="009D5B18">
              <w:rPr>
                <w:rFonts w:ascii="Verdana" w:hAnsi="Verdana" w:cstheme="minorHAnsi"/>
                <w:i/>
                <w:szCs w:val="18"/>
              </w:rPr>
              <w:t>total</w:t>
            </w:r>
            <w:r w:rsidR="00A52FBD" w:rsidRPr="009D5B18">
              <w:rPr>
                <w:rFonts w:ascii="Verdana" w:hAnsi="Verdana" w:cstheme="minorHAnsi"/>
                <w:i/>
                <w:szCs w:val="18"/>
              </w:rPr>
              <w:t>”</w:t>
            </w:r>
            <w:r w:rsidR="00244035" w:rsidRPr="009D5B18">
              <w:rPr>
                <w:rFonts w:ascii="Verdana" w:hAnsi="Verdana" w:cstheme="minorHAnsi"/>
                <w:i/>
                <w:szCs w:val="18"/>
              </w:rPr>
              <w:t xml:space="preserve"> budget justification</w:t>
            </w:r>
            <w:r w:rsidR="0032298C" w:rsidRPr="009D5B18">
              <w:rPr>
                <w:rFonts w:ascii="Verdana" w:hAnsi="Verdana" w:cstheme="minorHAnsi"/>
                <w:i/>
                <w:szCs w:val="18"/>
              </w:rPr>
              <w:t xml:space="preserve"> is recommended</w:t>
            </w:r>
            <w:r w:rsidR="00EA4BD0" w:rsidRPr="009D5B18">
              <w:rPr>
                <w:rFonts w:ascii="Verdana" w:hAnsi="Verdana" w:cstheme="minorHAnsi"/>
                <w:i/>
                <w:szCs w:val="18"/>
              </w:rPr>
              <w:t xml:space="preserve"> for completeness</w:t>
            </w:r>
            <w:r w:rsidR="00F24C4F" w:rsidRPr="009D5B18">
              <w:rPr>
                <w:rFonts w:ascii="Verdana" w:hAnsi="Verdana" w:cstheme="minorHAnsi"/>
                <w:i/>
                <w:szCs w:val="18"/>
              </w:rPr>
              <w:t xml:space="preserve">, </w:t>
            </w:r>
            <w:r w:rsidR="0032298C" w:rsidRPr="009D5B18">
              <w:rPr>
                <w:rFonts w:ascii="Verdana" w:hAnsi="Verdana" w:cstheme="minorHAnsi"/>
                <w:i/>
                <w:szCs w:val="18"/>
              </w:rPr>
              <w:t xml:space="preserve">but </w:t>
            </w:r>
            <w:r w:rsidR="00F24C4F" w:rsidRPr="009D5B18">
              <w:rPr>
                <w:rFonts w:ascii="Verdana" w:hAnsi="Verdana" w:cstheme="minorHAnsi"/>
                <w:i/>
                <w:szCs w:val="18"/>
              </w:rPr>
              <w:t xml:space="preserve">it is </w:t>
            </w:r>
            <w:r w:rsidR="0032298C" w:rsidRPr="009D5B18">
              <w:rPr>
                <w:rFonts w:ascii="Verdana" w:hAnsi="Verdana" w:cstheme="minorHAnsi"/>
                <w:i/>
                <w:szCs w:val="18"/>
              </w:rPr>
              <w:t>not specifically required</w:t>
            </w:r>
            <w:r w:rsidR="003D6C75" w:rsidRPr="009D5B18">
              <w:rPr>
                <w:rFonts w:ascii="Verdana" w:hAnsi="Verdana" w:cstheme="minorHAnsi"/>
                <w:i/>
                <w:szCs w:val="18"/>
              </w:rPr>
              <w:t xml:space="preserve"> </w:t>
            </w:r>
            <w:r w:rsidR="00884F04" w:rsidRPr="009D5B18">
              <w:rPr>
                <w:rFonts w:ascii="Verdana" w:hAnsi="Verdana" w:cstheme="minorHAnsi"/>
                <w:i/>
                <w:szCs w:val="18"/>
              </w:rPr>
              <w:t xml:space="preserve">if all rates and </w:t>
            </w:r>
            <w:r w:rsidR="003D6C75" w:rsidRPr="009D5B18">
              <w:rPr>
                <w:rFonts w:ascii="Verdana" w:hAnsi="Verdana" w:cstheme="minorHAnsi"/>
                <w:i/>
                <w:szCs w:val="18"/>
              </w:rPr>
              <w:t xml:space="preserve">items are </w:t>
            </w:r>
            <w:r w:rsidR="00884F04" w:rsidRPr="009D5B18">
              <w:rPr>
                <w:rFonts w:ascii="Verdana" w:hAnsi="Verdana" w:cstheme="minorHAnsi"/>
                <w:i/>
                <w:szCs w:val="18"/>
              </w:rPr>
              <w:t xml:space="preserve">explained </w:t>
            </w:r>
            <w:r w:rsidR="003D6C75" w:rsidRPr="009D5B18">
              <w:rPr>
                <w:rFonts w:ascii="Verdana" w:hAnsi="Verdana" w:cstheme="minorHAnsi"/>
                <w:i/>
                <w:szCs w:val="18"/>
              </w:rPr>
              <w:t xml:space="preserve">on the </w:t>
            </w:r>
            <w:r w:rsidR="00A52FBD" w:rsidRPr="009D5B18">
              <w:rPr>
                <w:rFonts w:ascii="Verdana" w:hAnsi="Verdana" w:cstheme="minorHAnsi"/>
                <w:i/>
                <w:szCs w:val="18"/>
              </w:rPr>
              <w:t xml:space="preserve">CU </w:t>
            </w:r>
            <w:r w:rsidR="003D6C75" w:rsidRPr="009D5B18">
              <w:rPr>
                <w:rFonts w:ascii="Verdana" w:hAnsi="Verdana" w:cstheme="minorHAnsi"/>
                <w:i/>
                <w:szCs w:val="18"/>
              </w:rPr>
              <w:t>budget spreadsheet</w:t>
            </w:r>
            <w:r w:rsidR="0032298C" w:rsidRPr="009D5B18">
              <w:rPr>
                <w:rFonts w:ascii="Verdana" w:hAnsi="Verdana" w:cstheme="minorHAnsi"/>
                <w:i/>
                <w:szCs w:val="18"/>
              </w:rPr>
              <w:t>.</w:t>
            </w:r>
            <w:r w:rsidR="00F24C4F" w:rsidRPr="009D5B18">
              <w:rPr>
                <w:rFonts w:ascii="Verdana" w:hAnsi="Verdana" w:cstheme="minorHAnsi"/>
                <w:i/>
                <w:szCs w:val="18"/>
              </w:rPr>
              <w:t xml:space="preserve"> </w:t>
            </w:r>
          </w:p>
          <w:p w14:paraId="1FFAE71B" w14:textId="77777777" w:rsidR="003B6136" w:rsidRPr="003B6136" w:rsidRDefault="00244035" w:rsidP="009866B2">
            <w:pPr>
              <w:spacing w:line="276" w:lineRule="auto"/>
              <w:ind w:left="151" w:right="113" w:hanging="151"/>
              <w:rPr>
                <w:rFonts w:ascii="Verdana" w:hAnsi="Verdana" w:cstheme="minorHAnsi"/>
                <w:szCs w:val="18"/>
              </w:rPr>
            </w:pPr>
            <w:r>
              <w:rPr>
                <w:rFonts w:ascii="Verdana" w:hAnsi="Verdana" w:cstheme="minorHAnsi"/>
                <w:szCs w:val="18"/>
              </w:rPr>
              <w:t>- I</w:t>
            </w:r>
            <w:r w:rsidR="003B6136" w:rsidRPr="003B6136">
              <w:rPr>
                <w:rFonts w:ascii="Verdana" w:hAnsi="Verdana" w:cstheme="minorHAnsi"/>
                <w:szCs w:val="18"/>
              </w:rPr>
              <w:t>ncludes</w:t>
            </w:r>
            <w:r>
              <w:rPr>
                <w:rFonts w:ascii="Verdana" w:hAnsi="Verdana" w:cstheme="minorHAnsi"/>
                <w:szCs w:val="18"/>
              </w:rPr>
              <w:t xml:space="preserve"> total </w:t>
            </w:r>
            <w:r w:rsidR="003B6136" w:rsidRPr="003B6136">
              <w:rPr>
                <w:rFonts w:ascii="Verdana" w:hAnsi="Verdana" w:cstheme="minorHAnsi"/>
                <w:szCs w:val="18"/>
              </w:rPr>
              <w:t>budgets</w:t>
            </w:r>
            <w:r>
              <w:rPr>
                <w:rFonts w:ascii="Verdana" w:hAnsi="Verdana" w:cstheme="minorHAnsi"/>
                <w:szCs w:val="18"/>
              </w:rPr>
              <w:t>/justifications for each subaward organization and gov’t lab, NASA center, FFRDC</w:t>
            </w:r>
            <w:r w:rsidR="003B6136" w:rsidRPr="003B6136">
              <w:rPr>
                <w:rFonts w:ascii="Verdana" w:hAnsi="Verdana" w:cstheme="minorHAnsi"/>
                <w:szCs w:val="18"/>
              </w:rPr>
              <w:t>.</w:t>
            </w:r>
          </w:p>
        </w:tc>
      </w:tr>
      <w:tr w:rsidR="003B6136" w:rsidRPr="000B3BB6" w14:paraId="10BFA527" w14:textId="77777777" w:rsidTr="00C837E4">
        <w:trPr>
          <w:gridBefore w:val="1"/>
          <w:gridAfter w:val="1"/>
          <w:wBefore w:w="10" w:type="dxa"/>
          <w:wAfter w:w="12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E0044F8" w14:textId="77777777" w:rsidR="00244035" w:rsidRPr="00244035" w:rsidRDefault="00244035" w:rsidP="00C9482B">
            <w:pPr>
              <w:ind w:right="41"/>
              <w:jc w:val="center"/>
              <w:rPr>
                <w:rStyle w:val="Style1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id w:val="2078631801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0B62A9DA" w14:textId="77777777" w:rsidR="003B6136" w:rsidRDefault="009D5B18" w:rsidP="009D5B18">
                <w:pPr>
                  <w:spacing w:after="0"/>
                  <w:ind w:right="41"/>
                  <w:jc w:val="center"/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631AB5CF" w14:textId="77777777" w:rsidR="003B6136" w:rsidRPr="00C04CB6" w:rsidRDefault="003B6136" w:rsidP="007050F7">
            <w:pPr>
              <w:ind w:left="66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High End Computing (HEC) Request</w:t>
            </w:r>
          </w:p>
          <w:p w14:paraId="12BDA716" w14:textId="77777777" w:rsidR="003B6136" w:rsidRPr="00C04CB6" w:rsidRDefault="003B6136" w:rsidP="009D5B18">
            <w:pPr>
              <w:spacing w:after="0"/>
              <w:ind w:left="6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– 1 PDF document provided by PI if HEC is requested.</w:t>
            </w:r>
          </w:p>
        </w:tc>
      </w:tr>
      <w:tr w:rsidR="000F703C" w:rsidRPr="000B3BB6" w14:paraId="7B68D24E" w14:textId="77777777" w:rsidTr="00C837E4">
        <w:trPr>
          <w:gridBefore w:val="1"/>
          <w:gridAfter w:val="1"/>
          <w:wBefore w:w="10" w:type="dxa"/>
          <w:wAfter w:w="12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125B790" w14:textId="77777777" w:rsidR="000F703C" w:rsidRPr="00244035" w:rsidRDefault="000F703C" w:rsidP="000F703C">
            <w:pPr>
              <w:ind w:right="41"/>
              <w:jc w:val="center"/>
              <w:rPr>
                <w:rStyle w:val="Style1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id w:val="-748892064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4BB19B40" w14:textId="1EFFB59A" w:rsidR="000F703C" w:rsidRPr="00244035" w:rsidRDefault="000F703C" w:rsidP="000F703C">
                <w:pPr>
                  <w:ind w:right="41"/>
                  <w:jc w:val="center"/>
                  <w:rPr>
                    <w:rStyle w:val="Style1"/>
                    <w:sz w:val="16"/>
                    <w:szCs w:val="16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18F2D8" w14:textId="07FDDC56" w:rsidR="000F703C" w:rsidRPr="000F703C" w:rsidRDefault="000F703C" w:rsidP="000F703C">
            <w:pPr>
              <w:ind w:left="66"/>
              <w:rPr>
                <w:rFonts w:ascii="Verdana" w:hAnsi="Verdana"/>
                <w:b/>
                <w:bCs/>
              </w:rPr>
            </w:pPr>
            <w:r w:rsidRPr="000F703C">
              <w:rPr>
                <w:rFonts w:ascii="Verdana" w:hAnsi="Verdana"/>
                <w:b/>
                <w:bCs/>
              </w:rPr>
              <w:t xml:space="preserve">Summary Chart or </w:t>
            </w:r>
            <w:proofErr w:type="gramStart"/>
            <w:r w:rsidRPr="000F703C">
              <w:rPr>
                <w:rFonts w:ascii="Verdana" w:hAnsi="Verdana"/>
                <w:b/>
                <w:bCs/>
              </w:rPr>
              <w:t>other</w:t>
            </w:r>
            <w:proofErr w:type="gramEnd"/>
            <w:r w:rsidRPr="000F703C">
              <w:rPr>
                <w:rFonts w:ascii="Verdana" w:hAnsi="Verdana"/>
                <w:b/>
                <w:bCs/>
              </w:rPr>
              <w:t xml:space="preserve"> required Appendix</w:t>
            </w:r>
          </w:p>
          <w:p w14:paraId="779DCA5A" w14:textId="27C054B2" w:rsidR="000F703C" w:rsidRDefault="000F703C" w:rsidP="000F703C">
            <w:pPr>
              <w:ind w:left="66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–Prepared by PI from template if required by element (e.g., Appendix C - PICASSO, Matisse, DALI).</w:t>
            </w:r>
          </w:p>
        </w:tc>
      </w:tr>
      <w:tr w:rsidR="003B6136" w:rsidRPr="000B3BB6" w14:paraId="4892D8A4" w14:textId="77777777" w:rsidTr="00C837E4">
        <w:trPr>
          <w:gridBefore w:val="1"/>
          <w:gridAfter w:val="1"/>
          <w:wBefore w:w="10" w:type="dxa"/>
          <w:wAfter w:w="12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F2C9EDA" w14:textId="77777777" w:rsidR="007050F7" w:rsidRDefault="007050F7" w:rsidP="009D5B18">
            <w:pPr>
              <w:spacing w:before="0" w:after="0"/>
              <w:ind w:right="41"/>
              <w:jc w:val="center"/>
              <w:rPr>
                <w:rStyle w:val="Style3"/>
                <w:sz w:val="16"/>
                <w:szCs w:val="16"/>
              </w:rPr>
            </w:pPr>
          </w:p>
          <w:sdt>
            <w:sdtPr>
              <w:rPr>
                <w:rStyle w:val="Style3"/>
              </w:rPr>
              <w:id w:val="-2004427984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1DD7118D" w14:textId="77777777" w:rsidR="003B6136" w:rsidRDefault="0033300E" w:rsidP="009D5B18">
                <w:pPr>
                  <w:spacing w:before="0" w:after="0"/>
                  <w:ind w:right="41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EC9078B" w14:textId="77777777" w:rsidR="00914AB4" w:rsidRPr="00914AB4" w:rsidRDefault="00914AB4" w:rsidP="009D5B18">
            <w:pPr>
              <w:spacing w:before="0" w:after="0"/>
              <w:ind w:right="41"/>
              <w:jc w:val="center"/>
              <w:rPr>
                <w:rStyle w:val="Style3"/>
                <w:sz w:val="16"/>
                <w:szCs w:val="16"/>
              </w:rPr>
            </w:pPr>
          </w:p>
          <w:sdt>
            <w:sdtPr>
              <w:rPr>
                <w:rStyle w:val="Style3"/>
              </w:rPr>
              <w:id w:val="763808802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6133379C" w14:textId="77777777" w:rsidR="00783E61" w:rsidRPr="00914AB4" w:rsidRDefault="009D5B18" w:rsidP="009D5B18">
                <w:pPr>
                  <w:spacing w:before="0" w:after="0" w:line="276" w:lineRule="auto"/>
                  <w:ind w:right="41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1490244821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04E94CE4" w14:textId="77777777" w:rsidR="00783E61" w:rsidRPr="00914AB4" w:rsidRDefault="00783E61" w:rsidP="009D5B18">
                <w:pPr>
                  <w:spacing w:before="0" w:after="0" w:line="276" w:lineRule="auto"/>
                  <w:ind w:right="41"/>
                  <w:jc w:val="center"/>
                  <w:rPr>
                    <w:rStyle w:val="Style3"/>
                  </w:rPr>
                </w:pPr>
                <w:r w:rsidRPr="00914AB4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959566926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05378BEA" w14:textId="77777777" w:rsidR="00783E61" w:rsidRPr="00914AB4" w:rsidRDefault="00783E61" w:rsidP="009D5B18">
                <w:pPr>
                  <w:spacing w:before="0" w:after="0" w:line="276" w:lineRule="auto"/>
                  <w:ind w:right="41"/>
                  <w:jc w:val="center"/>
                  <w:rPr>
                    <w:rStyle w:val="Style3"/>
                  </w:rPr>
                </w:pPr>
                <w:r w:rsidRPr="00914AB4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1902514695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3EFF559E" w14:textId="77777777" w:rsidR="00783E61" w:rsidRPr="00914AB4" w:rsidRDefault="00783E61" w:rsidP="009D5B18">
                <w:pPr>
                  <w:spacing w:before="0" w:after="0" w:line="276" w:lineRule="auto"/>
                  <w:ind w:right="41"/>
                  <w:jc w:val="center"/>
                  <w:rPr>
                    <w:rStyle w:val="Style3"/>
                  </w:rPr>
                </w:pPr>
                <w:r w:rsidRPr="00914AB4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988317860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64845E6C" w14:textId="77777777" w:rsidR="00783E61" w:rsidRPr="00914AB4" w:rsidRDefault="00783E61" w:rsidP="009D5B18">
                <w:pPr>
                  <w:spacing w:before="0" w:after="0" w:line="276" w:lineRule="auto"/>
                  <w:ind w:right="41"/>
                  <w:jc w:val="center"/>
                  <w:rPr>
                    <w:rStyle w:val="Style3"/>
                  </w:rPr>
                </w:pPr>
                <w:r w:rsidRPr="00914AB4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1353998655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45272EC6" w14:textId="77777777" w:rsidR="00783E61" w:rsidRPr="00914AB4" w:rsidRDefault="00783E61" w:rsidP="009D5B18">
                <w:pPr>
                  <w:spacing w:before="0" w:after="0" w:line="276" w:lineRule="auto"/>
                  <w:ind w:right="41"/>
                  <w:jc w:val="center"/>
                  <w:rPr>
                    <w:rStyle w:val="Style3"/>
                  </w:rPr>
                </w:pPr>
                <w:r w:rsidRPr="00914AB4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338128485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0B3A3E18" w14:textId="77777777" w:rsidR="00783E61" w:rsidRPr="00914AB4" w:rsidRDefault="00783E61" w:rsidP="009D5B18">
                <w:pPr>
                  <w:spacing w:before="0" w:after="0" w:line="276" w:lineRule="auto"/>
                  <w:ind w:right="41"/>
                  <w:jc w:val="center"/>
                  <w:rPr>
                    <w:rStyle w:val="Style3"/>
                  </w:rPr>
                </w:pPr>
                <w:r w:rsidRPr="00914AB4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1764727502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702FBE28" w14:textId="7D2E7F1F" w:rsidR="00783E61" w:rsidRPr="00991BA5" w:rsidRDefault="00783E61" w:rsidP="009D5B18">
                <w:pPr>
                  <w:spacing w:before="0" w:after="0" w:line="276" w:lineRule="auto"/>
                  <w:ind w:right="41"/>
                  <w:jc w:val="center"/>
                  <w:rPr>
                    <w:color w:val="0070C0"/>
                    <w:sz w:val="24"/>
                  </w:rPr>
                </w:pPr>
                <w:r w:rsidRPr="00914AB4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85720B" w14:textId="1BBE4E97" w:rsidR="003B6136" w:rsidRDefault="00F932EA" w:rsidP="009D5B18">
            <w:pPr>
              <w:spacing w:before="0" w:after="0"/>
              <w:ind w:left="66"/>
              <w:rPr>
                <w:rFonts w:ascii="Verdana" w:hAnsi="Verdana"/>
                <w:b/>
              </w:rPr>
            </w:pPr>
            <w:r w:rsidRPr="00F932EA">
              <w:rPr>
                <w:rFonts w:ascii="Verdana" w:hAnsi="Verdana"/>
                <w:b/>
                <w:color w:val="C00000"/>
              </w:rPr>
              <w:t>For Dual-Anonymous Peer Review Proposals Only:</w:t>
            </w:r>
            <w:r w:rsidR="00C837E4">
              <w:rPr>
                <w:rFonts w:ascii="Verdana" w:hAnsi="Verdana"/>
                <w:b/>
                <w:color w:val="C00000"/>
              </w:rPr>
              <w:t xml:space="preserve"> </w:t>
            </w:r>
            <w:r w:rsidR="003B6136" w:rsidRPr="00300129">
              <w:rPr>
                <w:rFonts w:ascii="Verdana" w:hAnsi="Verdana"/>
                <w:b/>
              </w:rPr>
              <w:t>Expertise and Resources – Not Anonymized</w:t>
            </w:r>
          </w:p>
          <w:p w14:paraId="6F74F06D" w14:textId="77777777" w:rsidR="00783E61" w:rsidRDefault="0054575F" w:rsidP="009D5B18">
            <w:pPr>
              <w:spacing w:before="0" w:after="0"/>
              <w:ind w:left="66"/>
              <w:rPr>
                <w:rFonts w:ascii="Verdana" w:hAnsi="Verdana"/>
              </w:rPr>
            </w:pPr>
            <w:r w:rsidRPr="0054575F">
              <w:rPr>
                <w:rFonts w:ascii="Verdana" w:hAnsi="Verdana"/>
              </w:rPr>
              <w:t xml:space="preserve">- </w:t>
            </w:r>
            <w:r w:rsidR="007050F7">
              <w:rPr>
                <w:rFonts w:ascii="Verdana" w:hAnsi="Verdana"/>
              </w:rPr>
              <w:t>1 PDF file uploaded. N</w:t>
            </w:r>
            <w:r w:rsidRPr="0054575F">
              <w:rPr>
                <w:rFonts w:ascii="Verdana" w:hAnsi="Verdana"/>
              </w:rPr>
              <w:t>o page limit</w:t>
            </w:r>
            <w:r w:rsidR="00D04527">
              <w:rPr>
                <w:rFonts w:ascii="Verdana" w:hAnsi="Verdana"/>
              </w:rPr>
              <w:t>.</w:t>
            </w:r>
          </w:p>
          <w:p w14:paraId="74387D08" w14:textId="77777777" w:rsidR="0054575F" w:rsidRDefault="004D6919" w:rsidP="009D5B18">
            <w:pPr>
              <w:spacing w:before="0" w:after="0"/>
              <w:ind w:left="6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90312737"/>
                <w:placeholder>
                  <w:docPart w:val="76E9DCA0F0C84AFBB697C68F42C7C9A1"/>
                </w:placeholder>
                <w:showingPlcHdr/>
              </w:sdtPr>
              <w:sdtEndPr/>
              <w:sdtContent>
                <w:r w:rsidR="00783E61" w:rsidRPr="00424100">
                  <w:rPr>
                    <w:rStyle w:val="PlaceholderText"/>
                    <w:i/>
                    <w:color w:val="0070C0"/>
                  </w:rPr>
                  <w:t>E</w:t>
                </w:r>
                <w:r w:rsidR="00783E61" w:rsidRPr="00424100">
                  <w:rPr>
                    <w:rStyle w:val="PlaceholderText"/>
                    <w:rFonts w:ascii="Verdana" w:hAnsi="Verdana"/>
                    <w:i/>
                    <w:color w:val="0070C0"/>
                  </w:rPr>
                  <w:t xml:space="preserve">nter </w:t>
                </w:r>
                <w:r w:rsidR="00823137" w:rsidRPr="00424100">
                  <w:rPr>
                    <w:rStyle w:val="PlaceholderText"/>
                    <w:rFonts w:ascii="Verdana" w:hAnsi="Verdana"/>
                    <w:i/>
                    <w:color w:val="0070C0"/>
                  </w:rPr>
                  <w:t xml:space="preserve">noteworthy Program Element </w:t>
                </w:r>
                <w:r w:rsidR="00783E61" w:rsidRPr="00424100">
                  <w:rPr>
                    <w:rStyle w:val="PlaceholderText"/>
                    <w:rFonts w:ascii="Verdana" w:hAnsi="Verdana"/>
                    <w:i/>
                    <w:color w:val="0070C0"/>
                  </w:rPr>
                  <w:t xml:space="preserve">specific requirements here, if </w:t>
                </w:r>
                <w:r w:rsidR="00A367A2" w:rsidRPr="00424100">
                  <w:rPr>
                    <w:rStyle w:val="PlaceholderText"/>
                    <w:rFonts w:ascii="Verdana" w:hAnsi="Verdana"/>
                    <w:i/>
                    <w:color w:val="0070C0"/>
                  </w:rPr>
                  <w:t>needed</w:t>
                </w:r>
                <w:r w:rsidR="00783E61" w:rsidRPr="00424100">
                  <w:rPr>
                    <w:rStyle w:val="PlaceholderText"/>
                    <w:rFonts w:ascii="Verdana" w:hAnsi="Verdana"/>
                    <w:color w:val="0070C0"/>
                  </w:rPr>
                  <w:t>.</w:t>
                </w:r>
              </w:sdtContent>
            </w:sdt>
          </w:p>
          <w:p w14:paraId="36218A6D" w14:textId="77777777" w:rsidR="0054575F" w:rsidRDefault="0054575F" w:rsidP="009D5B18">
            <w:pPr>
              <w:spacing w:beforeLines="40" w:before="96" w:after="0" w:line="276" w:lineRule="auto"/>
              <w:ind w:left="66"/>
              <w:rPr>
                <w:rFonts w:ascii="Verdana" w:hAnsi="Verdana"/>
              </w:rPr>
            </w:pPr>
            <w:r w:rsidRPr="007544B3">
              <w:rPr>
                <w:rFonts w:ascii="Verdana" w:hAnsi="Verdana"/>
                <w:color w:val="C00000"/>
              </w:rPr>
              <w:t xml:space="preserve">- </w:t>
            </w:r>
            <w:r w:rsidRPr="007544B3">
              <w:rPr>
                <w:rFonts w:ascii="Verdana" w:hAnsi="Verdana"/>
                <w:color w:val="C00000"/>
                <w:u w:val="single"/>
              </w:rPr>
              <w:t>List of all team members &amp; their roles</w:t>
            </w:r>
            <w:r w:rsidRPr="0054575F">
              <w:rPr>
                <w:rFonts w:ascii="Verdana" w:hAnsi="Verdana"/>
              </w:rPr>
              <w:t xml:space="preserve"> (PI, Co-I, Collaborator)</w:t>
            </w:r>
            <w:r>
              <w:rPr>
                <w:rFonts w:ascii="Verdana" w:hAnsi="Verdana"/>
              </w:rPr>
              <w:t>.</w:t>
            </w:r>
          </w:p>
          <w:p w14:paraId="3FC84E71" w14:textId="77777777" w:rsidR="0054575F" w:rsidRPr="0054575F" w:rsidRDefault="0054575F" w:rsidP="009D5B18">
            <w:pPr>
              <w:spacing w:beforeLines="40" w:before="96" w:after="0" w:line="276" w:lineRule="auto"/>
              <w:ind w:left="66"/>
              <w:rPr>
                <w:rFonts w:ascii="Verdana" w:hAnsi="Verdana"/>
              </w:rPr>
            </w:pPr>
            <w:r w:rsidRPr="007544B3">
              <w:rPr>
                <w:rFonts w:ascii="Verdana" w:hAnsi="Verdana"/>
                <w:color w:val="C00000"/>
              </w:rPr>
              <w:t xml:space="preserve">- </w:t>
            </w:r>
            <w:r w:rsidRPr="007544B3">
              <w:rPr>
                <w:rFonts w:ascii="Verdana" w:hAnsi="Verdana"/>
                <w:color w:val="C00000"/>
                <w:u w:val="single"/>
              </w:rPr>
              <w:t>Team member expertise</w:t>
            </w:r>
            <w:r w:rsidR="007544B3">
              <w:rPr>
                <w:rFonts w:ascii="Verdana" w:hAnsi="Verdana"/>
                <w:color w:val="C00000"/>
                <w:u w:val="single"/>
              </w:rPr>
              <w:t>.</w:t>
            </w:r>
          </w:p>
          <w:p w14:paraId="02760C89" w14:textId="77777777" w:rsidR="0054575F" w:rsidRPr="007544B3" w:rsidRDefault="0054575F" w:rsidP="009D5B18">
            <w:pPr>
              <w:spacing w:beforeLines="40" w:before="96" w:after="0" w:line="276" w:lineRule="auto"/>
              <w:ind w:left="72"/>
              <w:rPr>
                <w:rFonts w:ascii="Verdana" w:hAnsi="Verdana"/>
                <w:color w:val="C00000"/>
              </w:rPr>
            </w:pPr>
            <w:r w:rsidRPr="007544B3">
              <w:rPr>
                <w:rFonts w:ascii="Verdana" w:hAnsi="Verdana"/>
                <w:color w:val="C00000"/>
              </w:rPr>
              <w:t xml:space="preserve">- </w:t>
            </w:r>
            <w:r w:rsidRPr="007544B3">
              <w:rPr>
                <w:rFonts w:ascii="Verdana" w:hAnsi="Verdana"/>
                <w:color w:val="C00000"/>
                <w:u w:val="single"/>
              </w:rPr>
              <w:t>Team member contributions to the work</w:t>
            </w:r>
            <w:r w:rsidR="007544B3" w:rsidRPr="007544B3">
              <w:rPr>
                <w:rFonts w:ascii="Verdana" w:hAnsi="Verdana"/>
                <w:color w:val="C00000"/>
                <w:u w:val="single"/>
              </w:rPr>
              <w:t>.</w:t>
            </w:r>
          </w:p>
          <w:p w14:paraId="05CBA230" w14:textId="77777777" w:rsidR="0054575F" w:rsidRDefault="0054575F" w:rsidP="009D5B18">
            <w:pPr>
              <w:spacing w:beforeLines="40" w:before="96" w:after="0" w:line="276" w:lineRule="auto"/>
              <w:ind w:left="72"/>
              <w:rPr>
                <w:rFonts w:ascii="Verdana" w:hAnsi="Verdana"/>
              </w:rPr>
            </w:pPr>
            <w:r w:rsidRPr="007544B3">
              <w:rPr>
                <w:rFonts w:ascii="Verdana" w:hAnsi="Verdana"/>
                <w:color w:val="C00000"/>
              </w:rPr>
              <w:t xml:space="preserve">- </w:t>
            </w:r>
            <w:r w:rsidRPr="007544B3">
              <w:rPr>
                <w:rFonts w:ascii="Verdana" w:hAnsi="Verdana"/>
                <w:color w:val="C00000"/>
                <w:u w:val="single"/>
              </w:rPr>
              <w:t>Facilities &amp; equipment</w:t>
            </w:r>
            <w:r w:rsidRPr="007544B3">
              <w:rPr>
                <w:rFonts w:ascii="Verdana" w:hAnsi="Verdana"/>
                <w:b/>
                <w:color w:val="C00000"/>
              </w:rPr>
              <w:t xml:space="preserve"> </w:t>
            </w:r>
            <w:r w:rsidRPr="0054575F">
              <w:rPr>
                <w:rFonts w:ascii="Verdana" w:hAnsi="Verdana"/>
              </w:rPr>
              <w:t>required to perform the investigation</w:t>
            </w:r>
            <w:r>
              <w:rPr>
                <w:rFonts w:ascii="Verdana" w:hAnsi="Verdana"/>
              </w:rPr>
              <w:t>.</w:t>
            </w:r>
          </w:p>
          <w:p w14:paraId="7019CAAD" w14:textId="77777777" w:rsidR="0054575F" w:rsidRDefault="0054575F" w:rsidP="009D5B18">
            <w:pPr>
              <w:spacing w:beforeLines="40" w:before="96" w:after="0" w:line="276" w:lineRule="auto"/>
              <w:ind w:left="66"/>
              <w:rPr>
                <w:rFonts w:ascii="Verdana" w:hAnsi="Verdana"/>
              </w:rPr>
            </w:pPr>
            <w:r w:rsidRPr="007544B3">
              <w:rPr>
                <w:rFonts w:ascii="Verdana" w:hAnsi="Verdana"/>
                <w:color w:val="C00000"/>
              </w:rPr>
              <w:t xml:space="preserve">- </w:t>
            </w:r>
            <w:r w:rsidRPr="007544B3">
              <w:rPr>
                <w:rFonts w:ascii="Verdana" w:hAnsi="Verdana"/>
                <w:color w:val="C00000"/>
                <w:u w:val="single"/>
              </w:rPr>
              <w:t xml:space="preserve">Table of Work Effort </w:t>
            </w:r>
            <w:r>
              <w:rPr>
                <w:rFonts w:ascii="Verdana" w:hAnsi="Verdana"/>
              </w:rPr>
              <w:t>– identical to table in proposal document, but with names included.</w:t>
            </w:r>
          </w:p>
          <w:p w14:paraId="28814B5F" w14:textId="77777777" w:rsidR="0054575F" w:rsidRPr="0054575F" w:rsidRDefault="0054575F" w:rsidP="009D5B18">
            <w:pPr>
              <w:spacing w:beforeLines="40" w:before="96" w:after="0" w:line="276" w:lineRule="auto"/>
              <w:ind w:left="66"/>
              <w:rPr>
                <w:rFonts w:ascii="Verdana" w:hAnsi="Verdana"/>
              </w:rPr>
            </w:pPr>
            <w:r w:rsidRPr="007544B3">
              <w:rPr>
                <w:rFonts w:ascii="Verdana" w:hAnsi="Verdana"/>
                <w:color w:val="C00000"/>
              </w:rPr>
              <w:t xml:space="preserve">- </w:t>
            </w:r>
            <w:r w:rsidRPr="007544B3">
              <w:rPr>
                <w:rFonts w:ascii="Verdana" w:hAnsi="Verdana"/>
                <w:color w:val="C00000"/>
                <w:u w:val="single"/>
              </w:rPr>
              <w:t>Biosketches</w:t>
            </w:r>
            <w:r w:rsidRPr="00731591">
              <w:rPr>
                <w:rFonts w:ascii="Verdana" w:hAnsi="Verdana"/>
                <w:u w:val="single"/>
              </w:rPr>
              <w:t>,</w:t>
            </w:r>
            <w:r>
              <w:rPr>
                <w:rFonts w:ascii="Verdana" w:hAnsi="Verdana"/>
              </w:rPr>
              <w:t xml:space="preserve"> if required </w:t>
            </w:r>
            <w:r w:rsidRPr="0054575F">
              <w:rPr>
                <w:rFonts w:ascii="Verdana" w:hAnsi="Verdana"/>
              </w:rPr>
              <w:t>- PI, Science Co-I/PI, Institutional Co-I/PI – 2 pages</w:t>
            </w:r>
            <w:r>
              <w:rPr>
                <w:rFonts w:ascii="Verdana" w:hAnsi="Verdana"/>
              </w:rPr>
              <w:t xml:space="preserve">; </w:t>
            </w:r>
            <w:r w:rsidRPr="0054575F">
              <w:rPr>
                <w:rFonts w:ascii="Verdana" w:hAnsi="Verdana"/>
              </w:rPr>
              <w:t xml:space="preserve">other </w:t>
            </w:r>
            <w:r>
              <w:rPr>
                <w:rFonts w:ascii="Verdana" w:hAnsi="Verdana"/>
              </w:rPr>
              <w:t>Co-Is</w:t>
            </w:r>
            <w:r w:rsidRPr="0054575F">
              <w:rPr>
                <w:rFonts w:ascii="Verdana" w:hAnsi="Verdana"/>
              </w:rPr>
              <w:t xml:space="preserve"> – 1 page.</w:t>
            </w:r>
          </w:p>
          <w:p w14:paraId="033541E0" w14:textId="77777777" w:rsidR="0054575F" w:rsidRDefault="0054575F" w:rsidP="009D5B18">
            <w:pPr>
              <w:spacing w:beforeLines="40" w:before="96" w:after="0" w:line="276" w:lineRule="auto"/>
              <w:ind w:left="66"/>
              <w:rPr>
                <w:rFonts w:ascii="Verdana" w:hAnsi="Verdana"/>
              </w:rPr>
            </w:pPr>
            <w:r w:rsidRPr="007544B3">
              <w:rPr>
                <w:rFonts w:ascii="Verdana" w:hAnsi="Verdana"/>
                <w:color w:val="C00000"/>
              </w:rPr>
              <w:t xml:space="preserve">- </w:t>
            </w:r>
            <w:r w:rsidR="00BA5699" w:rsidRPr="007544B3">
              <w:rPr>
                <w:rFonts w:ascii="Verdana" w:hAnsi="Verdana"/>
                <w:color w:val="C00000"/>
                <w:u w:val="single"/>
              </w:rPr>
              <w:t>Statements of Current &amp; Pending support</w:t>
            </w:r>
            <w:r w:rsidR="00BA5699">
              <w:rPr>
                <w:rFonts w:ascii="Verdana" w:hAnsi="Verdana"/>
              </w:rPr>
              <w:t>, if required</w:t>
            </w:r>
            <w:r w:rsidR="003D6C75">
              <w:rPr>
                <w:rFonts w:ascii="Verdana" w:hAnsi="Verdana"/>
              </w:rPr>
              <w:t>.</w:t>
            </w:r>
          </w:p>
          <w:p w14:paraId="2B5A76F8" w14:textId="77737AD2" w:rsidR="003B6136" w:rsidRPr="00A43ED3" w:rsidRDefault="00BA5699" w:rsidP="009D5B18">
            <w:pPr>
              <w:spacing w:beforeLines="40" w:before="96" w:after="0" w:line="276" w:lineRule="auto"/>
              <w:ind w:left="66"/>
              <w:rPr>
                <w:rFonts w:ascii="Verdana" w:hAnsi="Verdana"/>
              </w:rPr>
            </w:pPr>
            <w:r w:rsidRPr="007544B3">
              <w:rPr>
                <w:rFonts w:ascii="Verdana" w:hAnsi="Verdana"/>
                <w:color w:val="C00000"/>
              </w:rPr>
              <w:t xml:space="preserve">- </w:t>
            </w:r>
            <w:r w:rsidRPr="007544B3">
              <w:rPr>
                <w:rFonts w:ascii="Verdana" w:hAnsi="Verdana"/>
                <w:color w:val="C00000"/>
                <w:u w:val="single"/>
              </w:rPr>
              <w:t>Letters of resource support</w:t>
            </w:r>
            <w:r>
              <w:rPr>
                <w:rFonts w:ascii="Verdana" w:hAnsi="Verdana"/>
              </w:rPr>
              <w:t>, if required</w:t>
            </w:r>
            <w:r w:rsidR="003D6C75">
              <w:rPr>
                <w:rFonts w:ascii="Verdana" w:hAnsi="Verdana"/>
              </w:rPr>
              <w:t>.</w:t>
            </w:r>
            <w:r w:rsidR="00783E61">
              <w:rPr>
                <w:rFonts w:ascii="Verdana" w:hAnsi="Verdana"/>
              </w:rPr>
              <w:t xml:space="preserve"> </w:t>
            </w:r>
          </w:p>
        </w:tc>
      </w:tr>
      <w:tr w:rsidR="00731591" w:rsidRPr="00C9482B" w14:paraId="54948420" w14:textId="77777777" w:rsidTr="00C837E4">
        <w:tc>
          <w:tcPr>
            <w:tcW w:w="10890" w:type="dxa"/>
            <w:gridSpan w:val="5"/>
            <w:tcBorders>
              <w:top w:val="double" w:sz="4" w:space="0" w:color="C0504D" w:themeColor="accent2"/>
              <w:left w:val="double" w:sz="4" w:space="0" w:color="C0504D" w:themeColor="accent2"/>
              <w:right w:val="double" w:sz="4" w:space="0" w:color="C0504D" w:themeColor="accent2"/>
            </w:tcBorders>
            <w:shd w:val="clear" w:color="auto" w:fill="0070C0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2B1A16" w14:textId="77777777" w:rsidR="007050F7" w:rsidRPr="00F72055" w:rsidRDefault="004D6919" w:rsidP="00F72055">
            <w:pPr>
              <w:pStyle w:val="Heading2"/>
              <w:ind w:left="135" w:right="-195"/>
              <w:rPr>
                <w:rFonts w:ascii="Verdana" w:hAnsi="Verdana"/>
                <w:caps w:val="0"/>
                <w:color w:val="FFFFFF" w:themeColor="background1"/>
                <w:sz w:val="22"/>
                <w:szCs w:val="22"/>
              </w:rPr>
            </w:pPr>
            <w:sdt>
              <w:sdtPr>
                <w:rPr>
                  <w:color w:val="FFFFFF" w:themeColor="background1"/>
                  <w:szCs w:val="20"/>
                </w:rPr>
                <w:id w:val="44723166"/>
                <w:placeholder>
                  <w:docPart w:val="A34EBD51F5A94164B86F23376236F8B4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r w:rsidR="00426F5F">
                  <w:rPr>
                    <w:rFonts w:ascii="Verdana" w:hAnsi="Verdana"/>
                    <w:caps w:val="0"/>
                    <w:color w:val="FFFFFF" w:themeColor="background1"/>
                    <w:sz w:val="22"/>
                    <w:szCs w:val="22"/>
                  </w:rPr>
                  <w:t>IV. P</w:t>
                </w:r>
                <w:r w:rsidR="00731591" w:rsidRPr="00426F5F">
                  <w:rPr>
                    <w:rFonts w:ascii="Verdana" w:hAnsi="Verdana"/>
                    <w:caps w:val="0"/>
                    <w:color w:val="FFFFFF" w:themeColor="background1"/>
                    <w:sz w:val="22"/>
                    <w:szCs w:val="22"/>
                  </w:rPr>
                  <w:t>roposal document</w:t>
                </w:r>
              </w:sdtContent>
            </w:sdt>
            <w:r w:rsidR="00731591" w:rsidRPr="00426F5F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731591" w:rsidRPr="00426F5F">
              <w:rPr>
                <w:rFonts w:ascii="Verdana" w:hAnsi="Verdana"/>
                <w:caps w:val="0"/>
                <w:color w:val="FFFFFF" w:themeColor="background1"/>
                <w:sz w:val="22"/>
                <w:szCs w:val="22"/>
              </w:rPr>
              <w:t>– Dual-Anonymous Peer Review (DAPR) proposals only</w:t>
            </w:r>
          </w:p>
        </w:tc>
      </w:tr>
      <w:tr w:rsidR="00731591" w:rsidRPr="001D00D4" w14:paraId="50DB356F" w14:textId="77777777" w:rsidTr="00C837E4">
        <w:tc>
          <w:tcPr>
            <w:tcW w:w="360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single" w:sz="12" w:space="0" w:color="0070C0"/>
              <w:right w:val="single" w:sz="4" w:space="0" w:color="auto"/>
            </w:tcBorders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rStyle w:val="Style1"/>
              </w:rPr>
              <w:id w:val="-2116202876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609D9A10" w14:textId="77777777" w:rsidR="00731591" w:rsidRPr="00CB3DDB" w:rsidRDefault="00731591" w:rsidP="009D5B18">
                <w:pPr>
                  <w:spacing w:after="0"/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530" w:type="dxa"/>
            <w:gridSpan w:val="3"/>
            <w:tcBorders>
              <w:top w:val="double" w:sz="4" w:space="0" w:color="C0504D" w:themeColor="accent2"/>
              <w:left w:val="single" w:sz="4" w:space="0" w:color="auto"/>
              <w:bottom w:val="single" w:sz="12" w:space="0" w:color="0070C0"/>
              <w:right w:val="double" w:sz="4" w:space="0" w:color="C0504D" w:themeColor="accent2"/>
            </w:tcBorders>
            <w:shd w:val="clear" w:color="auto" w:fill="DBE5F1" w:themeFill="accent1" w:themeFillTint="33"/>
          </w:tcPr>
          <w:p w14:paraId="192C3ADF" w14:textId="14E7EF1A" w:rsidR="00731591" w:rsidRPr="00C04CB6" w:rsidRDefault="00731591" w:rsidP="009D5B18">
            <w:pPr>
              <w:spacing w:after="0"/>
              <w:ind w:right="113"/>
              <w:jc w:val="both"/>
              <w:rPr>
                <w:rFonts w:ascii="Verdana" w:hAnsi="Verdana" w:cstheme="minorHAnsi"/>
                <w:b/>
                <w:szCs w:val="18"/>
              </w:rPr>
            </w:pPr>
            <w:r w:rsidRPr="00C04CB6">
              <w:rPr>
                <w:rFonts w:ascii="Verdana" w:hAnsi="Verdana" w:cstheme="minorHAnsi"/>
                <w:b/>
                <w:szCs w:val="18"/>
              </w:rPr>
              <w:t>1 PDF file uploaded</w:t>
            </w:r>
            <w:r>
              <w:rPr>
                <w:rFonts w:ascii="Verdana" w:hAnsi="Verdana" w:cstheme="minorHAnsi"/>
                <w:b/>
                <w:szCs w:val="18"/>
              </w:rPr>
              <w:t xml:space="preserve">. </w:t>
            </w:r>
            <w:r w:rsidR="00CC7478">
              <w:rPr>
                <w:rFonts w:ascii="Verdana" w:hAnsi="Verdana" w:cstheme="minorHAnsi"/>
                <w:b/>
                <w:szCs w:val="18"/>
              </w:rPr>
              <w:t>For more info see</w:t>
            </w:r>
            <w:r w:rsidR="00567B40">
              <w:rPr>
                <w:rFonts w:ascii="Verdana" w:hAnsi="Verdana" w:cstheme="minorHAnsi"/>
                <w:b/>
                <w:szCs w:val="18"/>
              </w:rPr>
              <w:t xml:space="preserve"> ROSES</w:t>
            </w:r>
            <w:r w:rsidR="00CC7478">
              <w:rPr>
                <w:rFonts w:ascii="Verdana" w:hAnsi="Verdana" w:cstheme="minorHAnsi"/>
                <w:b/>
                <w:szCs w:val="18"/>
              </w:rPr>
              <w:t xml:space="preserve"> </w:t>
            </w:r>
            <w:hyperlink r:id="rId10" w:history="1">
              <w:r w:rsidR="00CC7478" w:rsidRPr="00CC7478">
                <w:rPr>
                  <w:rStyle w:val="Hyperlink"/>
                  <w:rFonts w:ascii="Verdana" w:hAnsi="Verdana" w:cstheme="minorHAnsi"/>
                  <w:b/>
                  <w:szCs w:val="18"/>
                </w:rPr>
                <w:t>Guidelines for Anonymous Proposals</w:t>
              </w:r>
            </w:hyperlink>
            <w:r w:rsidR="00CC7478">
              <w:rPr>
                <w:rFonts w:ascii="Verdana" w:hAnsi="Verdana" w:cstheme="minorHAnsi"/>
                <w:b/>
                <w:szCs w:val="18"/>
              </w:rPr>
              <w:t xml:space="preserve">. </w:t>
            </w:r>
          </w:p>
        </w:tc>
      </w:tr>
      <w:tr w:rsidR="00731591" w:rsidRPr="000B3BB6" w14:paraId="54B8F116" w14:textId="77777777" w:rsidTr="00C837E4">
        <w:trPr>
          <w:trHeight w:val="834"/>
        </w:trPr>
        <w:tc>
          <w:tcPr>
            <w:tcW w:w="360" w:type="dxa"/>
            <w:gridSpan w:val="2"/>
            <w:tcBorders>
              <w:top w:val="single" w:sz="12" w:space="0" w:color="0070C0"/>
              <w:left w:val="double" w:sz="4" w:space="0" w:color="C0504D" w:themeColor="accent2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rStyle w:val="Style1"/>
              </w:rPr>
              <w:id w:val="1737668082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0F60B61B" w14:textId="159479CB" w:rsidR="00B86E43" w:rsidRPr="00CB3DDB" w:rsidRDefault="00BD1E50" w:rsidP="00567B40">
                <w:pPr>
                  <w:spacing w:before="0" w:after="0"/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530" w:type="dxa"/>
            <w:gridSpan w:val="3"/>
            <w:tcBorders>
              <w:top w:val="single" w:sz="12" w:space="0" w:color="0070C0"/>
              <w:left w:val="single" w:sz="4" w:space="0" w:color="auto"/>
              <w:bottom w:val="single" w:sz="4" w:space="0" w:color="auto"/>
              <w:right w:val="double" w:sz="4" w:space="0" w:color="C0504D" w:themeColor="accent2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0C36E48E" w14:textId="7B5821FB" w:rsidR="00731591" w:rsidRPr="00C04CB6" w:rsidRDefault="00731591" w:rsidP="009D5B18">
            <w:pPr>
              <w:spacing w:before="0" w:after="0" w:line="276" w:lineRule="auto"/>
              <w:ind w:left="61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1. </w:t>
            </w:r>
            <w:r w:rsidR="00734F54">
              <w:rPr>
                <w:rFonts w:ascii="Verdana" w:hAnsi="Verdana"/>
                <w:b/>
              </w:rPr>
              <w:t xml:space="preserve">Table of Contents </w:t>
            </w:r>
            <w:r w:rsidR="00567B40">
              <w:rPr>
                <w:rFonts w:ascii="Verdana" w:hAnsi="Verdana"/>
                <w:b/>
              </w:rPr>
              <w:t>–</w:t>
            </w:r>
            <w:r w:rsidR="000778E3">
              <w:rPr>
                <w:rFonts w:ascii="Verdana" w:hAnsi="Verdana"/>
              </w:rPr>
              <w:t xml:space="preserve"> </w:t>
            </w:r>
            <w:r w:rsidR="00567B40">
              <w:rPr>
                <w:rFonts w:ascii="Verdana" w:hAnsi="Verdana"/>
              </w:rPr>
              <w:t>Optional; a</w:t>
            </w:r>
            <w:r w:rsidR="000778E3">
              <w:rPr>
                <w:rFonts w:ascii="Verdana" w:hAnsi="Verdana"/>
              </w:rPr>
              <w:t>nonymized</w:t>
            </w:r>
          </w:p>
          <w:p w14:paraId="14AEE6FB" w14:textId="767F807C" w:rsidR="00F54DAD" w:rsidRDefault="00567B40" w:rsidP="00567B40">
            <w:pPr>
              <w:spacing w:before="0" w:after="0" w:line="276" w:lineRule="auto"/>
              <w:ind w:left="58"/>
              <w:rPr>
                <w:rFonts w:ascii="Verdana" w:hAnsi="Verdana"/>
                <w:color w:val="C00000"/>
                <w:szCs w:val="18"/>
              </w:rPr>
            </w:pPr>
            <w:r>
              <w:rPr>
                <w:rFonts w:ascii="Verdana" w:hAnsi="Verdana"/>
                <w:color w:val="C00000"/>
                <w:szCs w:val="18"/>
              </w:rPr>
              <w:t>(Note</w:t>
            </w:r>
            <w:r w:rsidR="000C293C">
              <w:rPr>
                <w:rFonts w:ascii="Verdana" w:hAnsi="Verdana"/>
                <w:color w:val="C00000"/>
                <w:szCs w:val="18"/>
              </w:rPr>
              <w:t xml:space="preserve"> 1</w:t>
            </w:r>
            <w:r>
              <w:rPr>
                <w:rFonts w:ascii="Verdana" w:hAnsi="Verdana"/>
                <w:color w:val="C00000"/>
                <w:szCs w:val="18"/>
              </w:rPr>
              <w:t xml:space="preserve">: </w:t>
            </w:r>
            <w:r w:rsidR="000C293C">
              <w:rPr>
                <w:rFonts w:ascii="Verdana" w:hAnsi="Verdana"/>
                <w:color w:val="C00000"/>
                <w:szCs w:val="18"/>
              </w:rPr>
              <w:t>A</w:t>
            </w:r>
            <w:r>
              <w:rPr>
                <w:rFonts w:ascii="Verdana" w:hAnsi="Verdana"/>
                <w:color w:val="C00000"/>
                <w:szCs w:val="18"/>
              </w:rPr>
              <w:t>nonymized Proposal Summary is no longer included in PDF, unless directed by program element.)</w:t>
            </w:r>
          </w:p>
          <w:p w14:paraId="7F35F9B1" w14:textId="0EE2401E" w:rsidR="000C293C" w:rsidRPr="00567B40" w:rsidRDefault="000C293C" w:rsidP="00567B40">
            <w:pPr>
              <w:spacing w:before="0" w:after="0" w:line="276" w:lineRule="auto"/>
              <w:ind w:left="58"/>
              <w:rPr>
                <w:rFonts w:ascii="Verdana" w:hAnsi="Verdana"/>
                <w:color w:val="C00000"/>
                <w:szCs w:val="18"/>
              </w:rPr>
            </w:pPr>
            <w:r>
              <w:rPr>
                <w:rFonts w:ascii="Verdana" w:hAnsi="Verdana"/>
                <w:color w:val="C00000"/>
                <w:szCs w:val="18"/>
              </w:rPr>
              <w:t>(Note 2: Ensure PDF bookmarks and document properties are anonymous.)</w:t>
            </w:r>
          </w:p>
        </w:tc>
      </w:tr>
      <w:tr w:rsidR="00731591" w:rsidRPr="000B3BB6" w14:paraId="316244BC" w14:textId="77777777" w:rsidTr="00C837E4">
        <w:tc>
          <w:tcPr>
            <w:tcW w:w="360" w:type="dxa"/>
            <w:gridSpan w:val="2"/>
            <w:tcBorders>
              <w:top w:val="single" w:sz="4" w:space="0" w:color="auto"/>
              <w:left w:val="double" w:sz="4" w:space="0" w:color="C0504D" w:themeColor="accent2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605C783" w14:textId="77777777" w:rsidR="00731591" w:rsidRDefault="00731591" w:rsidP="002F2E45">
            <w:pPr>
              <w:rPr>
                <w:color w:val="00B050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id w:val="1519352020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36C3C35C" w14:textId="77777777" w:rsidR="00731591" w:rsidRDefault="00731591" w:rsidP="002F2E45">
                <w:pPr>
                  <w:jc w:val="center"/>
                  <w:rPr>
                    <w:rStyle w:val="Style1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1"/>
              </w:rPr>
              <w:id w:val="-1344852683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67D599B9" w14:textId="77777777" w:rsidR="00731591" w:rsidRDefault="00731591" w:rsidP="002F2E45">
                <w:pPr>
                  <w:jc w:val="center"/>
                  <w:rPr>
                    <w:rStyle w:val="Style1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8773370" w14:textId="77777777" w:rsidR="00731591" w:rsidRDefault="00731591" w:rsidP="002F2E45">
            <w:pPr>
              <w:jc w:val="center"/>
              <w:rPr>
                <w:rStyle w:val="Style1"/>
              </w:rPr>
            </w:pPr>
          </w:p>
          <w:p w14:paraId="5FFD125F" w14:textId="5AC13B9A" w:rsidR="00731591" w:rsidRDefault="00731591" w:rsidP="002F2E45">
            <w:pPr>
              <w:rPr>
                <w:rStyle w:val="Style1"/>
              </w:rPr>
            </w:pPr>
          </w:p>
          <w:p w14:paraId="42185E35" w14:textId="77777777" w:rsidR="007F6A61" w:rsidRPr="007F6A61" w:rsidRDefault="007F6A61" w:rsidP="002F2E45">
            <w:pPr>
              <w:rPr>
                <w:rStyle w:val="Style1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id w:val="-1496337200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0AB6B9AE" w14:textId="77777777" w:rsidR="00731591" w:rsidRDefault="00731591" w:rsidP="002F2E45">
                <w:pPr>
                  <w:jc w:val="center"/>
                  <w:rPr>
                    <w:rStyle w:val="Style1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1"/>
              </w:rPr>
              <w:id w:val="-156225049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1EFE02A8" w14:textId="77777777" w:rsidR="00BF5841" w:rsidRDefault="00BF5841" w:rsidP="009D5B18">
                <w:pPr>
                  <w:spacing w:after="120"/>
                  <w:jc w:val="center"/>
                  <w:rPr>
                    <w:rStyle w:val="Style1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1"/>
              </w:rPr>
              <w:id w:val="1310141663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63C7451B" w14:textId="77777777" w:rsidR="00DA1D19" w:rsidRDefault="00DA1D19" w:rsidP="00DA1D19">
                <w:pPr>
                  <w:spacing w:after="0"/>
                  <w:jc w:val="center"/>
                  <w:rPr>
                    <w:rStyle w:val="Style1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1"/>
              </w:rPr>
              <w:id w:val="-1211188572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11B8B496" w14:textId="77777777" w:rsidR="00BF5841" w:rsidRPr="00454D8B" w:rsidRDefault="009D5B18" w:rsidP="009D5B18">
                <w:pPr>
                  <w:spacing w:after="0"/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C0504D" w:themeColor="accent2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F491E4" w14:textId="5E246EAE" w:rsidR="00731591" w:rsidRPr="00C04CB6" w:rsidRDefault="00731591" w:rsidP="002F2E45">
            <w:pPr>
              <w:ind w:left="61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2. </w:t>
            </w:r>
            <w:r w:rsidRPr="00C04CB6">
              <w:rPr>
                <w:rFonts w:ascii="Verdana" w:hAnsi="Verdana"/>
                <w:b/>
              </w:rPr>
              <w:t>Scientific/Technical/Management Section</w:t>
            </w:r>
            <w:r w:rsidRPr="00C04CB6">
              <w:rPr>
                <w:rFonts w:ascii="Verdana" w:hAnsi="Verdana"/>
              </w:rPr>
              <w:t xml:space="preserve"> </w:t>
            </w:r>
            <w:r w:rsidR="00567B40">
              <w:rPr>
                <w:rFonts w:ascii="Verdana" w:hAnsi="Verdana"/>
              </w:rPr>
              <w:t>–</w:t>
            </w:r>
            <w:r w:rsidR="000778E3">
              <w:rPr>
                <w:rFonts w:ascii="Verdana" w:hAnsi="Verdana"/>
              </w:rPr>
              <w:t xml:space="preserve"> Anonymized</w:t>
            </w:r>
          </w:p>
          <w:p w14:paraId="428DC8E5" w14:textId="2761B2BB" w:rsidR="00731591" w:rsidRPr="00C04CB6" w:rsidRDefault="00731591" w:rsidP="00407FAA">
            <w:pPr>
              <w:spacing w:line="276" w:lineRule="auto"/>
              <w:ind w:left="241" w:hanging="180"/>
              <w:rPr>
                <w:rFonts w:ascii="Verdana" w:hAnsi="Verdana"/>
              </w:rPr>
            </w:pPr>
            <w:r w:rsidRPr="00C04CB6">
              <w:rPr>
                <w:rFonts w:ascii="Verdana" w:hAnsi="Verdana"/>
              </w:rPr>
              <w:t xml:space="preserve">- # pages permitted:  </w:t>
            </w:r>
            <w:sdt>
              <w:sdtPr>
                <w:rPr>
                  <w:rFonts w:ascii="Verdana" w:hAnsi="Verdana"/>
                </w:rPr>
                <w:id w:val="-290053421"/>
                <w:placeholder>
                  <w:docPart w:val="EDE6FD34B5D94DDB8F0E42403A278F4E"/>
                </w:placeholder>
                <w:showingPlcHdr/>
              </w:sdtPr>
              <w:sdtEndPr/>
              <w:sdtContent>
                <w:r w:rsidRPr="00424100">
                  <w:rPr>
                    <w:rStyle w:val="PlaceholderText"/>
                    <w:color w:val="0070C0"/>
                    <w:u w:val="single"/>
                  </w:rPr>
                  <w:t>___</w:t>
                </w:r>
              </w:sdtContent>
            </w:sdt>
            <w:r w:rsidR="00D04527">
              <w:rPr>
                <w:rFonts w:ascii="Verdana" w:hAnsi="Verdana"/>
              </w:rPr>
              <w:t xml:space="preserve"> </w:t>
            </w:r>
          </w:p>
          <w:p w14:paraId="5460D6C7" w14:textId="1C52617E" w:rsidR="00731591" w:rsidRDefault="00731591" w:rsidP="00407FAA">
            <w:pPr>
              <w:spacing w:line="276" w:lineRule="auto"/>
              <w:ind w:left="241" w:hanging="180"/>
              <w:rPr>
                <w:rFonts w:ascii="Verdana" w:hAnsi="Verdana"/>
              </w:rPr>
            </w:pPr>
            <w:r w:rsidRPr="00C04CB6">
              <w:rPr>
                <w:rFonts w:ascii="Verdana" w:hAnsi="Verdana"/>
              </w:rPr>
              <w:t xml:space="preserve">- </w:t>
            </w:r>
            <w:r w:rsidR="0089765A" w:rsidRPr="00C04CB6">
              <w:rPr>
                <w:rFonts w:ascii="Verdana" w:hAnsi="Verdana"/>
              </w:rPr>
              <w:t xml:space="preserve">Unless otherwise specified, 8.5” x 11” paper size, </w:t>
            </w:r>
            <w:r w:rsidR="0089765A">
              <w:rPr>
                <w:rFonts w:ascii="Verdana" w:hAnsi="Verdana"/>
              </w:rPr>
              <w:t xml:space="preserve">single spaced, single column, </w:t>
            </w:r>
            <w:r w:rsidR="0089765A" w:rsidRPr="00C04CB6">
              <w:rPr>
                <w:rFonts w:ascii="Verdana" w:hAnsi="Verdana"/>
              </w:rPr>
              <w:t>1” margins on all 4 sides, no reviewable content in margins, line spacing: ≤5.5 lines per vertical inch</w:t>
            </w:r>
            <w:r w:rsidR="0089765A">
              <w:rPr>
                <w:rFonts w:ascii="Verdana" w:hAnsi="Verdana"/>
              </w:rPr>
              <w:t xml:space="preserve">, </w:t>
            </w:r>
            <w:r w:rsidR="0089765A" w:rsidRPr="00C04CB6">
              <w:rPr>
                <w:rFonts w:ascii="Verdana" w:hAnsi="Verdana"/>
              </w:rPr>
              <w:t>≤</w:t>
            </w:r>
            <w:r w:rsidR="0089765A">
              <w:rPr>
                <w:rFonts w:ascii="Verdana" w:hAnsi="Verdana"/>
              </w:rPr>
              <w:t>15 char per horizontal inch (typ. font 12)</w:t>
            </w:r>
            <w:r w:rsidR="0089765A" w:rsidRPr="00C04CB6">
              <w:rPr>
                <w:rFonts w:ascii="Verdana" w:hAnsi="Verdana"/>
              </w:rPr>
              <w:t>. Figure captions: same font and spacing rules as the main text. Figures and tables: all text legible without magnification above 100%. Expository text necessary for the proposal may not be located solely in figures or tables, or their captions</w:t>
            </w:r>
            <w:r w:rsidR="0089765A">
              <w:rPr>
                <w:rFonts w:ascii="Verdana" w:hAnsi="Verdana"/>
              </w:rPr>
              <w:t>.</w:t>
            </w:r>
          </w:p>
          <w:p w14:paraId="221C651D" w14:textId="77777777" w:rsidR="00300C88" w:rsidRDefault="00731591" w:rsidP="009D5B18">
            <w:pPr>
              <w:spacing w:after="0" w:line="276" w:lineRule="auto"/>
              <w:ind w:left="241" w:hanging="180"/>
              <w:rPr>
                <w:rFonts w:ascii="Verdana" w:hAnsi="Verdana"/>
                <w:color w:val="C00000"/>
              </w:rPr>
            </w:pPr>
            <w:r w:rsidRPr="00BF5841">
              <w:rPr>
                <w:rFonts w:ascii="Verdana" w:hAnsi="Verdana"/>
                <w:color w:val="C00000"/>
              </w:rPr>
              <w:t>-</w:t>
            </w:r>
            <w:r w:rsidR="00300C88" w:rsidRPr="00A768B0">
              <w:rPr>
                <w:rFonts w:ascii="Verdana" w:hAnsi="Verdana"/>
                <w:color w:val="C00000"/>
              </w:rPr>
              <w:t xml:space="preserve"> Anonymized format, i.e., that does not explicitly identify the names of the team members or their institutions.</w:t>
            </w:r>
          </w:p>
          <w:p w14:paraId="365FD4B0" w14:textId="77777777" w:rsidR="00F54DAD" w:rsidRPr="00A768B0" w:rsidRDefault="00F54DAD" w:rsidP="009D5B18">
            <w:pPr>
              <w:spacing w:before="0" w:after="0" w:line="276" w:lineRule="auto"/>
              <w:ind w:left="241" w:hanging="180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- References written in form of number in square bracket, e.g. [1], with third person neutral wording to cite</w:t>
            </w:r>
            <w:r w:rsidR="00344656">
              <w:rPr>
                <w:rFonts w:ascii="Verdana" w:hAnsi="Verdana"/>
                <w:color w:val="C00000"/>
              </w:rPr>
              <w:t>, i.e., no ownership when self-referencing</w:t>
            </w:r>
            <w:r>
              <w:rPr>
                <w:rFonts w:ascii="Verdana" w:hAnsi="Verdana"/>
                <w:color w:val="C00000"/>
              </w:rPr>
              <w:t>.</w:t>
            </w:r>
          </w:p>
          <w:p w14:paraId="4E3935B6" w14:textId="77777777" w:rsidR="00FE1A85" w:rsidRDefault="00BF5841" w:rsidP="00407FAA">
            <w:pPr>
              <w:spacing w:before="0" w:after="0" w:line="276" w:lineRule="auto"/>
              <w:ind w:left="241" w:hanging="1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731591">
              <w:rPr>
                <w:rFonts w:ascii="Verdana" w:hAnsi="Verdana"/>
              </w:rPr>
              <w:t>All re</w:t>
            </w:r>
            <w:r w:rsidR="00823137">
              <w:rPr>
                <w:rFonts w:ascii="Verdana" w:hAnsi="Verdana"/>
              </w:rPr>
              <w:t>quired sections included per Program Element</w:t>
            </w:r>
            <w:r w:rsidR="00731591">
              <w:rPr>
                <w:rFonts w:ascii="Verdana" w:hAnsi="Verdana"/>
              </w:rPr>
              <w:t>.</w:t>
            </w:r>
          </w:p>
          <w:p w14:paraId="156F44E6" w14:textId="45AB79D8" w:rsidR="00BF5841" w:rsidRPr="004D6919" w:rsidRDefault="00FE1A85" w:rsidP="00407FAA">
            <w:pPr>
              <w:spacing w:before="0" w:after="0" w:line="276" w:lineRule="auto"/>
              <w:ind w:left="241" w:hanging="180"/>
              <w:rPr>
                <w:rFonts w:ascii="Verdana" w:hAnsi="Verdana"/>
                <w:color w:val="C00000"/>
              </w:rPr>
            </w:pPr>
            <w:r w:rsidRPr="004D6919">
              <w:rPr>
                <w:rFonts w:ascii="Verdana" w:hAnsi="Verdana"/>
                <w:color w:val="C00000"/>
              </w:rPr>
              <w:t xml:space="preserve">- As applicable, describe the following in an anonymized fashion for reviewers: HEC request, supporting letters or statements, and/or need, utilization, and salient capabilities of facilities and equipment. </w:t>
            </w:r>
            <w:r w:rsidR="00731591" w:rsidRPr="004D6919">
              <w:rPr>
                <w:rFonts w:ascii="Verdana" w:hAnsi="Verdana"/>
                <w:color w:val="C00000"/>
              </w:rPr>
              <w:t xml:space="preserve"> </w:t>
            </w:r>
          </w:p>
          <w:p w14:paraId="68B2E0AD" w14:textId="77777777" w:rsidR="00731591" w:rsidRPr="00C04CB6" w:rsidRDefault="004D6919" w:rsidP="0009523A">
            <w:pPr>
              <w:spacing w:before="0" w:after="0" w:line="276" w:lineRule="auto"/>
              <w:ind w:left="66"/>
              <w:rPr>
                <w:rFonts w:ascii="Verdana" w:hAnsi="Verdana"/>
                <w:color w:val="808080"/>
              </w:rPr>
            </w:pPr>
            <w:sdt>
              <w:sdtPr>
                <w:rPr>
                  <w:rFonts w:ascii="Verdana" w:hAnsi="Verdana"/>
                </w:rPr>
                <w:id w:val="964700733"/>
                <w:placeholder>
                  <w:docPart w:val="1DD3C3672DCA42F09F271678C30EB3D0"/>
                </w:placeholder>
                <w:showingPlcHdr/>
              </w:sdtPr>
              <w:sdtEndPr/>
              <w:sdtContent>
                <w:r w:rsidR="00731591" w:rsidRPr="00424100">
                  <w:rPr>
                    <w:rStyle w:val="PlaceholderText"/>
                    <w:i/>
                    <w:color w:val="0070C0"/>
                  </w:rPr>
                  <w:t>E</w:t>
                </w:r>
                <w:r w:rsidR="00731591" w:rsidRPr="00424100">
                  <w:rPr>
                    <w:rStyle w:val="PlaceholderText"/>
                    <w:rFonts w:ascii="Verdana" w:hAnsi="Verdana"/>
                    <w:i/>
                    <w:color w:val="0070C0"/>
                  </w:rPr>
                  <w:t xml:space="preserve">nter additional requirements/comments as </w:t>
                </w:r>
                <w:r w:rsidR="0009523A" w:rsidRPr="00424100">
                  <w:rPr>
                    <w:rStyle w:val="PlaceholderText"/>
                    <w:rFonts w:ascii="Verdana" w:hAnsi="Verdana"/>
                    <w:i/>
                    <w:color w:val="0070C0"/>
                  </w:rPr>
                  <w:t>need</w:t>
                </w:r>
                <w:r w:rsidR="00731591" w:rsidRPr="00424100">
                  <w:rPr>
                    <w:rStyle w:val="PlaceholderText"/>
                    <w:rFonts w:ascii="Verdana" w:hAnsi="Verdana"/>
                    <w:i/>
                    <w:color w:val="0070C0"/>
                  </w:rPr>
                  <w:t>ed</w:t>
                </w:r>
                <w:r w:rsidR="0009523A" w:rsidRPr="00424100">
                  <w:rPr>
                    <w:rStyle w:val="PlaceholderText"/>
                    <w:rFonts w:ascii="Verdana" w:hAnsi="Verdana"/>
                    <w:i/>
                    <w:color w:val="0070C0"/>
                  </w:rPr>
                  <w:t>, such as Relevance Statement, etc</w:t>
                </w:r>
                <w:r w:rsidR="00731591" w:rsidRPr="00424100">
                  <w:rPr>
                    <w:rStyle w:val="PlaceholderText"/>
                    <w:rFonts w:ascii="Verdana" w:hAnsi="Verdana"/>
                    <w:i/>
                    <w:color w:val="0070C0"/>
                  </w:rPr>
                  <w:t>.</w:t>
                </w:r>
              </w:sdtContent>
            </w:sdt>
          </w:p>
        </w:tc>
      </w:tr>
      <w:tr w:rsidR="00731591" w:rsidRPr="000B3BB6" w14:paraId="4C7E67E1" w14:textId="77777777" w:rsidTr="00C837E4">
        <w:tc>
          <w:tcPr>
            <w:tcW w:w="360" w:type="dxa"/>
            <w:gridSpan w:val="2"/>
            <w:tcBorders>
              <w:top w:val="single" w:sz="4" w:space="0" w:color="auto"/>
              <w:left w:val="double" w:sz="4" w:space="0" w:color="C0504D" w:themeColor="accent2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1F3ABC0" w14:textId="77777777" w:rsidR="00731591" w:rsidRPr="00002034" w:rsidRDefault="00731591" w:rsidP="009D5B18">
            <w:pPr>
              <w:spacing w:after="0"/>
              <w:jc w:val="center"/>
              <w:rPr>
                <w:rStyle w:val="Style1"/>
                <w:sz w:val="16"/>
                <w:szCs w:val="16"/>
              </w:rPr>
            </w:pPr>
          </w:p>
          <w:sdt>
            <w:sdtPr>
              <w:rPr>
                <w:rStyle w:val="Style1"/>
              </w:rPr>
              <w:id w:val="-1503353085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1"/>
              </w:rPr>
            </w:sdtEndPr>
            <w:sdtContent>
              <w:p w14:paraId="1C10BB38" w14:textId="77777777" w:rsidR="00731591" w:rsidRPr="00960880" w:rsidRDefault="009D5B18" w:rsidP="009D5B18">
                <w:pPr>
                  <w:spacing w:after="0"/>
                  <w:jc w:val="center"/>
                  <w:rPr>
                    <w:color w:val="00B050"/>
                    <w:sz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C0504D" w:themeColor="accent2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EB1E59" w14:textId="77777777" w:rsidR="00731591" w:rsidRDefault="00731591" w:rsidP="009D5B18">
            <w:pPr>
              <w:spacing w:after="0"/>
              <w:ind w:left="6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3. </w:t>
            </w:r>
            <w:r w:rsidRPr="00C04CB6">
              <w:rPr>
                <w:rFonts w:ascii="Verdana" w:hAnsi="Verdana"/>
                <w:b/>
              </w:rPr>
              <w:t>References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82"/>
            </w:tblGrid>
            <w:tr w:rsidR="00DB37FD" w:rsidRPr="001672D8" w14:paraId="0D71D36E" w14:textId="77777777" w:rsidTr="002F2E45">
              <w:trPr>
                <w:trHeight w:val="163"/>
              </w:trPr>
              <w:tc>
                <w:tcPr>
                  <w:tcW w:w="0" w:type="auto"/>
                </w:tcPr>
                <w:p w14:paraId="7EF80F59" w14:textId="77777777" w:rsidR="00731591" w:rsidRPr="0054048B" w:rsidRDefault="00731591" w:rsidP="009D5B18">
                  <w:pPr>
                    <w:spacing w:after="0"/>
                    <w:rPr>
                      <w:rFonts w:ascii="Verdana" w:hAnsi="Verdana"/>
                      <w:color w:val="C00000"/>
                    </w:rPr>
                  </w:pPr>
                  <w:r w:rsidRPr="00DB37FD">
                    <w:rPr>
                      <w:rFonts w:ascii="Verdana" w:hAnsi="Verdana"/>
                      <w:color w:val="C00000"/>
                    </w:rPr>
                    <w:t xml:space="preserve">- </w:t>
                  </w:r>
                  <w:r w:rsidR="00DB37FD" w:rsidRPr="00DB37FD">
                    <w:rPr>
                      <w:rFonts w:ascii="Verdana" w:hAnsi="Verdana"/>
                      <w:color w:val="C00000"/>
                    </w:rPr>
                    <w:t>Full citations for bracketed numbers</w:t>
                  </w:r>
                  <w:r w:rsidR="00DB37FD">
                    <w:rPr>
                      <w:rFonts w:ascii="Verdana" w:hAnsi="Verdana"/>
                      <w:color w:val="C00000"/>
                    </w:rPr>
                    <w:t xml:space="preserve"> in previous section</w:t>
                  </w:r>
                  <w:r w:rsidRPr="00DB37FD">
                    <w:rPr>
                      <w:rFonts w:ascii="Verdana" w:hAnsi="Verdana"/>
                      <w:color w:val="C00000"/>
                    </w:rPr>
                    <w:t>;</w:t>
                  </w:r>
                  <w:r w:rsidRPr="0054048B">
                    <w:rPr>
                      <w:rFonts w:ascii="Verdana" w:hAnsi="Verdana"/>
                      <w:color w:val="C00000"/>
                    </w:rPr>
                    <w:t xml:space="preserve"> no page limit.</w:t>
                  </w:r>
                </w:p>
              </w:tc>
            </w:tr>
          </w:tbl>
          <w:p w14:paraId="62C8CD72" w14:textId="77777777" w:rsidR="00731591" w:rsidRPr="00C04CB6" w:rsidRDefault="00731591" w:rsidP="009D5B18">
            <w:pPr>
              <w:spacing w:after="0"/>
              <w:ind w:left="61"/>
              <w:rPr>
                <w:rFonts w:ascii="Verdana" w:hAnsi="Verdana"/>
                <w:b/>
              </w:rPr>
            </w:pPr>
          </w:p>
        </w:tc>
      </w:tr>
      <w:tr w:rsidR="00731591" w:rsidRPr="000B3BB6" w14:paraId="70CC588E" w14:textId="77777777" w:rsidTr="00C837E4">
        <w:tc>
          <w:tcPr>
            <w:tcW w:w="360" w:type="dxa"/>
            <w:gridSpan w:val="2"/>
            <w:tcBorders>
              <w:top w:val="single" w:sz="4" w:space="0" w:color="auto"/>
              <w:left w:val="double" w:sz="4" w:space="0" w:color="C0504D" w:themeColor="accent2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2863F7EF" w14:textId="77777777" w:rsidR="00731591" w:rsidRPr="00002034" w:rsidRDefault="00731591" w:rsidP="002F2E45">
            <w:pPr>
              <w:jc w:val="center"/>
              <w:rPr>
                <w:rStyle w:val="Style3"/>
                <w:sz w:val="16"/>
                <w:szCs w:val="16"/>
              </w:rPr>
            </w:pPr>
          </w:p>
          <w:sdt>
            <w:sdtPr>
              <w:rPr>
                <w:rStyle w:val="Style3"/>
              </w:rPr>
              <w:id w:val="-1927420737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1E2B5375" w14:textId="77777777" w:rsidR="00731591" w:rsidRDefault="009D5B18" w:rsidP="009D5B18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349563339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7F2D7BDA" w14:textId="77777777" w:rsidR="00731591" w:rsidRPr="00991BA5" w:rsidRDefault="00731591" w:rsidP="009D5B18">
                <w:pPr>
                  <w:spacing w:before="0" w:after="0"/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C0504D" w:themeColor="accent2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0EF55DEC" w14:textId="3B64CF77" w:rsidR="00731591" w:rsidRPr="00C04CB6" w:rsidRDefault="00731591" w:rsidP="002F2E45">
            <w:pPr>
              <w:spacing w:line="276" w:lineRule="auto"/>
              <w:ind w:left="6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4. </w:t>
            </w:r>
            <w:r w:rsidR="006937CA">
              <w:rPr>
                <w:rFonts w:ascii="Verdana" w:hAnsi="Verdana"/>
                <w:b/>
              </w:rPr>
              <w:t xml:space="preserve">Open Science and </w:t>
            </w:r>
            <w:r w:rsidRPr="00C04CB6">
              <w:rPr>
                <w:rFonts w:ascii="Verdana" w:hAnsi="Verdana"/>
                <w:b/>
              </w:rPr>
              <w:t>Data Management Plan</w:t>
            </w:r>
            <w:r w:rsidR="000778E3">
              <w:rPr>
                <w:rFonts w:ascii="Verdana" w:hAnsi="Verdana"/>
                <w:b/>
              </w:rPr>
              <w:t xml:space="preserve"> </w:t>
            </w:r>
            <w:r w:rsidR="006937CA">
              <w:rPr>
                <w:rFonts w:ascii="Verdana" w:hAnsi="Verdana"/>
                <w:b/>
              </w:rPr>
              <w:t xml:space="preserve">(OSDMP) </w:t>
            </w:r>
            <w:r w:rsidR="000778E3" w:rsidRPr="000778E3">
              <w:rPr>
                <w:rFonts w:ascii="Verdana" w:hAnsi="Verdana"/>
              </w:rPr>
              <w:t>- Anonymized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14"/>
            </w:tblGrid>
            <w:tr w:rsidR="00731591" w:rsidRPr="001672D8" w14:paraId="11393D0F" w14:textId="77777777" w:rsidTr="002F2E45">
              <w:trPr>
                <w:trHeight w:val="301"/>
              </w:trPr>
              <w:tc>
                <w:tcPr>
                  <w:tcW w:w="0" w:type="auto"/>
                </w:tcPr>
                <w:p w14:paraId="7620E6CC" w14:textId="77777777" w:rsidR="00731591" w:rsidRDefault="00731591" w:rsidP="006F64A3">
                  <w:pPr>
                    <w:spacing w:line="276" w:lineRule="auto"/>
                    <w:rPr>
                      <w:rFonts w:ascii="Verdana" w:hAnsi="Verdana"/>
                    </w:rPr>
                  </w:pPr>
                  <w:r w:rsidRPr="00C04CB6">
                    <w:rPr>
                      <w:rFonts w:ascii="Verdana" w:hAnsi="Verdana"/>
                    </w:rPr>
                    <w:t xml:space="preserve">- </w:t>
                  </w:r>
                  <w:r w:rsidR="00B7574C">
                    <w:rPr>
                      <w:rFonts w:ascii="Verdana" w:hAnsi="Verdana"/>
                    </w:rPr>
                    <w:t>If required, u</w:t>
                  </w:r>
                  <w:r w:rsidR="0054048B">
                    <w:rPr>
                      <w:rFonts w:ascii="Verdana" w:hAnsi="Verdana"/>
                    </w:rPr>
                    <w:t xml:space="preserve">p to </w:t>
                  </w:r>
                  <w:r w:rsidRPr="00C04CB6">
                    <w:rPr>
                      <w:rFonts w:ascii="Verdana" w:hAnsi="Verdana"/>
                    </w:rPr>
                    <w:t>2 pages</w:t>
                  </w:r>
                  <w:r w:rsidR="0054048B">
                    <w:rPr>
                      <w:rFonts w:ascii="Verdana" w:hAnsi="Verdana"/>
                    </w:rPr>
                    <w:t xml:space="preserve"> </w:t>
                  </w:r>
                  <w:r w:rsidR="0054048B" w:rsidRPr="0054048B">
                    <w:rPr>
                      <w:rFonts w:ascii="Verdana" w:hAnsi="Verdana"/>
                      <w:color w:val="C00000"/>
                    </w:rPr>
                    <w:t>and anonymized</w:t>
                  </w:r>
                  <w:r w:rsidRPr="0054048B">
                    <w:rPr>
                      <w:rFonts w:ascii="Verdana" w:hAnsi="Verdana"/>
                      <w:color w:val="C00000"/>
                    </w:rPr>
                    <w:t>.</w:t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  <w:p w14:paraId="6743058F" w14:textId="77777777" w:rsidR="00731591" w:rsidRPr="001672D8" w:rsidRDefault="00731591" w:rsidP="006F64A3">
                  <w:pPr>
                    <w:spacing w:line="276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- Tem</w:t>
                  </w:r>
                  <w:r w:rsidR="00823137">
                    <w:rPr>
                      <w:rFonts w:ascii="Verdana" w:hAnsi="Verdana"/>
                    </w:rPr>
                    <w:t xml:space="preserve">plate may be </w:t>
                  </w:r>
                  <w:proofErr w:type="gramStart"/>
                  <w:r w:rsidR="00823137">
                    <w:rPr>
                      <w:rFonts w:ascii="Verdana" w:hAnsi="Verdana"/>
                    </w:rPr>
                    <w:t>required;</w:t>
                  </w:r>
                  <w:proofErr w:type="gramEnd"/>
                  <w:r w:rsidR="00823137">
                    <w:rPr>
                      <w:rFonts w:ascii="Verdana" w:hAnsi="Verdana"/>
                    </w:rPr>
                    <w:t xml:space="preserve"> check Program Element</w:t>
                  </w:r>
                  <w:r>
                    <w:rPr>
                      <w:rFonts w:ascii="Verdana" w:hAnsi="Verdana"/>
                    </w:rPr>
                    <w:t>.</w:t>
                  </w:r>
                  <w:r w:rsidRPr="001672D8">
                    <w:rPr>
                      <w:rFonts w:ascii="Verdana" w:hAnsi="Verdana"/>
                    </w:rPr>
                    <w:t xml:space="preserve"> </w:t>
                  </w:r>
                </w:p>
              </w:tc>
            </w:tr>
          </w:tbl>
          <w:p w14:paraId="5BE81076" w14:textId="77777777" w:rsidR="00731591" w:rsidRPr="00C04CB6" w:rsidRDefault="00731591" w:rsidP="002F2E45">
            <w:pPr>
              <w:ind w:left="61"/>
              <w:rPr>
                <w:rFonts w:ascii="Verdana" w:hAnsi="Verdana"/>
              </w:rPr>
            </w:pPr>
          </w:p>
        </w:tc>
      </w:tr>
      <w:tr w:rsidR="00731591" w:rsidRPr="000B3BB6" w14:paraId="420EBEBB" w14:textId="77777777" w:rsidTr="00C837E4">
        <w:trPr>
          <w:trHeight w:val="314"/>
        </w:trPr>
        <w:tc>
          <w:tcPr>
            <w:tcW w:w="360" w:type="dxa"/>
            <w:gridSpan w:val="2"/>
            <w:tcBorders>
              <w:top w:val="single" w:sz="4" w:space="0" w:color="auto"/>
              <w:left w:val="double" w:sz="4" w:space="0" w:color="C0504D" w:themeColor="accent2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rStyle w:val="Style3"/>
              </w:rPr>
              <w:id w:val="242691543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6A6E29AF" w14:textId="77777777" w:rsidR="00731591" w:rsidRPr="00991BA5" w:rsidRDefault="00731591" w:rsidP="00CA665C">
                <w:pPr>
                  <w:jc w:val="center"/>
                  <w:rPr>
                    <w:color w:val="0070C0"/>
                    <w:sz w:val="24"/>
                  </w:rPr>
                </w:pPr>
                <w:r w:rsidRPr="009360F8">
                  <w:rPr>
                    <w:rStyle w:val="Style3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C0504D" w:themeColor="accent2"/>
            </w:tcBorders>
            <w:shd w:val="clear" w:color="auto" w:fill="F2F2F2" w:themeFill="background1" w:themeFillShade="F2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420035" w14:textId="357F2B05" w:rsidR="00731591" w:rsidRPr="009360F8" w:rsidRDefault="00731591" w:rsidP="000B663E">
            <w:pPr>
              <w:ind w:left="61"/>
              <w:rPr>
                <w:rFonts w:ascii="Verdana" w:hAnsi="Verdana"/>
                <w:b/>
                <w:sz w:val="16"/>
                <w:szCs w:val="16"/>
              </w:rPr>
            </w:pPr>
            <w:r w:rsidRPr="009360F8">
              <w:rPr>
                <w:rFonts w:ascii="Verdana" w:hAnsi="Verdana"/>
                <w:b/>
                <w:sz w:val="16"/>
                <w:szCs w:val="16"/>
              </w:rPr>
              <w:t>5. Biographical Sketches/CVs</w:t>
            </w:r>
            <w:r w:rsidR="000B663E" w:rsidRPr="009360F8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</w:t>
            </w:r>
            <w:r w:rsidR="00DB6777">
              <w:rPr>
                <w:rFonts w:ascii="Verdana" w:hAnsi="Verdana"/>
                <w:b/>
                <w:sz w:val="16"/>
                <w:szCs w:val="16"/>
              </w:rPr>
              <w:t xml:space="preserve">                         </w:t>
            </w:r>
            <w:r w:rsidR="00CA665C" w:rsidRPr="009360F8">
              <w:rPr>
                <w:rFonts w:ascii="Verdana" w:hAnsi="Verdana"/>
                <w:color w:val="C00000"/>
                <w:sz w:val="16"/>
                <w:szCs w:val="16"/>
              </w:rPr>
              <w:t xml:space="preserve">Not included in anonymized document. </w:t>
            </w:r>
          </w:p>
        </w:tc>
      </w:tr>
      <w:tr w:rsidR="00731591" w:rsidRPr="000B3BB6" w14:paraId="58BBA9EF" w14:textId="77777777" w:rsidTr="00C837E4">
        <w:tc>
          <w:tcPr>
            <w:tcW w:w="360" w:type="dxa"/>
            <w:gridSpan w:val="2"/>
            <w:tcBorders>
              <w:top w:val="single" w:sz="4" w:space="0" w:color="auto"/>
              <w:left w:val="double" w:sz="4" w:space="0" w:color="C0504D" w:themeColor="accent2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4AB7DEBB" w14:textId="77777777" w:rsidR="00731591" w:rsidRPr="00002034" w:rsidRDefault="00731591" w:rsidP="002F2E45">
            <w:pPr>
              <w:jc w:val="center"/>
              <w:rPr>
                <w:rStyle w:val="Style3"/>
                <w:sz w:val="16"/>
                <w:szCs w:val="16"/>
              </w:rPr>
            </w:pPr>
          </w:p>
          <w:sdt>
            <w:sdtPr>
              <w:rPr>
                <w:rStyle w:val="Style3"/>
              </w:rPr>
              <w:id w:val="-392806697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0AE87AC3" w14:textId="77777777" w:rsidR="00731591" w:rsidRDefault="00731591" w:rsidP="002F2E45">
                <w:pPr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215323231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13BA419E" w14:textId="77777777" w:rsidR="00731591" w:rsidRPr="00991BA5" w:rsidRDefault="00731591" w:rsidP="002F2E45">
                <w:pPr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C0504D" w:themeColor="accent2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73F568" w14:textId="77777777" w:rsidR="00731591" w:rsidRDefault="00731591" w:rsidP="006F64A3">
            <w:pPr>
              <w:spacing w:line="276" w:lineRule="auto"/>
              <w:ind w:left="6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6. Table of Personnel and Work Effort</w:t>
            </w:r>
            <w:r w:rsidR="000778E3">
              <w:rPr>
                <w:rFonts w:ascii="Verdana" w:hAnsi="Verdana"/>
                <w:b/>
              </w:rPr>
              <w:t xml:space="preserve"> </w:t>
            </w:r>
            <w:r w:rsidR="000778E3" w:rsidRPr="000778E3">
              <w:rPr>
                <w:rFonts w:ascii="Verdana" w:hAnsi="Verdana"/>
              </w:rPr>
              <w:t>- Anonymized</w:t>
            </w:r>
          </w:p>
          <w:p w14:paraId="5A9A7AA9" w14:textId="77777777" w:rsidR="00731591" w:rsidRPr="00DC06C7" w:rsidRDefault="00731591" w:rsidP="006F64A3">
            <w:pPr>
              <w:spacing w:line="276" w:lineRule="auto"/>
              <w:ind w:left="61"/>
              <w:rPr>
                <w:rFonts w:ascii="Verdana" w:hAnsi="Verdana"/>
                <w:color w:val="C00000"/>
              </w:rPr>
            </w:pPr>
            <w:r w:rsidRPr="00DC06C7">
              <w:rPr>
                <w:rFonts w:ascii="Verdana" w:hAnsi="Verdana"/>
                <w:color w:val="C00000"/>
              </w:rPr>
              <w:t xml:space="preserve">- </w:t>
            </w:r>
            <w:r w:rsidR="00DC06C7" w:rsidRPr="00DC06C7">
              <w:rPr>
                <w:rFonts w:ascii="Verdana" w:hAnsi="Verdana"/>
                <w:color w:val="C00000"/>
              </w:rPr>
              <w:t xml:space="preserve">Anonymized roles (e.g., PI, Co-I-1, Co-I-2) and committed </w:t>
            </w:r>
            <w:r w:rsidR="004564A6">
              <w:rPr>
                <w:rFonts w:ascii="Verdana" w:hAnsi="Verdana"/>
                <w:color w:val="C00000"/>
              </w:rPr>
              <w:t xml:space="preserve">project </w:t>
            </w:r>
            <w:r w:rsidR="00DC06C7" w:rsidRPr="00DC06C7">
              <w:rPr>
                <w:rFonts w:ascii="Verdana" w:hAnsi="Verdana"/>
                <w:color w:val="C00000"/>
              </w:rPr>
              <w:t xml:space="preserve">work effort for </w:t>
            </w:r>
            <w:r w:rsidR="004564A6">
              <w:rPr>
                <w:rFonts w:ascii="Verdana" w:hAnsi="Verdana"/>
                <w:color w:val="C00000"/>
              </w:rPr>
              <w:t>all personnel</w:t>
            </w:r>
            <w:r w:rsidRPr="00DC06C7">
              <w:rPr>
                <w:rFonts w:ascii="Verdana" w:hAnsi="Verdana"/>
                <w:color w:val="C00000"/>
              </w:rPr>
              <w:t>.</w:t>
            </w:r>
          </w:p>
          <w:p w14:paraId="7360842D" w14:textId="77777777" w:rsidR="00731591" w:rsidRPr="00E60C6F" w:rsidRDefault="00731591" w:rsidP="006F64A3">
            <w:pPr>
              <w:spacing w:line="276" w:lineRule="auto"/>
              <w:ind w:left="6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Tem</w:t>
            </w:r>
            <w:r w:rsidR="00823137">
              <w:rPr>
                <w:rFonts w:ascii="Verdana" w:hAnsi="Verdana"/>
              </w:rPr>
              <w:t>plate may be required; check Program Element</w:t>
            </w:r>
            <w:r>
              <w:rPr>
                <w:rFonts w:ascii="Verdana" w:hAnsi="Verdana"/>
              </w:rPr>
              <w:t>; no page limit</w:t>
            </w:r>
          </w:p>
        </w:tc>
      </w:tr>
      <w:tr w:rsidR="00731591" w:rsidRPr="000B3BB6" w14:paraId="0044D90A" w14:textId="77777777" w:rsidTr="00C837E4">
        <w:trPr>
          <w:trHeight w:val="224"/>
        </w:trPr>
        <w:tc>
          <w:tcPr>
            <w:tcW w:w="360" w:type="dxa"/>
            <w:gridSpan w:val="2"/>
            <w:tcBorders>
              <w:top w:val="single" w:sz="4" w:space="0" w:color="auto"/>
              <w:left w:val="double" w:sz="4" w:space="0" w:color="C0504D" w:themeColor="accent2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rStyle w:val="Style3"/>
              </w:rPr>
              <w:id w:val="-1810858365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32730BC5" w14:textId="77777777" w:rsidR="00731591" w:rsidRPr="00991BA5" w:rsidRDefault="004564A6" w:rsidP="007C1DC9">
                <w:pPr>
                  <w:spacing w:after="0"/>
                  <w:jc w:val="center"/>
                  <w:rPr>
                    <w:color w:val="0070C0"/>
                    <w:sz w:val="24"/>
                  </w:rPr>
                </w:pPr>
                <w:r w:rsidRPr="009360F8">
                  <w:rPr>
                    <w:rStyle w:val="Style3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C0504D" w:themeColor="accent2"/>
            </w:tcBorders>
            <w:shd w:val="clear" w:color="auto" w:fill="F2F2F2" w:themeFill="background1" w:themeFillShade="F2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974529" w14:textId="0CD2DBF8" w:rsidR="00731591" w:rsidRPr="009360F8" w:rsidRDefault="00731591" w:rsidP="007C1DC9">
            <w:pPr>
              <w:spacing w:after="0"/>
              <w:ind w:left="61"/>
              <w:rPr>
                <w:rFonts w:ascii="Verdana" w:hAnsi="Verdana"/>
                <w:sz w:val="16"/>
                <w:szCs w:val="16"/>
              </w:rPr>
            </w:pPr>
            <w:r w:rsidRPr="009360F8">
              <w:rPr>
                <w:rFonts w:ascii="Verdana" w:hAnsi="Verdana"/>
                <w:b/>
                <w:sz w:val="16"/>
                <w:szCs w:val="16"/>
              </w:rPr>
              <w:t>7. Current &amp; Pending Support</w:t>
            </w:r>
            <w:r w:rsidR="000B663E" w:rsidRPr="009360F8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</w:t>
            </w:r>
            <w:r w:rsidR="00DB6777">
              <w:rPr>
                <w:rFonts w:ascii="Verdana" w:hAnsi="Verdana"/>
                <w:b/>
                <w:sz w:val="16"/>
                <w:szCs w:val="16"/>
              </w:rPr>
              <w:t xml:space="preserve">                        </w:t>
            </w:r>
            <w:r w:rsidR="00CA665C" w:rsidRPr="009360F8">
              <w:rPr>
                <w:rFonts w:ascii="Verdana" w:hAnsi="Verdana"/>
                <w:color w:val="C00000"/>
                <w:sz w:val="16"/>
                <w:szCs w:val="16"/>
              </w:rPr>
              <w:t xml:space="preserve">Not included in anonymized document. </w:t>
            </w:r>
          </w:p>
        </w:tc>
      </w:tr>
      <w:tr w:rsidR="00882708" w:rsidRPr="000B3BB6" w14:paraId="2F9AF801" w14:textId="77777777" w:rsidTr="00C837E4">
        <w:trPr>
          <w:trHeight w:val="287"/>
        </w:trPr>
        <w:tc>
          <w:tcPr>
            <w:tcW w:w="360" w:type="dxa"/>
            <w:gridSpan w:val="2"/>
            <w:tcBorders>
              <w:top w:val="single" w:sz="4" w:space="0" w:color="auto"/>
              <w:left w:val="double" w:sz="4" w:space="0" w:color="C0504D" w:themeColor="accent2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rStyle w:val="Style3"/>
              </w:rPr>
              <w:id w:val="-573886257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6C470F60" w14:textId="77777777" w:rsidR="00882708" w:rsidRPr="00991BA5" w:rsidRDefault="00882708" w:rsidP="00882708">
                <w:pPr>
                  <w:spacing w:after="0"/>
                  <w:jc w:val="center"/>
                  <w:rPr>
                    <w:color w:val="0070C0"/>
                    <w:sz w:val="24"/>
                  </w:rPr>
                </w:pPr>
                <w:r w:rsidRPr="009360F8">
                  <w:rPr>
                    <w:rStyle w:val="Style3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C0504D" w:themeColor="accent2"/>
            </w:tcBorders>
            <w:shd w:val="clear" w:color="auto" w:fill="F2F2F2" w:themeFill="background1" w:themeFillShade="F2"/>
            <w:tcMar>
              <w:top w:w="0" w:type="nil"/>
              <w:left w:w="0" w:type="nil"/>
              <w:bottom w:w="0" w:type="nil"/>
              <w:right w:w="0" w:type="nil"/>
            </w:tcMar>
          </w:tcPr>
          <w:p w14:paraId="7D25D64B" w14:textId="4E9DAB05" w:rsidR="00882708" w:rsidRPr="009360F8" w:rsidRDefault="00882708" w:rsidP="00882708">
            <w:pPr>
              <w:spacing w:after="0"/>
              <w:ind w:left="61"/>
              <w:rPr>
                <w:rFonts w:ascii="Verdana" w:hAnsi="Verdana"/>
                <w:sz w:val="16"/>
                <w:szCs w:val="16"/>
              </w:rPr>
            </w:pPr>
            <w:r w:rsidRPr="009360F8">
              <w:rPr>
                <w:rFonts w:ascii="Verdana" w:hAnsi="Verdana"/>
                <w:b/>
                <w:sz w:val="16"/>
                <w:szCs w:val="16"/>
              </w:rPr>
              <w:t xml:space="preserve">8. Statements of Commitment/Letters                                            </w:t>
            </w:r>
            <w:r w:rsidR="00DB6777">
              <w:rPr>
                <w:rFonts w:ascii="Verdana" w:hAnsi="Verdana"/>
                <w:b/>
                <w:sz w:val="16"/>
                <w:szCs w:val="16"/>
              </w:rPr>
              <w:t xml:space="preserve">                        </w:t>
            </w:r>
            <w:r w:rsidRPr="009360F8">
              <w:rPr>
                <w:rFonts w:ascii="Verdana" w:hAnsi="Verdana"/>
                <w:color w:val="C00000"/>
                <w:sz w:val="16"/>
                <w:szCs w:val="16"/>
              </w:rPr>
              <w:t xml:space="preserve">Not included in anonymized document. </w:t>
            </w:r>
          </w:p>
        </w:tc>
      </w:tr>
      <w:tr w:rsidR="00882708" w:rsidRPr="000B3BB6" w14:paraId="512CC062" w14:textId="77777777" w:rsidTr="00C837E4">
        <w:tc>
          <w:tcPr>
            <w:tcW w:w="360" w:type="dxa"/>
            <w:gridSpan w:val="2"/>
            <w:tcBorders>
              <w:top w:val="single" w:sz="4" w:space="0" w:color="auto"/>
              <w:left w:val="double" w:sz="4" w:space="0" w:color="C0504D" w:themeColor="accent2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67290279" w14:textId="6A57476F" w:rsidR="00882708" w:rsidRDefault="00882708" w:rsidP="00882708">
            <w:pPr>
              <w:spacing w:before="0" w:after="0"/>
              <w:jc w:val="center"/>
              <w:rPr>
                <w:rStyle w:val="Style3"/>
                <w:sz w:val="16"/>
                <w:szCs w:val="16"/>
              </w:rPr>
            </w:pPr>
          </w:p>
          <w:p w14:paraId="315C6416" w14:textId="40787603" w:rsidR="00426057" w:rsidRPr="009D2BAC" w:rsidRDefault="00426057" w:rsidP="00882708">
            <w:pPr>
              <w:spacing w:before="0" w:after="0"/>
              <w:jc w:val="center"/>
              <w:rPr>
                <w:rStyle w:val="Style3"/>
              </w:rPr>
            </w:pPr>
          </w:p>
          <w:sdt>
            <w:sdtPr>
              <w:rPr>
                <w:rStyle w:val="Style3"/>
              </w:rPr>
              <w:id w:val="-1392806286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2B50BA12" w14:textId="77777777" w:rsidR="00882708" w:rsidRDefault="00882708" w:rsidP="00882708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1610313746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52FEFD69" w14:textId="77777777" w:rsidR="00882708" w:rsidRDefault="00882708" w:rsidP="00882708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1243103296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1B4C79D1" w14:textId="77777777" w:rsidR="00882708" w:rsidRDefault="00882708" w:rsidP="00882708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1120189124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40603AC2" w14:textId="77777777" w:rsidR="00882708" w:rsidRDefault="00882708" w:rsidP="00882708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6110A6B" w14:textId="77777777" w:rsidR="00426057" w:rsidRPr="009D2BAC" w:rsidRDefault="00426057" w:rsidP="00234A6C">
            <w:pPr>
              <w:spacing w:before="0" w:after="0"/>
              <w:jc w:val="center"/>
              <w:rPr>
                <w:rStyle w:val="Style3"/>
                <w:sz w:val="12"/>
                <w:szCs w:val="12"/>
              </w:rPr>
            </w:pPr>
          </w:p>
          <w:sdt>
            <w:sdtPr>
              <w:rPr>
                <w:rStyle w:val="Style3"/>
              </w:rPr>
              <w:id w:val="-1921706248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2A5D6430" w14:textId="7D425DAF" w:rsidR="00234A6C" w:rsidRDefault="00234A6C" w:rsidP="00234A6C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2068644802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0A96C126" w14:textId="77777777" w:rsidR="00234A6C" w:rsidRDefault="00234A6C" w:rsidP="00234A6C">
                <w:pPr>
                  <w:spacing w:before="0" w:after="0"/>
                  <w:jc w:val="center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Style3"/>
              </w:rPr>
              <w:id w:val="-1460105147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5FEA0424" w14:textId="14F025D9" w:rsidR="00234A6C" w:rsidRPr="00234A6C" w:rsidRDefault="00234A6C" w:rsidP="00234A6C">
                <w:pPr>
                  <w:spacing w:before="0" w:after="0"/>
                  <w:jc w:val="center"/>
                  <w:rPr>
                    <w:color w:val="0070C0"/>
                    <w:sz w:val="24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C0504D" w:themeColor="accent2"/>
            </w:tcBorders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3EB1610E" w14:textId="77777777" w:rsidR="00234A6C" w:rsidRDefault="00882708" w:rsidP="00882708">
            <w:pPr>
              <w:ind w:left="6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9. Budget </w:t>
            </w:r>
          </w:p>
          <w:p w14:paraId="2FADC247" w14:textId="2D6D8A17" w:rsidR="00882708" w:rsidRDefault="00234A6C" w:rsidP="00882708">
            <w:pPr>
              <w:ind w:left="6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Budget Justification </w:t>
            </w:r>
            <w:r w:rsidR="00882708">
              <w:rPr>
                <w:rFonts w:ascii="Verdana" w:hAnsi="Verdana"/>
                <w:b/>
              </w:rPr>
              <w:t xml:space="preserve">– “Redacted” </w:t>
            </w:r>
            <w:r w:rsidR="00882708" w:rsidRPr="000778E3">
              <w:rPr>
                <w:rFonts w:ascii="Verdana" w:hAnsi="Verdana"/>
              </w:rPr>
              <w:t>- Anonymized</w:t>
            </w:r>
          </w:p>
          <w:p w14:paraId="3802F888" w14:textId="77777777" w:rsidR="00882708" w:rsidRPr="00DC06C7" w:rsidRDefault="00882708" w:rsidP="00882708">
            <w:pPr>
              <w:spacing w:line="276" w:lineRule="auto"/>
              <w:ind w:left="61"/>
              <w:rPr>
                <w:rFonts w:ascii="Verdana" w:hAnsi="Verdana"/>
                <w:color w:val="C00000"/>
              </w:rPr>
            </w:pPr>
            <w:r w:rsidRPr="00DC06C7">
              <w:rPr>
                <w:rFonts w:ascii="Verdana" w:hAnsi="Verdana"/>
                <w:color w:val="C00000"/>
              </w:rPr>
              <w:t>- Anonymized, i.e., no names or institutions identified</w:t>
            </w:r>
            <w:r>
              <w:rPr>
                <w:rFonts w:ascii="Verdana" w:hAnsi="Verdana"/>
                <w:color w:val="C00000"/>
              </w:rPr>
              <w:t>.</w:t>
            </w:r>
          </w:p>
          <w:p w14:paraId="650551F8" w14:textId="77777777" w:rsidR="00882708" w:rsidRDefault="00882708" w:rsidP="00882708">
            <w:pPr>
              <w:spacing w:line="276" w:lineRule="auto"/>
              <w:ind w:left="61"/>
              <w:rPr>
                <w:rFonts w:ascii="Verdana" w:hAnsi="Verdana"/>
              </w:rPr>
            </w:pPr>
            <w:r w:rsidRPr="00A53842">
              <w:rPr>
                <w:rFonts w:ascii="Verdana" w:hAnsi="Verdana"/>
              </w:rPr>
              <w:t xml:space="preserve">- No </w:t>
            </w:r>
            <w:r>
              <w:rPr>
                <w:rFonts w:ascii="Verdana" w:hAnsi="Verdana"/>
              </w:rPr>
              <w:t xml:space="preserve">$ or % </w:t>
            </w:r>
            <w:r w:rsidRPr="00A53842">
              <w:rPr>
                <w:rFonts w:ascii="Verdana" w:hAnsi="Verdana"/>
              </w:rPr>
              <w:t>values for salary, fringe, or overhead</w:t>
            </w:r>
            <w:r>
              <w:rPr>
                <w:rFonts w:ascii="Verdana" w:hAnsi="Verdana"/>
              </w:rPr>
              <w:t>.</w:t>
            </w:r>
          </w:p>
          <w:p w14:paraId="18268BC3" w14:textId="77777777" w:rsidR="00882708" w:rsidRDefault="00882708" w:rsidP="00882708">
            <w:pPr>
              <w:spacing w:line="276" w:lineRule="auto"/>
              <w:ind w:left="6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Narrative format; justify each component of cost. No page limit.</w:t>
            </w:r>
          </w:p>
          <w:p w14:paraId="438A99DD" w14:textId="77777777" w:rsidR="00882708" w:rsidRDefault="00882708" w:rsidP="00882708">
            <w:pPr>
              <w:spacing w:after="0" w:line="276" w:lineRule="auto"/>
              <w:ind w:left="6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Include redacted budget justifications from each subaward organization and gov’t lab, NASA center, FFRDC.</w:t>
            </w:r>
          </w:p>
          <w:p w14:paraId="4290C1FC" w14:textId="77777777" w:rsidR="00234A6C" w:rsidRDefault="00234A6C" w:rsidP="00234A6C">
            <w:pPr>
              <w:spacing w:after="0" w:line="276" w:lineRule="auto"/>
              <w:ind w:left="5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Detailed Budget – “Redacted” </w:t>
            </w:r>
            <w:r>
              <w:rPr>
                <w:rFonts w:ascii="Verdana" w:hAnsi="Verdana"/>
              </w:rPr>
              <w:t>–</w:t>
            </w:r>
            <w:r w:rsidRPr="008523DC">
              <w:rPr>
                <w:rFonts w:ascii="Verdana" w:hAnsi="Verdana"/>
              </w:rPr>
              <w:t xml:space="preserve"> Anonymized</w:t>
            </w:r>
          </w:p>
          <w:p w14:paraId="466EB404" w14:textId="77777777" w:rsidR="00234A6C" w:rsidRPr="008523DC" w:rsidRDefault="00234A6C" w:rsidP="00234A6C">
            <w:pPr>
              <w:spacing w:before="0" w:after="0" w:line="276" w:lineRule="auto"/>
              <w:ind w:left="61"/>
              <w:rPr>
                <w:rFonts w:ascii="Verdana" w:hAnsi="Verdana"/>
                <w:color w:val="C00000"/>
              </w:rPr>
            </w:pPr>
            <w:r w:rsidRPr="008523DC">
              <w:rPr>
                <w:rFonts w:ascii="Verdana" w:hAnsi="Verdana"/>
                <w:color w:val="C00000"/>
              </w:rPr>
              <w:t>- Anonymized, i.e., no names or institutions identified</w:t>
            </w:r>
            <w:r>
              <w:rPr>
                <w:rFonts w:ascii="Verdana" w:hAnsi="Verdana"/>
                <w:color w:val="C00000"/>
              </w:rPr>
              <w:t>.</w:t>
            </w:r>
          </w:p>
          <w:p w14:paraId="1FFCE4A2" w14:textId="77777777" w:rsidR="00234A6C" w:rsidRPr="00D75368" w:rsidRDefault="00234A6C" w:rsidP="00234A6C">
            <w:pPr>
              <w:spacing w:before="0" w:after="0" w:line="276" w:lineRule="auto"/>
              <w:ind w:left="6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PDF of budget spreadsheet, with no $ or % values for salary, fringe, or overhead.</w:t>
            </w:r>
          </w:p>
          <w:p w14:paraId="19CC6433" w14:textId="43DBD2E6" w:rsidR="00234A6C" w:rsidRPr="00A53842" w:rsidRDefault="00234A6C" w:rsidP="00234A6C">
            <w:pPr>
              <w:spacing w:after="0" w:line="276" w:lineRule="auto"/>
              <w:ind w:left="6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Separate redacted</w:t>
            </w:r>
            <w:r w:rsidRPr="00D75368">
              <w:rPr>
                <w:rFonts w:ascii="Verdana" w:hAnsi="Verdana"/>
              </w:rPr>
              <w:t xml:space="preserve"> budget from each subaward organization</w:t>
            </w:r>
            <w:r>
              <w:rPr>
                <w:rFonts w:ascii="Verdana" w:hAnsi="Verdana"/>
              </w:rPr>
              <w:t xml:space="preserve"> and gov’t lab, NASA center, FFRDC.</w:t>
            </w:r>
          </w:p>
        </w:tc>
      </w:tr>
      <w:tr w:rsidR="00882708" w:rsidRPr="000658FA" w14:paraId="245596C6" w14:textId="77777777" w:rsidTr="00C837E4">
        <w:trPr>
          <w:trHeight w:val="27"/>
        </w:trPr>
        <w:tc>
          <w:tcPr>
            <w:tcW w:w="360" w:type="dxa"/>
            <w:gridSpan w:val="2"/>
            <w:tcBorders>
              <w:top w:val="single" w:sz="4" w:space="0" w:color="auto"/>
              <w:left w:val="double" w:sz="4" w:space="0" w:color="C0504D" w:themeColor="accent2"/>
              <w:bottom w:val="double" w:sz="4" w:space="0" w:color="C0504D" w:themeColor="accent2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rStyle w:val="Style3"/>
              </w:rPr>
              <w:id w:val="-1659610203"/>
              <w15:color w:val="0000FF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3CDD50DC" w14:textId="77777777" w:rsidR="00882708" w:rsidRPr="00991BA5" w:rsidRDefault="00882708" w:rsidP="00882708">
                <w:pPr>
                  <w:spacing w:after="0"/>
                  <w:jc w:val="center"/>
                  <w:rPr>
                    <w:color w:val="0070C0"/>
                    <w:sz w:val="24"/>
                  </w:rPr>
                </w:pPr>
                <w:r w:rsidRPr="009360F8">
                  <w:rPr>
                    <w:rStyle w:val="Style3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F2F2F2" w:themeFill="background1" w:themeFillShade="F2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73D8EC" w14:textId="6DC24514" w:rsidR="00882708" w:rsidRPr="009B5D0D" w:rsidRDefault="00882708" w:rsidP="00882708">
            <w:pPr>
              <w:spacing w:after="0"/>
              <w:ind w:left="61"/>
              <w:rPr>
                <w:rFonts w:ascii="Verdana" w:hAnsi="Verdana"/>
              </w:rPr>
            </w:pPr>
            <w:r w:rsidRPr="009360F8">
              <w:rPr>
                <w:rFonts w:ascii="Verdana" w:hAnsi="Verdana"/>
                <w:b/>
                <w:sz w:val="16"/>
                <w:szCs w:val="16"/>
              </w:rPr>
              <w:t xml:space="preserve">10. Facilities and Equipment </w:t>
            </w:r>
            <w:r>
              <w:rPr>
                <w:rFonts w:ascii="Verdana" w:hAnsi="Verdana"/>
                <w:b/>
              </w:rPr>
              <w:t xml:space="preserve">                                                        </w:t>
            </w:r>
            <w:r w:rsidRPr="009360F8"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="00DB6777">
              <w:rPr>
                <w:rFonts w:ascii="Verdana" w:hAnsi="Verdana"/>
                <w:b/>
                <w:sz w:val="16"/>
                <w:szCs w:val="16"/>
              </w:rPr>
              <w:t xml:space="preserve">                 </w:t>
            </w:r>
            <w:r w:rsidRPr="009360F8">
              <w:rPr>
                <w:rFonts w:ascii="Verdana" w:hAnsi="Verdana"/>
                <w:color w:val="C00000"/>
                <w:sz w:val="16"/>
                <w:szCs w:val="16"/>
              </w:rPr>
              <w:t>Not included in anonymized document.</w:t>
            </w:r>
          </w:p>
        </w:tc>
      </w:tr>
    </w:tbl>
    <w:p w14:paraId="5B8398B8" w14:textId="254B4762" w:rsidR="009B5D0D" w:rsidRPr="00F35F25" w:rsidRDefault="009B5D0D" w:rsidP="00C837E4">
      <w:pPr>
        <w:rPr>
          <w:sz w:val="20"/>
          <w:szCs w:val="20"/>
        </w:rPr>
      </w:pPr>
    </w:p>
    <w:sectPr w:rsidR="009B5D0D" w:rsidRPr="00F35F25" w:rsidSect="006937CA">
      <w:footerReference w:type="default" r:id="rId11"/>
      <w:pgSz w:w="12240" w:h="15840" w:code="1"/>
      <w:pgMar w:top="806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1FE6" w14:textId="77777777" w:rsidR="002F2E45" w:rsidRDefault="002F2E45">
      <w:r>
        <w:separator/>
      </w:r>
    </w:p>
  </w:endnote>
  <w:endnote w:type="continuationSeparator" w:id="0">
    <w:p w14:paraId="1A8C8483" w14:textId="77777777" w:rsidR="002F2E45" w:rsidRDefault="002F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FAB2" w14:textId="699B2214" w:rsidR="002F2E45" w:rsidRPr="003C014C" w:rsidRDefault="002F2E45" w:rsidP="003C014C">
    <w:pPr>
      <w:pStyle w:val="Footer"/>
      <w:pBdr>
        <w:top w:val="single" w:sz="4" w:space="1" w:color="D9D9D9" w:themeColor="background1" w:themeShade="D9"/>
      </w:pBdr>
      <w:jc w:val="right"/>
    </w:pPr>
    <w:r w:rsidRPr="003C014C">
      <w:rPr>
        <w:i/>
      </w:rPr>
      <w:t>O</w:t>
    </w:r>
    <w:r w:rsidR="00CC2040">
      <w:rPr>
        <w:i/>
      </w:rPr>
      <w:t xml:space="preserve">CG guidance </w:t>
    </w:r>
    <w:r w:rsidR="00567B40">
      <w:rPr>
        <w:i/>
      </w:rPr>
      <w:t>10</w:t>
    </w:r>
    <w:r w:rsidR="00CC2040">
      <w:rPr>
        <w:i/>
      </w:rPr>
      <w:t>/</w:t>
    </w:r>
    <w:r w:rsidR="00D11CD3">
      <w:rPr>
        <w:i/>
      </w:rPr>
      <w:t>0</w:t>
    </w:r>
    <w:r w:rsidR="00567B40">
      <w:rPr>
        <w:i/>
      </w:rPr>
      <w:t>2</w:t>
    </w:r>
    <w:r w:rsidRPr="003C014C">
      <w:rPr>
        <w:i/>
      </w:rPr>
      <w:t>/202</w:t>
    </w:r>
    <w:r w:rsidR="006937CA">
      <w:rPr>
        <w:i/>
      </w:rPr>
      <w:t>3</w:t>
    </w:r>
    <w:r>
      <w:t xml:space="preserve">                                                                                                                                </w:t>
    </w:r>
    <w:sdt>
      <w:sdtPr>
        <w:id w:val="17047461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04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8682" w14:textId="77777777" w:rsidR="002F2E45" w:rsidRDefault="002F2E45">
      <w:r>
        <w:separator/>
      </w:r>
    </w:p>
  </w:footnote>
  <w:footnote w:type="continuationSeparator" w:id="0">
    <w:p w14:paraId="0B940F35" w14:textId="77777777" w:rsidR="002F2E45" w:rsidRDefault="002F2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13981"/>
    <w:multiLevelType w:val="hybridMultilevel"/>
    <w:tmpl w:val="AF3ADAC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88568B"/>
    <w:multiLevelType w:val="hybridMultilevel"/>
    <w:tmpl w:val="64B04CCE"/>
    <w:lvl w:ilvl="0" w:tplc="0D90905A">
      <w:numFmt w:val="bullet"/>
      <w:lvlText w:val="-"/>
      <w:lvlJc w:val="left"/>
      <w:pPr>
        <w:ind w:left="42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F824CF"/>
    <w:multiLevelType w:val="hybridMultilevel"/>
    <w:tmpl w:val="C3E4BA4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1AF62D"/>
    <w:multiLevelType w:val="hybridMultilevel"/>
    <w:tmpl w:val="B5CA61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5257148">
    <w:abstractNumId w:val="31"/>
  </w:num>
  <w:num w:numId="2" w16cid:durableId="313411108">
    <w:abstractNumId w:val="11"/>
  </w:num>
  <w:num w:numId="3" w16cid:durableId="132405793">
    <w:abstractNumId w:val="16"/>
  </w:num>
  <w:num w:numId="4" w16cid:durableId="1287156256">
    <w:abstractNumId w:val="15"/>
  </w:num>
  <w:num w:numId="5" w16cid:durableId="287206131">
    <w:abstractNumId w:val="14"/>
  </w:num>
  <w:num w:numId="6" w16cid:durableId="735712323">
    <w:abstractNumId w:val="28"/>
  </w:num>
  <w:num w:numId="7" w16cid:durableId="388840986">
    <w:abstractNumId w:val="12"/>
  </w:num>
  <w:num w:numId="8" w16cid:durableId="1054892853">
    <w:abstractNumId w:val="34"/>
  </w:num>
  <w:num w:numId="9" w16cid:durableId="1364212800">
    <w:abstractNumId w:val="19"/>
  </w:num>
  <w:num w:numId="10" w16cid:durableId="1465345432">
    <w:abstractNumId w:val="26"/>
  </w:num>
  <w:num w:numId="11" w16cid:durableId="2079134541">
    <w:abstractNumId w:val="17"/>
  </w:num>
  <w:num w:numId="12" w16cid:durableId="466626208">
    <w:abstractNumId w:val="32"/>
  </w:num>
  <w:num w:numId="13" w16cid:durableId="1123033990">
    <w:abstractNumId w:val="20"/>
  </w:num>
  <w:num w:numId="14" w16cid:durableId="1680347290">
    <w:abstractNumId w:val="18"/>
  </w:num>
  <w:num w:numId="15" w16cid:durableId="238564292">
    <w:abstractNumId w:val="27"/>
  </w:num>
  <w:num w:numId="16" w16cid:durableId="1561212025">
    <w:abstractNumId w:val="29"/>
  </w:num>
  <w:num w:numId="17" w16cid:durableId="1380204031">
    <w:abstractNumId w:val="35"/>
  </w:num>
  <w:num w:numId="18" w16cid:durableId="1144393757">
    <w:abstractNumId w:val="25"/>
  </w:num>
  <w:num w:numId="19" w16cid:durableId="197358020">
    <w:abstractNumId w:val="24"/>
  </w:num>
  <w:num w:numId="20" w16cid:durableId="1128932023">
    <w:abstractNumId w:val="36"/>
  </w:num>
  <w:num w:numId="21" w16cid:durableId="1495759854">
    <w:abstractNumId w:val="22"/>
  </w:num>
  <w:num w:numId="22" w16cid:durableId="1585411183">
    <w:abstractNumId w:val="13"/>
  </w:num>
  <w:num w:numId="23" w16cid:durableId="2004359220">
    <w:abstractNumId w:val="8"/>
  </w:num>
  <w:num w:numId="24" w16cid:durableId="737554549">
    <w:abstractNumId w:val="21"/>
  </w:num>
  <w:num w:numId="25" w16cid:durableId="770931835">
    <w:abstractNumId w:val="9"/>
  </w:num>
  <w:num w:numId="26" w16cid:durableId="512572981">
    <w:abstractNumId w:val="7"/>
  </w:num>
  <w:num w:numId="27" w16cid:durableId="593437589">
    <w:abstractNumId w:val="6"/>
  </w:num>
  <w:num w:numId="28" w16cid:durableId="1341002343">
    <w:abstractNumId w:val="5"/>
  </w:num>
  <w:num w:numId="29" w16cid:durableId="1131440470">
    <w:abstractNumId w:val="4"/>
  </w:num>
  <w:num w:numId="30" w16cid:durableId="1095514676">
    <w:abstractNumId w:val="3"/>
  </w:num>
  <w:num w:numId="31" w16cid:durableId="2143768142">
    <w:abstractNumId w:val="2"/>
  </w:num>
  <w:num w:numId="32" w16cid:durableId="714701609">
    <w:abstractNumId w:val="1"/>
  </w:num>
  <w:num w:numId="33" w16cid:durableId="1477189583">
    <w:abstractNumId w:val="0"/>
  </w:num>
  <w:num w:numId="34" w16cid:durableId="1085148938">
    <w:abstractNumId w:val="33"/>
  </w:num>
  <w:num w:numId="35" w16cid:durableId="1095444377">
    <w:abstractNumId w:val="10"/>
  </w:num>
  <w:num w:numId="36" w16cid:durableId="359279047">
    <w:abstractNumId w:val="30"/>
  </w:num>
  <w:num w:numId="37" w16cid:durableId="19111151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C"/>
    <w:rsid w:val="000013B5"/>
    <w:rsid w:val="00002034"/>
    <w:rsid w:val="00020E1E"/>
    <w:rsid w:val="000234B2"/>
    <w:rsid w:val="0002541D"/>
    <w:rsid w:val="00034557"/>
    <w:rsid w:val="0005459A"/>
    <w:rsid w:val="00055625"/>
    <w:rsid w:val="000658FA"/>
    <w:rsid w:val="000778E3"/>
    <w:rsid w:val="00080433"/>
    <w:rsid w:val="00082F86"/>
    <w:rsid w:val="00086801"/>
    <w:rsid w:val="00090054"/>
    <w:rsid w:val="0009523A"/>
    <w:rsid w:val="000A5CC5"/>
    <w:rsid w:val="000B3BB6"/>
    <w:rsid w:val="000B663E"/>
    <w:rsid w:val="000B78F8"/>
    <w:rsid w:val="000C293C"/>
    <w:rsid w:val="000D7D67"/>
    <w:rsid w:val="000F3B2D"/>
    <w:rsid w:val="000F703C"/>
    <w:rsid w:val="001001B1"/>
    <w:rsid w:val="001003E1"/>
    <w:rsid w:val="0010716C"/>
    <w:rsid w:val="00120490"/>
    <w:rsid w:val="00125CCB"/>
    <w:rsid w:val="00127011"/>
    <w:rsid w:val="00134EEF"/>
    <w:rsid w:val="00137DF3"/>
    <w:rsid w:val="001406FF"/>
    <w:rsid w:val="00141CBF"/>
    <w:rsid w:val="00157CA0"/>
    <w:rsid w:val="00167129"/>
    <w:rsid w:val="001672D8"/>
    <w:rsid w:val="00172448"/>
    <w:rsid w:val="00192DDC"/>
    <w:rsid w:val="001939E1"/>
    <w:rsid w:val="001A2530"/>
    <w:rsid w:val="001B16FA"/>
    <w:rsid w:val="001B45B4"/>
    <w:rsid w:val="001B5C06"/>
    <w:rsid w:val="001C4D11"/>
    <w:rsid w:val="001D00D4"/>
    <w:rsid w:val="001E299A"/>
    <w:rsid w:val="001E3406"/>
    <w:rsid w:val="001F41EB"/>
    <w:rsid w:val="001F67F2"/>
    <w:rsid w:val="00202206"/>
    <w:rsid w:val="0020516F"/>
    <w:rsid w:val="002058AA"/>
    <w:rsid w:val="002129B3"/>
    <w:rsid w:val="002170CA"/>
    <w:rsid w:val="002201A9"/>
    <w:rsid w:val="00230F00"/>
    <w:rsid w:val="002318FF"/>
    <w:rsid w:val="00234A6C"/>
    <w:rsid w:val="002414F8"/>
    <w:rsid w:val="00244035"/>
    <w:rsid w:val="00245818"/>
    <w:rsid w:val="00252A40"/>
    <w:rsid w:val="0025576B"/>
    <w:rsid w:val="00257F37"/>
    <w:rsid w:val="00265D16"/>
    <w:rsid w:val="00267DF9"/>
    <w:rsid w:val="00274E92"/>
    <w:rsid w:val="00276034"/>
    <w:rsid w:val="0028228C"/>
    <w:rsid w:val="0028733E"/>
    <w:rsid w:val="002906E7"/>
    <w:rsid w:val="00297522"/>
    <w:rsid w:val="002A3C98"/>
    <w:rsid w:val="002A3F76"/>
    <w:rsid w:val="002B3AB2"/>
    <w:rsid w:val="002C0E6D"/>
    <w:rsid w:val="002C1377"/>
    <w:rsid w:val="002C2873"/>
    <w:rsid w:val="002D5E69"/>
    <w:rsid w:val="002F2E45"/>
    <w:rsid w:val="002F6283"/>
    <w:rsid w:val="00300129"/>
    <w:rsid w:val="00300C88"/>
    <w:rsid w:val="00304607"/>
    <w:rsid w:val="003119FB"/>
    <w:rsid w:val="00311B83"/>
    <w:rsid w:val="0031256D"/>
    <w:rsid w:val="003134DE"/>
    <w:rsid w:val="00320630"/>
    <w:rsid w:val="0032298C"/>
    <w:rsid w:val="00327BAC"/>
    <w:rsid w:val="0033300E"/>
    <w:rsid w:val="00336079"/>
    <w:rsid w:val="003444D6"/>
    <w:rsid w:val="00344656"/>
    <w:rsid w:val="003618B9"/>
    <w:rsid w:val="003761C5"/>
    <w:rsid w:val="00380DB9"/>
    <w:rsid w:val="0038564A"/>
    <w:rsid w:val="0038608F"/>
    <w:rsid w:val="0039030A"/>
    <w:rsid w:val="0039533D"/>
    <w:rsid w:val="003A1BC2"/>
    <w:rsid w:val="003B6136"/>
    <w:rsid w:val="003C014C"/>
    <w:rsid w:val="003C0AB8"/>
    <w:rsid w:val="003D6C75"/>
    <w:rsid w:val="003F04D9"/>
    <w:rsid w:val="003F684F"/>
    <w:rsid w:val="003F6CC3"/>
    <w:rsid w:val="00407240"/>
    <w:rsid w:val="00407FAA"/>
    <w:rsid w:val="0041607A"/>
    <w:rsid w:val="00424100"/>
    <w:rsid w:val="00426057"/>
    <w:rsid w:val="0042666E"/>
    <w:rsid w:val="00426F5F"/>
    <w:rsid w:val="0043454D"/>
    <w:rsid w:val="00434F6C"/>
    <w:rsid w:val="004358B2"/>
    <w:rsid w:val="00435B7A"/>
    <w:rsid w:val="00446218"/>
    <w:rsid w:val="00454615"/>
    <w:rsid w:val="00454D8B"/>
    <w:rsid w:val="00454E2F"/>
    <w:rsid w:val="004564A6"/>
    <w:rsid w:val="004567F4"/>
    <w:rsid w:val="00464875"/>
    <w:rsid w:val="0047756A"/>
    <w:rsid w:val="00477804"/>
    <w:rsid w:val="0048031C"/>
    <w:rsid w:val="00490092"/>
    <w:rsid w:val="004A7B12"/>
    <w:rsid w:val="004B0AE9"/>
    <w:rsid w:val="004C4395"/>
    <w:rsid w:val="004C45EB"/>
    <w:rsid w:val="004C57DB"/>
    <w:rsid w:val="004C5E69"/>
    <w:rsid w:val="004D6919"/>
    <w:rsid w:val="005107AA"/>
    <w:rsid w:val="00511C0F"/>
    <w:rsid w:val="00522532"/>
    <w:rsid w:val="00523F9E"/>
    <w:rsid w:val="00526B4E"/>
    <w:rsid w:val="0053576E"/>
    <w:rsid w:val="00536173"/>
    <w:rsid w:val="0054048B"/>
    <w:rsid w:val="00544AC4"/>
    <w:rsid w:val="0054575F"/>
    <w:rsid w:val="0054648F"/>
    <w:rsid w:val="00551426"/>
    <w:rsid w:val="00560949"/>
    <w:rsid w:val="00567B40"/>
    <w:rsid w:val="00572068"/>
    <w:rsid w:val="005746FF"/>
    <w:rsid w:val="00574CF8"/>
    <w:rsid w:val="00575A7E"/>
    <w:rsid w:val="00581A1A"/>
    <w:rsid w:val="00590C04"/>
    <w:rsid w:val="00597E50"/>
    <w:rsid w:val="005B2C1B"/>
    <w:rsid w:val="005B31A0"/>
    <w:rsid w:val="005B43AF"/>
    <w:rsid w:val="005C3C75"/>
    <w:rsid w:val="005C426C"/>
    <w:rsid w:val="005C454B"/>
    <w:rsid w:val="005E29C8"/>
    <w:rsid w:val="005F21A2"/>
    <w:rsid w:val="00606373"/>
    <w:rsid w:val="00607BCE"/>
    <w:rsid w:val="00610858"/>
    <w:rsid w:val="00622A27"/>
    <w:rsid w:val="006238C8"/>
    <w:rsid w:val="006364E1"/>
    <w:rsid w:val="00643B83"/>
    <w:rsid w:val="00643BDC"/>
    <w:rsid w:val="00653A40"/>
    <w:rsid w:val="006616E2"/>
    <w:rsid w:val="0066370E"/>
    <w:rsid w:val="00667C7A"/>
    <w:rsid w:val="00691522"/>
    <w:rsid w:val="006937CA"/>
    <w:rsid w:val="006A09CC"/>
    <w:rsid w:val="006C1BD5"/>
    <w:rsid w:val="006D0878"/>
    <w:rsid w:val="006D2F9D"/>
    <w:rsid w:val="006D568E"/>
    <w:rsid w:val="006E5961"/>
    <w:rsid w:val="006F64A3"/>
    <w:rsid w:val="00702C1E"/>
    <w:rsid w:val="00704938"/>
    <w:rsid w:val="007050F7"/>
    <w:rsid w:val="007158CA"/>
    <w:rsid w:val="00723BDD"/>
    <w:rsid w:val="00727040"/>
    <w:rsid w:val="00731591"/>
    <w:rsid w:val="00732222"/>
    <w:rsid w:val="00734F54"/>
    <w:rsid w:val="00754382"/>
    <w:rsid w:val="007544B3"/>
    <w:rsid w:val="00765B03"/>
    <w:rsid w:val="00765FDF"/>
    <w:rsid w:val="00773ED2"/>
    <w:rsid w:val="007765DD"/>
    <w:rsid w:val="0078313D"/>
    <w:rsid w:val="00783E61"/>
    <w:rsid w:val="00795C10"/>
    <w:rsid w:val="00797844"/>
    <w:rsid w:val="007A6235"/>
    <w:rsid w:val="007C1DC9"/>
    <w:rsid w:val="007C42A8"/>
    <w:rsid w:val="007E210D"/>
    <w:rsid w:val="007F176B"/>
    <w:rsid w:val="007F6A61"/>
    <w:rsid w:val="007F7D14"/>
    <w:rsid w:val="008014A9"/>
    <w:rsid w:val="008064E6"/>
    <w:rsid w:val="00816846"/>
    <w:rsid w:val="008218A1"/>
    <w:rsid w:val="00823137"/>
    <w:rsid w:val="00823931"/>
    <w:rsid w:val="00824ADF"/>
    <w:rsid w:val="00830E62"/>
    <w:rsid w:val="00834456"/>
    <w:rsid w:val="00835A75"/>
    <w:rsid w:val="0085043B"/>
    <w:rsid w:val="008523DC"/>
    <w:rsid w:val="00875054"/>
    <w:rsid w:val="00882708"/>
    <w:rsid w:val="00884F04"/>
    <w:rsid w:val="00891FD6"/>
    <w:rsid w:val="00895571"/>
    <w:rsid w:val="0089765A"/>
    <w:rsid w:val="00897D80"/>
    <w:rsid w:val="008A3741"/>
    <w:rsid w:val="008A7EBE"/>
    <w:rsid w:val="008B3F3D"/>
    <w:rsid w:val="008B5D61"/>
    <w:rsid w:val="008C1287"/>
    <w:rsid w:val="008D4F35"/>
    <w:rsid w:val="008D7F12"/>
    <w:rsid w:val="008F6FAD"/>
    <w:rsid w:val="009142CB"/>
    <w:rsid w:val="009146C5"/>
    <w:rsid w:val="00914AB4"/>
    <w:rsid w:val="00920DFD"/>
    <w:rsid w:val="00922266"/>
    <w:rsid w:val="009338B9"/>
    <w:rsid w:val="00934B9E"/>
    <w:rsid w:val="009360F8"/>
    <w:rsid w:val="0093754A"/>
    <w:rsid w:val="00944B92"/>
    <w:rsid w:val="00947B9B"/>
    <w:rsid w:val="00955DAB"/>
    <w:rsid w:val="0096077E"/>
    <w:rsid w:val="00960880"/>
    <w:rsid w:val="00961A61"/>
    <w:rsid w:val="00966D6A"/>
    <w:rsid w:val="00970715"/>
    <w:rsid w:val="00970901"/>
    <w:rsid w:val="00972A2C"/>
    <w:rsid w:val="009751AC"/>
    <w:rsid w:val="009775BB"/>
    <w:rsid w:val="00980A6C"/>
    <w:rsid w:val="00983A1D"/>
    <w:rsid w:val="009866B2"/>
    <w:rsid w:val="00987C69"/>
    <w:rsid w:val="00991BA5"/>
    <w:rsid w:val="00995223"/>
    <w:rsid w:val="009A0855"/>
    <w:rsid w:val="009A2983"/>
    <w:rsid w:val="009A771C"/>
    <w:rsid w:val="009B1DDE"/>
    <w:rsid w:val="009B2759"/>
    <w:rsid w:val="009B5D0D"/>
    <w:rsid w:val="009C0F7C"/>
    <w:rsid w:val="009C36D7"/>
    <w:rsid w:val="009D2BAC"/>
    <w:rsid w:val="009D2FE9"/>
    <w:rsid w:val="009D5B18"/>
    <w:rsid w:val="009D6352"/>
    <w:rsid w:val="009D7ED0"/>
    <w:rsid w:val="009E3294"/>
    <w:rsid w:val="009E77D2"/>
    <w:rsid w:val="00A2437D"/>
    <w:rsid w:val="00A30674"/>
    <w:rsid w:val="00A367A2"/>
    <w:rsid w:val="00A42436"/>
    <w:rsid w:val="00A43ED3"/>
    <w:rsid w:val="00A45F9E"/>
    <w:rsid w:val="00A50321"/>
    <w:rsid w:val="00A51E9F"/>
    <w:rsid w:val="00A52FBD"/>
    <w:rsid w:val="00A53842"/>
    <w:rsid w:val="00A768B0"/>
    <w:rsid w:val="00A76C23"/>
    <w:rsid w:val="00A85CF6"/>
    <w:rsid w:val="00A90460"/>
    <w:rsid w:val="00A91782"/>
    <w:rsid w:val="00A9364E"/>
    <w:rsid w:val="00A93C2A"/>
    <w:rsid w:val="00A95A1A"/>
    <w:rsid w:val="00AB03AB"/>
    <w:rsid w:val="00AD578F"/>
    <w:rsid w:val="00AD6359"/>
    <w:rsid w:val="00AE38BE"/>
    <w:rsid w:val="00B11EE0"/>
    <w:rsid w:val="00B160E8"/>
    <w:rsid w:val="00B21270"/>
    <w:rsid w:val="00B341AF"/>
    <w:rsid w:val="00B41606"/>
    <w:rsid w:val="00B44DF6"/>
    <w:rsid w:val="00B45E91"/>
    <w:rsid w:val="00B54B8B"/>
    <w:rsid w:val="00B66565"/>
    <w:rsid w:val="00B67C5A"/>
    <w:rsid w:val="00B708D4"/>
    <w:rsid w:val="00B7574C"/>
    <w:rsid w:val="00B75A27"/>
    <w:rsid w:val="00B76DD0"/>
    <w:rsid w:val="00B85FD8"/>
    <w:rsid w:val="00B86E43"/>
    <w:rsid w:val="00B96374"/>
    <w:rsid w:val="00B97460"/>
    <w:rsid w:val="00B97760"/>
    <w:rsid w:val="00BA5699"/>
    <w:rsid w:val="00BB5162"/>
    <w:rsid w:val="00BD1E50"/>
    <w:rsid w:val="00BD7E05"/>
    <w:rsid w:val="00BE44E5"/>
    <w:rsid w:val="00BE7499"/>
    <w:rsid w:val="00BF5841"/>
    <w:rsid w:val="00BF74D5"/>
    <w:rsid w:val="00C04014"/>
    <w:rsid w:val="00C04CB6"/>
    <w:rsid w:val="00C16870"/>
    <w:rsid w:val="00C3023F"/>
    <w:rsid w:val="00C34FB6"/>
    <w:rsid w:val="00C36E89"/>
    <w:rsid w:val="00C4126C"/>
    <w:rsid w:val="00C4265E"/>
    <w:rsid w:val="00C45FDC"/>
    <w:rsid w:val="00C4658B"/>
    <w:rsid w:val="00C46AAF"/>
    <w:rsid w:val="00C73460"/>
    <w:rsid w:val="00C8071E"/>
    <w:rsid w:val="00C837E4"/>
    <w:rsid w:val="00C92521"/>
    <w:rsid w:val="00C9482B"/>
    <w:rsid w:val="00CA3573"/>
    <w:rsid w:val="00CA3A1C"/>
    <w:rsid w:val="00CA665C"/>
    <w:rsid w:val="00CB3DDB"/>
    <w:rsid w:val="00CB47FD"/>
    <w:rsid w:val="00CC1E6E"/>
    <w:rsid w:val="00CC2040"/>
    <w:rsid w:val="00CC59BB"/>
    <w:rsid w:val="00CC7478"/>
    <w:rsid w:val="00CE2026"/>
    <w:rsid w:val="00CE72B7"/>
    <w:rsid w:val="00CE7EE6"/>
    <w:rsid w:val="00D00F9E"/>
    <w:rsid w:val="00D04527"/>
    <w:rsid w:val="00D101C8"/>
    <w:rsid w:val="00D11CD3"/>
    <w:rsid w:val="00D35DAE"/>
    <w:rsid w:val="00D36A80"/>
    <w:rsid w:val="00D501E8"/>
    <w:rsid w:val="00D723EF"/>
    <w:rsid w:val="00D75368"/>
    <w:rsid w:val="00D827D3"/>
    <w:rsid w:val="00DA1D19"/>
    <w:rsid w:val="00DA21A2"/>
    <w:rsid w:val="00DB0C25"/>
    <w:rsid w:val="00DB19ED"/>
    <w:rsid w:val="00DB1F42"/>
    <w:rsid w:val="00DB37FD"/>
    <w:rsid w:val="00DB3BFF"/>
    <w:rsid w:val="00DB6777"/>
    <w:rsid w:val="00DC00DC"/>
    <w:rsid w:val="00DC06C7"/>
    <w:rsid w:val="00DC4118"/>
    <w:rsid w:val="00DE3993"/>
    <w:rsid w:val="00DE5986"/>
    <w:rsid w:val="00DF3620"/>
    <w:rsid w:val="00E0396F"/>
    <w:rsid w:val="00E10BC3"/>
    <w:rsid w:val="00E331FC"/>
    <w:rsid w:val="00E37280"/>
    <w:rsid w:val="00E41884"/>
    <w:rsid w:val="00E42D78"/>
    <w:rsid w:val="00E51E21"/>
    <w:rsid w:val="00E60C6F"/>
    <w:rsid w:val="00E619BD"/>
    <w:rsid w:val="00E934F2"/>
    <w:rsid w:val="00E93EF2"/>
    <w:rsid w:val="00EA3E64"/>
    <w:rsid w:val="00EA4BD0"/>
    <w:rsid w:val="00EB1D8F"/>
    <w:rsid w:val="00ED55FA"/>
    <w:rsid w:val="00ED757B"/>
    <w:rsid w:val="00EE40E1"/>
    <w:rsid w:val="00EF081A"/>
    <w:rsid w:val="00EF36A5"/>
    <w:rsid w:val="00F0205D"/>
    <w:rsid w:val="00F03B50"/>
    <w:rsid w:val="00F043C4"/>
    <w:rsid w:val="00F20EFA"/>
    <w:rsid w:val="00F22FCE"/>
    <w:rsid w:val="00F24C4F"/>
    <w:rsid w:val="00F27301"/>
    <w:rsid w:val="00F3153F"/>
    <w:rsid w:val="00F35F25"/>
    <w:rsid w:val="00F538C8"/>
    <w:rsid w:val="00F54598"/>
    <w:rsid w:val="00F54DAD"/>
    <w:rsid w:val="00F72055"/>
    <w:rsid w:val="00F8619E"/>
    <w:rsid w:val="00F86A05"/>
    <w:rsid w:val="00F932EA"/>
    <w:rsid w:val="00FA7A52"/>
    <w:rsid w:val="00FB1EB8"/>
    <w:rsid w:val="00FD099B"/>
    <w:rsid w:val="00FE1A85"/>
    <w:rsid w:val="00FE26E1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807EF"/>
  <w15:docId w15:val="{0C7AD82A-DFFE-49F3-896D-B86805C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54B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C454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E596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5961"/>
    <w:rPr>
      <w:rFonts w:asciiTheme="minorHAnsi" w:hAnsiTheme="minorHAnsi"/>
      <w:sz w:val="18"/>
      <w:szCs w:val="24"/>
    </w:rPr>
  </w:style>
  <w:style w:type="character" w:customStyle="1" w:styleId="Style1">
    <w:name w:val="Style1"/>
    <w:basedOn w:val="DefaultParagraphFont"/>
    <w:uiPriority w:val="1"/>
    <w:rsid w:val="00572068"/>
    <w:rPr>
      <w:color w:val="0070C0"/>
      <w:sz w:val="24"/>
    </w:rPr>
  </w:style>
  <w:style w:type="character" w:customStyle="1" w:styleId="Style2">
    <w:name w:val="Style2"/>
    <w:basedOn w:val="DefaultParagraphFont"/>
    <w:uiPriority w:val="1"/>
    <w:rsid w:val="0005459A"/>
    <w:rPr>
      <w:color w:val="0070C0"/>
      <w:sz w:val="24"/>
    </w:rPr>
  </w:style>
  <w:style w:type="character" w:customStyle="1" w:styleId="Style3">
    <w:name w:val="Style3"/>
    <w:basedOn w:val="DefaultParagraphFont"/>
    <w:uiPriority w:val="1"/>
    <w:rsid w:val="0005459A"/>
    <w:rPr>
      <w:color w:val="0070C0"/>
      <w:sz w:val="24"/>
    </w:rPr>
  </w:style>
  <w:style w:type="character" w:customStyle="1" w:styleId="Style4">
    <w:name w:val="Style4"/>
    <w:basedOn w:val="DefaultParagraphFont"/>
    <w:uiPriority w:val="1"/>
    <w:rsid w:val="0005459A"/>
    <w:rPr>
      <w:color w:val="0070C0"/>
      <w:sz w:val="24"/>
    </w:rPr>
  </w:style>
  <w:style w:type="paragraph" w:styleId="ListParagraph">
    <w:name w:val="List Paragraph"/>
    <w:basedOn w:val="Normal"/>
    <w:uiPriority w:val="34"/>
    <w:unhideWhenUsed/>
    <w:qFormat/>
    <w:rsid w:val="009A771C"/>
    <w:pPr>
      <w:ind w:left="720"/>
      <w:contextualSpacing/>
    </w:pPr>
  </w:style>
  <w:style w:type="character" w:styleId="Hyperlink">
    <w:name w:val="Hyperlink"/>
    <w:basedOn w:val="DefaultParagraphFont"/>
    <w:unhideWhenUsed/>
    <w:rsid w:val="00CC74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4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67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spires.nasaprs.com/external/viewrepositorydocument?cmdocumentid=919308&amp;solicitationId=%7bFCB5A04D-A6B3-0454-BF02-3BFDBE5666D7%7d&amp;viewSolicitationDocument=1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o8416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0AF2E87098481D87533A5335F3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D025-7A91-4542-8B4B-083AE8D7C967}"/>
      </w:docPartPr>
      <w:docPartBody>
        <w:p w:rsidR="003272E7" w:rsidRDefault="00E75AC0" w:rsidP="00E75AC0">
          <w:pPr>
            <w:pStyle w:val="A30AF2E87098481D87533A5335F356D5"/>
          </w:pPr>
          <w:r w:rsidRPr="001E3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F50B5477946C1881FDF796B22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9EED-90DD-45AD-B703-9ADC06C04E40}"/>
      </w:docPartPr>
      <w:docPartBody>
        <w:p w:rsidR="00CE2B4C" w:rsidRDefault="00B97D9C" w:rsidP="00B97D9C">
          <w:pPr>
            <w:pStyle w:val="45DF50B5477946C1881FDF796B22FD844"/>
          </w:pPr>
          <w:r w:rsidRPr="00424100">
            <w:rPr>
              <w:rStyle w:val="PlaceholderText"/>
              <w:color w:val="0070C0"/>
              <w:u w:val="single"/>
            </w:rPr>
            <w:t>___</w:t>
          </w:r>
        </w:p>
      </w:docPartBody>
    </w:docPart>
    <w:docPart>
      <w:docPartPr>
        <w:name w:val="459F0A5E06854ABAA5FE1E2F2FAC1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1DD6-878F-46D1-BD6A-6C3F4940E748}"/>
      </w:docPartPr>
      <w:docPartBody>
        <w:p w:rsidR="00CE2B4C" w:rsidRDefault="00B97D9C" w:rsidP="00B97D9C">
          <w:pPr>
            <w:pStyle w:val="459F0A5E06854ABAA5FE1E2F2FAC19634"/>
          </w:pPr>
          <w:r w:rsidRPr="00424100">
            <w:rPr>
              <w:rStyle w:val="PlaceholderText"/>
              <w:i/>
              <w:color w:val="0070C0"/>
            </w:rPr>
            <w:t>E</w:t>
          </w:r>
          <w:r w:rsidRPr="00424100">
            <w:rPr>
              <w:rStyle w:val="PlaceholderText"/>
              <w:rFonts w:ascii="Verdana" w:hAnsi="Verdana"/>
              <w:i/>
              <w:color w:val="0070C0"/>
            </w:rPr>
            <w:t>nter additional requirements/comments as needed.</w:t>
          </w:r>
        </w:p>
      </w:docPartBody>
    </w:docPart>
    <w:docPart>
      <w:docPartPr>
        <w:name w:val="4D3CA895442142C2B13D75AC2EA6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CA24-ED96-4E4D-AF79-A50E0D57CF28}"/>
      </w:docPartPr>
      <w:docPartBody>
        <w:p w:rsidR="0038244A" w:rsidRDefault="009916BC" w:rsidP="009916BC">
          <w:pPr>
            <w:pStyle w:val="4D3CA895442142C2B13D75AC2EA64B7A"/>
          </w:pPr>
          <w:r w:rsidRPr="001E3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52BF0-ECA7-42CE-AE6E-9673F14E5C9C}"/>
      </w:docPartPr>
      <w:docPartBody>
        <w:p w:rsidR="00D969AA" w:rsidRDefault="002F2FAD">
          <w:r w:rsidRPr="00A25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EBD51F5A94164B86F23376236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173A-F009-4A8D-A3D9-3C296D0E1B53}"/>
      </w:docPartPr>
      <w:docPartBody>
        <w:p w:rsidR="00D969AA" w:rsidRDefault="002F2FAD" w:rsidP="002F2FAD">
          <w:pPr>
            <w:pStyle w:val="A34EBD51F5A94164B86F23376236F8B4"/>
          </w:pPr>
          <w:r w:rsidRPr="001E3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6FD34B5D94DDB8F0E42403A278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3527-67CD-46F2-BE55-A54837B1A033}"/>
      </w:docPartPr>
      <w:docPartBody>
        <w:p w:rsidR="00D969AA" w:rsidRDefault="00B97D9C" w:rsidP="00B97D9C">
          <w:pPr>
            <w:pStyle w:val="EDE6FD34B5D94DDB8F0E42403A278F4E4"/>
          </w:pPr>
          <w:r w:rsidRPr="00424100">
            <w:rPr>
              <w:rStyle w:val="PlaceholderText"/>
              <w:color w:val="0070C0"/>
              <w:u w:val="single"/>
            </w:rPr>
            <w:t>___</w:t>
          </w:r>
        </w:p>
      </w:docPartBody>
    </w:docPart>
    <w:docPart>
      <w:docPartPr>
        <w:name w:val="1DD3C3672DCA42F09F271678C30EB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8B4E-5B22-4CC9-8482-D2B67B80A42B}"/>
      </w:docPartPr>
      <w:docPartBody>
        <w:p w:rsidR="00D969AA" w:rsidRDefault="00B97D9C" w:rsidP="00B97D9C">
          <w:pPr>
            <w:pStyle w:val="1DD3C3672DCA42F09F271678C30EB3D04"/>
          </w:pPr>
          <w:r w:rsidRPr="00424100">
            <w:rPr>
              <w:rStyle w:val="PlaceholderText"/>
              <w:i/>
              <w:color w:val="0070C0"/>
            </w:rPr>
            <w:t>E</w:t>
          </w:r>
          <w:r w:rsidRPr="00424100">
            <w:rPr>
              <w:rStyle w:val="PlaceholderText"/>
              <w:rFonts w:ascii="Verdana" w:hAnsi="Verdana"/>
              <w:i/>
              <w:color w:val="0070C0"/>
            </w:rPr>
            <w:t>nter additional requirements/comments as needed, such as Relevance Statement, etc.</w:t>
          </w:r>
        </w:p>
      </w:docPartBody>
    </w:docPart>
    <w:docPart>
      <w:docPartPr>
        <w:name w:val="76E9DCA0F0C84AFBB697C68F42C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EC79-BFEC-41B7-A3D2-7392FCDA42DD}"/>
      </w:docPartPr>
      <w:docPartBody>
        <w:p w:rsidR="00D969AA" w:rsidRDefault="00B97D9C" w:rsidP="00B97D9C">
          <w:pPr>
            <w:pStyle w:val="76E9DCA0F0C84AFBB697C68F42C7C9A14"/>
          </w:pPr>
          <w:r w:rsidRPr="00424100">
            <w:rPr>
              <w:rStyle w:val="PlaceholderText"/>
              <w:i/>
              <w:color w:val="0070C0"/>
            </w:rPr>
            <w:t>E</w:t>
          </w:r>
          <w:r w:rsidRPr="00424100">
            <w:rPr>
              <w:rStyle w:val="PlaceholderText"/>
              <w:rFonts w:ascii="Verdana" w:hAnsi="Verdana"/>
              <w:i/>
              <w:color w:val="0070C0"/>
            </w:rPr>
            <w:t>nter noteworthy Program Element specific requirements here, if needed</w:t>
          </w:r>
          <w:r w:rsidRPr="00424100">
            <w:rPr>
              <w:rStyle w:val="PlaceholderText"/>
              <w:rFonts w:ascii="Verdana" w:hAnsi="Verdana"/>
              <w:color w:val="0070C0"/>
            </w:rPr>
            <w:t>.</w:t>
          </w:r>
        </w:p>
      </w:docPartBody>
    </w:docPart>
    <w:docPart>
      <w:docPartPr>
        <w:name w:val="1E8F1C6D8AF041C486E583840527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5ED0-E958-4020-A738-76EEC6C33579}"/>
      </w:docPartPr>
      <w:docPartBody>
        <w:p w:rsidR="009B40B9" w:rsidRDefault="00B97D9C" w:rsidP="00B97D9C">
          <w:pPr>
            <w:pStyle w:val="1E8F1C6D8AF041C486E58384052756A64"/>
          </w:pPr>
          <w:r>
            <w:rPr>
              <w:rStyle w:val="PlaceholderText"/>
              <w:rFonts w:ascii="Verdana" w:hAnsi="Verdana"/>
              <w:i/>
              <w:color w:val="0070C0"/>
            </w:rPr>
            <w:t>En</w:t>
          </w:r>
          <w:r w:rsidRPr="00424100">
            <w:rPr>
              <w:rStyle w:val="PlaceholderText"/>
              <w:rFonts w:ascii="Verdana" w:hAnsi="Verdana"/>
              <w:i/>
              <w:color w:val="0070C0"/>
            </w:rPr>
            <w:t>ter program element specific requirements as needed.</w:t>
          </w:r>
        </w:p>
      </w:docPartBody>
    </w:docPart>
    <w:docPart>
      <w:docPartPr>
        <w:name w:val="6D7FF8A7C3DD4E51AF886D610CE5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A401-C73A-4E8E-9EA7-45D2026EF69E}"/>
      </w:docPartPr>
      <w:docPartBody>
        <w:p w:rsidR="00980748" w:rsidRDefault="00B97D9C" w:rsidP="00B97D9C">
          <w:pPr>
            <w:pStyle w:val="6D7FF8A7C3DD4E51AF886D610CE57EDA4"/>
          </w:pPr>
          <w:r>
            <w:rPr>
              <w:rStyle w:val="PlaceholderText"/>
              <w:i/>
              <w:color w:val="0070C0"/>
            </w:rPr>
            <w:t>Enter P</w:t>
          </w:r>
          <w:r>
            <w:rPr>
              <w:rStyle w:val="PlaceholderText"/>
              <w:rFonts w:ascii="Verdana" w:hAnsi="Verdana"/>
              <w:i/>
              <w:color w:val="0070C0"/>
            </w:rPr>
            <w:t>I name</w:t>
          </w:r>
          <w:r w:rsidRPr="00424100">
            <w:rPr>
              <w:rStyle w:val="PlaceholderText"/>
              <w:rFonts w:ascii="Verdana" w:hAnsi="Verdana"/>
              <w:i/>
              <w:color w:val="0070C0"/>
            </w:rPr>
            <w:t>.</w:t>
          </w:r>
        </w:p>
      </w:docPartBody>
    </w:docPart>
    <w:docPart>
      <w:docPartPr>
        <w:name w:val="21CD5CA649834BF4AA5DA71F80934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3D0C-B5CE-413F-A458-416F22FDAAF1}"/>
      </w:docPartPr>
      <w:docPartBody>
        <w:p w:rsidR="00980748" w:rsidRDefault="00B97D9C" w:rsidP="00B97D9C">
          <w:pPr>
            <w:pStyle w:val="21CD5CA649834BF4AA5DA71F8093485C4"/>
          </w:pPr>
          <w:r>
            <w:rPr>
              <w:rStyle w:val="PlaceholderText"/>
              <w:i/>
              <w:color w:val="0070C0"/>
            </w:rPr>
            <w:t>Enter d</w:t>
          </w:r>
          <w:r>
            <w:rPr>
              <w:rStyle w:val="PlaceholderText"/>
              <w:rFonts w:ascii="Verdana" w:hAnsi="Verdana"/>
              <w:i/>
              <w:color w:val="0070C0"/>
            </w:rPr>
            <w:t>ue date</w:t>
          </w:r>
          <w:r w:rsidRPr="00424100">
            <w:rPr>
              <w:rStyle w:val="PlaceholderText"/>
              <w:rFonts w:ascii="Verdana" w:hAnsi="Verdana"/>
              <w:i/>
              <w:color w:val="0070C0"/>
            </w:rPr>
            <w:t>.</w:t>
          </w:r>
        </w:p>
      </w:docPartBody>
    </w:docPart>
    <w:docPart>
      <w:docPartPr>
        <w:name w:val="100460CF7A244CC997463AA0D313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08AA-1045-4326-8356-6277A81143B2}"/>
      </w:docPartPr>
      <w:docPartBody>
        <w:p w:rsidR="00980748" w:rsidRDefault="00B97D9C" w:rsidP="00B97D9C">
          <w:pPr>
            <w:pStyle w:val="100460CF7A244CC997463AA0D3131EA04"/>
          </w:pPr>
          <w:r>
            <w:rPr>
              <w:rStyle w:val="PlaceholderText"/>
              <w:i/>
              <w:color w:val="0070C0"/>
            </w:rPr>
            <w:t>E</w:t>
          </w:r>
          <w:r w:rsidRPr="00424100">
            <w:rPr>
              <w:rStyle w:val="PlaceholderText"/>
              <w:rFonts w:ascii="Verdana" w:hAnsi="Verdana"/>
              <w:i/>
              <w:color w:val="0070C0"/>
            </w:rPr>
            <w:t>nter</w:t>
          </w:r>
          <w:r>
            <w:rPr>
              <w:rStyle w:val="PlaceholderText"/>
              <w:rFonts w:ascii="Verdana" w:hAnsi="Verdana"/>
              <w:i/>
              <w:color w:val="0070C0"/>
            </w:rPr>
            <w:t xml:space="preserve"> tag.</w:t>
          </w:r>
        </w:p>
      </w:docPartBody>
    </w:docPart>
    <w:docPart>
      <w:docPartPr>
        <w:name w:val="A4F7DE9EE4B94E5FB3DB7D360765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3DDC8-37ED-46C9-815F-321FDEA84528}"/>
      </w:docPartPr>
      <w:docPartBody>
        <w:p w:rsidR="00980748" w:rsidRDefault="00B97D9C" w:rsidP="00B97D9C">
          <w:pPr>
            <w:pStyle w:val="A4F7DE9EE4B94E5FB3DB7D36076594E74"/>
          </w:pPr>
          <w:r>
            <w:rPr>
              <w:rStyle w:val="PlaceholderText"/>
              <w:i/>
              <w:color w:val="0070C0"/>
            </w:rPr>
            <w:t>Enter C</w:t>
          </w:r>
          <w:r>
            <w:rPr>
              <w:rStyle w:val="PlaceholderText"/>
              <w:rFonts w:ascii="Verdana" w:hAnsi="Verdana"/>
              <w:i/>
              <w:color w:val="0070C0"/>
            </w:rPr>
            <w:t>o-I names if desired</w:t>
          </w:r>
          <w:r w:rsidRPr="00424100">
            <w:rPr>
              <w:rStyle w:val="PlaceholderText"/>
              <w:rFonts w:ascii="Verdana" w:hAnsi="Verdana"/>
              <w:i/>
              <w:color w:val="0070C0"/>
            </w:rPr>
            <w:t>.</w:t>
          </w:r>
        </w:p>
      </w:docPartBody>
    </w:docPart>
    <w:docPart>
      <w:docPartPr>
        <w:name w:val="EB1C6A032A4F44F1A8109F7C38B02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4E1B6-D567-40BC-9ED3-DEB70454ED1B}"/>
      </w:docPartPr>
      <w:docPartBody>
        <w:p w:rsidR="00E74B31" w:rsidRDefault="00B97D9C" w:rsidP="00B97D9C">
          <w:pPr>
            <w:pStyle w:val="EB1C6A032A4F44F1A8109F7C38B02F134"/>
          </w:pPr>
          <w:r w:rsidRPr="00424100">
            <w:rPr>
              <w:rStyle w:val="PlaceholderText"/>
              <w:i/>
              <w:color w:val="0070C0"/>
            </w:rPr>
            <w:t>E</w:t>
          </w:r>
          <w:r w:rsidRPr="00424100">
            <w:rPr>
              <w:rStyle w:val="PlaceholderText"/>
              <w:rFonts w:ascii="Verdana" w:hAnsi="Verdana"/>
              <w:i/>
              <w:color w:val="0070C0"/>
            </w:rPr>
            <w:t>nter additional requirements/comments as needed.</w:t>
          </w:r>
        </w:p>
      </w:docPartBody>
    </w:docPart>
    <w:docPart>
      <w:docPartPr>
        <w:name w:val="B8593AA41B16422594CCA2919F21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861CE-B270-4EB2-8466-AE19739F2875}"/>
      </w:docPartPr>
      <w:docPartBody>
        <w:p w:rsidR="00E74B31" w:rsidRDefault="00B97D9C" w:rsidP="00B97D9C">
          <w:pPr>
            <w:pStyle w:val="B8593AA41B16422594CCA2919F211CE94"/>
          </w:pPr>
          <w:r w:rsidRPr="00424100">
            <w:rPr>
              <w:rStyle w:val="PlaceholderText"/>
              <w:i/>
              <w:color w:val="0070C0"/>
            </w:rPr>
            <w:t>E</w:t>
          </w:r>
          <w:r w:rsidRPr="00424100">
            <w:rPr>
              <w:rStyle w:val="PlaceholderText"/>
              <w:rFonts w:ascii="Verdana" w:hAnsi="Verdana"/>
              <w:i/>
              <w:color w:val="0070C0"/>
            </w:rPr>
            <w:t>nter additional requirements/comments as needed.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C0"/>
    <w:rsid w:val="00027319"/>
    <w:rsid w:val="001A5EB9"/>
    <w:rsid w:val="00244449"/>
    <w:rsid w:val="002F2FAD"/>
    <w:rsid w:val="003272E7"/>
    <w:rsid w:val="00371653"/>
    <w:rsid w:val="0038244A"/>
    <w:rsid w:val="003D3C6B"/>
    <w:rsid w:val="00405587"/>
    <w:rsid w:val="00411084"/>
    <w:rsid w:val="004F48FC"/>
    <w:rsid w:val="00650DE1"/>
    <w:rsid w:val="00657B01"/>
    <w:rsid w:val="007971D8"/>
    <w:rsid w:val="00803781"/>
    <w:rsid w:val="00980748"/>
    <w:rsid w:val="009916BC"/>
    <w:rsid w:val="009B40B9"/>
    <w:rsid w:val="00A01222"/>
    <w:rsid w:val="00B97D9C"/>
    <w:rsid w:val="00C0337E"/>
    <w:rsid w:val="00C075A1"/>
    <w:rsid w:val="00CE2B4C"/>
    <w:rsid w:val="00CF7638"/>
    <w:rsid w:val="00D969AA"/>
    <w:rsid w:val="00E74B31"/>
    <w:rsid w:val="00E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D9C"/>
    <w:rPr>
      <w:color w:val="808080"/>
    </w:rPr>
  </w:style>
  <w:style w:type="paragraph" w:customStyle="1" w:styleId="A30AF2E87098481D87533A5335F356D5">
    <w:name w:val="A30AF2E87098481D87533A5335F356D5"/>
    <w:rsid w:val="00E75AC0"/>
  </w:style>
  <w:style w:type="paragraph" w:customStyle="1" w:styleId="4D3CA895442142C2B13D75AC2EA64B7A">
    <w:name w:val="4D3CA895442142C2B13D75AC2EA64B7A"/>
    <w:rsid w:val="009916BC"/>
  </w:style>
  <w:style w:type="paragraph" w:customStyle="1" w:styleId="A34EBD51F5A94164B86F23376236F8B4">
    <w:name w:val="A34EBD51F5A94164B86F23376236F8B4"/>
    <w:rsid w:val="002F2FAD"/>
  </w:style>
  <w:style w:type="paragraph" w:customStyle="1" w:styleId="6D7FF8A7C3DD4E51AF886D610CE57EDA4">
    <w:name w:val="6D7FF8A7C3DD4E51AF886D610CE57EDA4"/>
    <w:rsid w:val="00B97D9C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1CD5CA649834BF4AA5DA71F8093485C4">
    <w:name w:val="21CD5CA649834BF4AA5DA71F8093485C4"/>
    <w:rsid w:val="00B97D9C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F7DE9EE4B94E5FB3DB7D36076594E74">
    <w:name w:val="A4F7DE9EE4B94E5FB3DB7D36076594E74"/>
    <w:rsid w:val="00B97D9C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00460CF7A244CC997463AA0D3131EA04">
    <w:name w:val="100460CF7A244CC997463AA0D3131EA04"/>
    <w:rsid w:val="00B97D9C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F1C6D8AF041C486E58384052756A64">
    <w:name w:val="1E8F1C6D8AF041C486E58384052756A64"/>
    <w:rsid w:val="00B97D9C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DF50B5477946C1881FDF796B22FD844">
    <w:name w:val="45DF50B5477946C1881FDF796B22FD844"/>
    <w:rsid w:val="00B97D9C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9F0A5E06854ABAA5FE1E2F2FAC19634">
    <w:name w:val="459F0A5E06854ABAA5FE1E2F2FAC19634"/>
    <w:rsid w:val="00B97D9C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1C6A032A4F44F1A8109F7C38B02F134">
    <w:name w:val="EB1C6A032A4F44F1A8109F7C38B02F134"/>
    <w:rsid w:val="00B97D9C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8593AA41B16422594CCA2919F211CE94">
    <w:name w:val="B8593AA41B16422594CCA2919F211CE94"/>
    <w:rsid w:val="00B97D9C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6E9DCA0F0C84AFBB697C68F42C7C9A14">
    <w:name w:val="76E9DCA0F0C84AFBB697C68F42C7C9A14"/>
    <w:rsid w:val="00B97D9C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DE6FD34B5D94DDB8F0E42403A278F4E4">
    <w:name w:val="EDE6FD34B5D94DDB8F0E42403A278F4E4"/>
    <w:rsid w:val="00B97D9C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DD3C3672DCA42F09F271678C30EB3D04">
    <w:name w:val="1DD3C3672DCA42F09F271678C30EB3D04"/>
    <w:rsid w:val="00B97D9C"/>
    <w:pPr>
      <w:spacing w:before="40" w:after="4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5CDCB-57A4-4658-82D0-4E633A42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45</TotalTime>
  <Pages>4</Pages>
  <Words>1995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Amy Susan Hoak</dc:creator>
  <cp:keywords/>
  <cp:lastModifiedBy>Amy Susan Hoak</cp:lastModifiedBy>
  <cp:revision>11</cp:revision>
  <cp:lastPrinted>2005-08-26T17:15:00Z</cp:lastPrinted>
  <dcterms:created xsi:type="dcterms:W3CDTF">2023-10-02T15:17:00Z</dcterms:created>
  <dcterms:modified xsi:type="dcterms:W3CDTF">2023-10-02T16:04:00Z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