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92CF" w14:textId="1D42D3B3" w:rsidR="003742D8" w:rsidRDefault="003742D8" w:rsidP="00B00FAD">
      <w:pPr>
        <w:pStyle w:val="Header"/>
        <w:tabs>
          <w:tab w:val="clear" w:pos="4680"/>
          <w:tab w:val="clear" w:pos="9360"/>
          <w:tab w:val="right" w:pos="10620"/>
        </w:tabs>
        <w:spacing w:before="240"/>
        <w:ind w:firstLine="4680"/>
        <w:jc w:val="right"/>
        <w:rPr>
          <w:rFonts w:ascii="Arial Black" w:hAnsi="Arial Black" w:cs="Arial Black"/>
          <w:b/>
          <w:bCs/>
          <w:color w:val="000000"/>
          <w:sz w:val="22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752BB" wp14:editId="45ACD6E9">
            <wp:simplePos x="0" y="0"/>
            <wp:positionH relativeFrom="margin">
              <wp:posOffset>-31750</wp:posOffset>
            </wp:positionH>
            <wp:positionV relativeFrom="paragraph">
              <wp:posOffset>-44450</wp:posOffset>
            </wp:positionV>
            <wp:extent cx="2090708" cy="3136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08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NIH </w:t>
      </w:r>
      <w:r w:rsidR="00AF5C0A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F30/F31/F32 </w:t>
      </w:r>
      <w:r w:rsidR="00D175E8">
        <w:rPr>
          <w:rFonts w:ascii="Arial Black" w:hAnsi="Arial Black" w:cs="Arial Black"/>
          <w:b/>
          <w:bCs/>
          <w:color w:val="000000"/>
          <w:sz w:val="22"/>
          <w:szCs w:val="23"/>
        </w:rPr>
        <w:t>NRSA FELLOWSHIP</w:t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</w:t>
      </w:r>
      <w:r w:rsidR="00AF5C0A">
        <w:rPr>
          <w:rFonts w:ascii="Arial Black" w:hAnsi="Arial Black" w:cs="Arial Black"/>
          <w:b/>
          <w:bCs/>
          <w:color w:val="000000"/>
          <w:sz w:val="22"/>
          <w:szCs w:val="23"/>
        </w:rPr>
        <w:t>PROPOSAL</w:t>
      </w:r>
    </w:p>
    <w:p w14:paraId="1B462B30" w14:textId="06FA2B8D" w:rsidR="008315A8" w:rsidRPr="00F116BB" w:rsidRDefault="003742D8" w:rsidP="00B00FAD">
      <w:pPr>
        <w:pStyle w:val="Header"/>
        <w:tabs>
          <w:tab w:val="clear" w:pos="4680"/>
          <w:tab w:val="clear" w:pos="9360"/>
          <w:tab w:val="right" w:pos="10620"/>
        </w:tabs>
        <w:jc w:val="right"/>
        <w:rPr>
          <w:rFonts w:ascii="Arial Black" w:hAnsi="Arial Black" w:cs="Arial Black"/>
          <w:b/>
          <w:bCs/>
          <w:color w:val="000000"/>
          <w:sz w:val="8"/>
          <w:szCs w:val="10"/>
        </w:rPr>
      </w:pPr>
      <w:r>
        <w:rPr>
          <w:rFonts w:ascii="Arial Black" w:hAnsi="Arial Black" w:cs="Arial Black"/>
          <w:b/>
          <w:bCs/>
          <w:color w:val="000000"/>
          <w:sz w:val="22"/>
          <w:szCs w:val="23"/>
        </w:rPr>
        <w:tab/>
      </w:r>
      <w:r w:rsidR="00AF5C0A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SUBMISSION </w:t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>REVIEW CHECKLIST</w:t>
      </w:r>
      <w:r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- </w:t>
      </w:r>
      <w:r w:rsidRPr="003F149C">
        <w:rPr>
          <w:rFonts w:ascii="Arial Black" w:hAnsi="Arial Black" w:cs="Arial Black"/>
          <w:b/>
          <w:bCs/>
          <w:color w:val="000000"/>
          <w:sz w:val="22"/>
          <w:szCs w:val="23"/>
        </w:rPr>
        <w:t>FORMS-</w:t>
      </w:r>
      <w:r w:rsidR="00AD32D6" w:rsidRPr="003F149C">
        <w:rPr>
          <w:rFonts w:ascii="Arial Black" w:hAnsi="Arial Black" w:cs="Arial Black"/>
          <w:b/>
          <w:bCs/>
          <w:color w:val="000000"/>
          <w:sz w:val="22"/>
          <w:szCs w:val="23"/>
        </w:rPr>
        <w:t>H</w:t>
      </w:r>
      <w:r w:rsidR="00F116BB">
        <w:rPr>
          <w:rFonts w:ascii="Arial Black" w:hAnsi="Arial Black" w:cs="Arial Black"/>
          <w:b/>
          <w:bCs/>
          <w:color w:val="000000"/>
          <w:sz w:val="22"/>
          <w:szCs w:val="23"/>
        </w:rPr>
        <w:br/>
      </w: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2D3DE6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A07AA8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8" w:type="dxa"/>
            <w:vAlign w:val="center"/>
          </w:tcPr>
          <w:p w14:paraId="3DA73AAA" w14:textId="070F8313" w:rsidR="00B018B3" w:rsidRPr="005236C9" w:rsidRDefault="00B018B3" w:rsidP="00B018B3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C1A288F" w14:textId="010A929B" w:rsidR="00B018B3" w:rsidRPr="005236C9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B018B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3" w:type="dxa"/>
            <w:vAlign w:val="center"/>
          </w:tcPr>
          <w:p w14:paraId="47A21644" w14:textId="66C7BFFE" w:rsidR="00B018B3" w:rsidRPr="005236C9" w:rsidRDefault="00B018B3" w:rsidP="00B018B3">
            <w:pPr>
              <w:ind w:left="113" w:right="113"/>
              <w:rPr>
                <w:rFonts w:cstheme="minorHAnsi"/>
              </w:rPr>
            </w:pPr>
          </w:p>
        </w:tc>
      </w:tr>
      <w:bookmarkEnd w:id="0"/>
    </w:tbl>
    <w:p w14:paraId="5DB7B9F9" w14:textId="77777777" w:rsidR="00CE39DC" w:rsidRDefault="00CE39DC">
      <w:pPr>
        <w:rPr>
          <w:sz w:val="8"/>
          <w:szCs w:val="8"/>
        </w:rPr>
      </w:pPr>
    </w:p>
    <w:p w14:paraId="7C7E1F88" w14:textId="65C13F58" w:rsidR="00E324EF" w:rsidRPr="00E324EF" w:rsidRDefault="005F39B9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0D1FEF" w:rsidRPr="000D1FEF">
            <w:rPr>
              <w:rStyle w:val="NospacingChar"/>
              <w:sz w:val="18"/>
              <w:szCs w:val="18"/>
            </w:rPr>
            <w:t xml:space="preserve">Document/section is required </w:t>
          </w:r>
          <w:r w:rsidR="000D1FEF" w:rsidRPr="00B938AB">
            <w:rPr>
              <w:rStyle w:val="NospacingChar"/>
              <w:sz w:val="18"/>
              <w:szCs w:val="18"/>
              <w:u w:val="single"/>
            </w:rPr>
            <w:t>if applicable</w:t>
          </w:r>
          <w:r w:rsidR="000D1FEF" w:rsidRPr="000D1FEF">
            <w:rPr>
              <w:rStyle w:val="NospacingChar"/>
              <w:sz w:val="18"/>
              <w:szCs w:val="18"/>
            </w:rPr>
            <w:t>; if not, do not upload</w:t>
          </w:r>
        </w:sdtContent>
      </w:sdt>
    </w:p>
    <w:p w14:paraId="3026159A" w14:textId="22BA3161" w:rsidR="00E324EF" w:rsidRDefault="00E324EF">
      <w:pPr>
        <w:rPr>
          <w:sz w:val="8"/>
          <w:szCs w:val="8"/>
        </w:rPr>
      </w:pPr>
    </w:p>
    <w:p w14:paraId="5C05222D" w14:textId="11E120E2" w:rsidR="00C90947" w:rsidRPr="00C90947" w:rsidRDefault="00C90947">
      <w:pPr>
        <w:rPr>
          <w:sz w:val="20"/>
          <w:szCs w:val="8"/>
        </w:rPr>
      </w:pPr>
      <w:r>
        <w:rPr>
          <w:sz w:val="20"/>
          <w:szCs w:val="8"/>
        </w:rPr>
        <w:t xml:space="preserve">Initiate the proposal </w:t>
      </w:r>
      <w:r w:rsidR="006C25C0">
        <w:rPr>
          <w:sz w:val="20"/>
          <w:szCs w:val="8"/>
        </w:rPr>
        <w:t xml:space="preserve">in </w:t>
      </w:r>
      <w:hyperlink r:id="rId11" w:history="1">
        <w:r w:rsidR="006C25C0" w:rsidRPr="00541C86">
          <w:rPr>
            <w:rStyle w:val="Hyperlink"/>
            <w:sz w:val="20"/>
            <w:szCs w:val="8"/>
          </w:rPr>
          <w:t>ASSIST</w:t>
        </w:r>
      </w:hyperlink>
      <w:r w:rsidR="006C25C0">
        <w:rPr>
          <w:sz w:val="20"/>
          <w:szCs w:val="8"/>
        </w:rPr>
        <w:t xml:space="preserve"> </w:t>
      </w:r>
      <w:r>
        <w:rPr>
          <w:sz w:val="20"/>
          <w:szCs w:val="8"/>
        </w:rPr>
        <w:t xml:space="preserve">using the FOA number and the PI’s eRA Commons Username. </w:t>
      </w: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872"/>
        <w:gridCol w:w="450"/>
        <w:gridCol w:w="630"/>
        <w:gridCol w:w="180"/>
        <w:gridCol w:w="540"/>
        <w:gridCol w:w="900"/>
        <w:gridCol w:w="360"/>
        <w:gridCol w:w="360"/>
        <w:gridCol w:w="540"/>
        <w:gridCol w:w="360"/>
        <w:gridCol w:w="360"/>
        <w:gridCol w:w="90"/>
        <w:gridCol w:w="360"/>
        <w:gridCol w:w="720"/>
        <w:gridCol w:w="344"/>
        <w:gridCol w:w="106"/>
        <w:gridCol w:w="272"/>
        <w:gridCol w:w="1968"/>
      </w:tblGrid>
      <w:tr w:rsidR="00BF669C" w:rsidRPr="00BF669C" w14:paraId="7F425365" w14:textId="77777777" w:rsidTr="006736CB">
        <w:trPr>
          <w:trHeight w:val="216"/>
        </w:trPr>
        <w:tc>
          <w:tcPr>
            <w:tcW w:w="10790" w:type="dxa"/>
            <w:gridSpan w:val="19"/>
            <w:shd w:val="clear" w:color="auto" w:fill="DDD9C3" w:themeFill="background2" w:themeFillShade="E6"/>
            <w:vAlign w:val="bottom"/>
          </w:tcPr>
          <w:p w14:paraId="6D916E53" w14:textId="67AF53C2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</w:t>
            </w:r>
          </w:p>
        </w:tc>
      </w:tr>
      <w:tr w:rsidR="006736CB" w:rsidRPr="00BF669C" w14:paraId="6D95C3BA" w14:textId="3D220CF0" w:rsidTr="00B55826">
        <w:trPr>
          <w:trHeight w:val="503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E86439A" w14:textId="24723FD8" w:rsidR="006736CB" w:rsidRPr="00614384" w:rsidRDefault="00614384" w:rsidP="005913B7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7"/>
            <w:vAlign w:val="center"/>
          </w:tcPr>
          <w:p w14:paraId="7B13101D" w14:textId="7E2C8884" w:rsidR="006736CB" w:rsidRPr="003C6FE0" w:rsidRDefault="006736CB" w:rsidP="00591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11 points or larger. 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5E57187F" w14:textId="7340A973" w:rsidR="006736CB" w:rsidRPr="003C6FE0" w:rsidRDefault="00614384" w:rsidP="006736CB">
                <w:pPr>
                  <w:spacing w:before="0" w:after="0"/>
                  <w:jc w:val="center"/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0"/>
            <w:vAlign w:val="center"/>
          </w:tcPr>
          <w:p w14:paraId="4E539AA6" w14:textId="0C64A807" w:rsidR="006736CB" w:rsidRPr="003C6FE0" w:rsidRDefault="006736CB" w:rsidP="005913B7">
            <w:pPr>
              <w:pStyle w:val="Default"/>
              <w:rPr>
                <w:color w:val="auto"/>
              </w:rPr>
            </w:pPr>
            <w:r w:rsidRPr="003C6FE0">
              <w:rPr>
                <w:rFonts w:ascii="Arial" w:hAnsi="Arial" w:cs="Arial"/>
                <w:color w:val="auto"/>
                <w:sz w:val="20"/>
                <w:szCs w:val="20"/>
              </w:rPr>
              <w:t xml:space="preserve">Smaller text in figures/graphs/diagrams/charts allowed but must be legible </w:t>
            </w:r>
          </w:p>
        </w:tc>
      </w:tr>
      <w:tr w:rsidR="006736CB" w:rsidRPr="00BF669C" w14:paraId="3B352224" w14:textId="77777777" w:rsidTr="00B55826">
        <w:trPr>
          <w:trHeight w:val="530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399F886" w14:textId="67BC10D0" w:rsidR="006736CB" w:rsidRPr="00614384" w:rsidRDefault="006736CB" w:rsidP="006736CB">
                <w:pPr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34E00CBD" w14:textId="04E0A23E" w:rsidR="006736CB" w:rsidRPr="003C6FE0" w:rsidRDefault="006736CB" w:rsidP="00673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All files in PDF</w:t>
            </w:r>
          </w:p>
        </w:tc>
        <w:sdt>
          <w:sdtPr>
            <w:rPr>
              <w:sz w:val="28"/>
              <w:szCs w:val="28"/>
            </w:rPr>
            <w:id w:val="1096213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2558342" w14:textId="60BADC7E" w:rsidR="006736CB" w:rsidRPr="003C6FE0" w:rsidRDefault="00614384" w:rsidP="006736CB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  <w:vAlign w:val="center"/>
          </w:tcPr>
          <w:p w14:paraId="3AABBFCA" w14:textId="27D6890D" w:rsidR="006736CB" w:rsidRPr="003C6FE0" w:rsidRDefault="006736CB" w:rsidP="006736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866A52" w14:textId="62C54C1F" w:rsidR="006736CB" w:rsidRPr="003C6FE0" w:rsidRDefault="003B65A4" w:rsidP="006736C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5"/>
            <w:vAlign w:val="center"/>
          </w:tcPr>
          <w:p w14:paraId="0A1CE48E" w14:textId="42BFA0BE" w:rsidR="006736CB" w:rsidRPr="003C6FE0" w:rsidRDefault="006736CB" w:rsidP="006736CB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0.5” inch margins</w:t>
            </w:r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7A3C5350" w14:textId="367E2233" w:rsidR="006736CB" w:rsidRPr="003C6FE0" w:rsidRDefault="00614384" w:rsidP="006736CB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01971F3" w14:textId="40BEFEA8" w:rsidR="006736CB" w:rsidRPr="003C6FE0" w:rsidRDefault="006736CB" w:rsidP="006736CB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No headers or footers</w:t>
            </w:r>
          </w:p>
        </w:tc>
      </w:tr>
      <w:tr w:rsidR="00B55826" w:rsidRPr="00BF669C" w14:paraId="0A7C9069" w14:textId="39CB5B27" w:rsidTr="00B55826">
        <w:trPr>
          <w:trHeight w:val="332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62EE161" w14:textId="4C25B280" w:rsidR="00B55826" w:rsidRPr="00614384" w:rsidRDefault="00B55826" w:rsidP="006736CB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4"/>
            <w:vAlign w:val="center"/>
          </w:tcPr>
          <w:p w14:paraId="48FB79BC" w14:textId="3BA3DE99" w:rsidR="00B55826" w:rsidRPr="00B55826" w:rsidRDefault="00B5582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No URLS except for citations in </w:t>
            </w:r>
            <w:r w:rsidR="008C702F">
              <w:rPr>
                <w:rFonts w:ascii="Arial" w:hAnsi="Arial" w:cs="Arial"/>
                <w:sz w:val="20"/>
                <w:szCs w:val="20"/>
              </w:rPr>
              <w:t>References Cited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and Biosketch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8F7F4F" w14:textId="734C9EBC" w:rsidR="00B55826" w:rsidRPr="003C6FE0" w:rsidRDefault="00B55826" w:rsidP="000060FA">
                <w:pPr>
                  <w:pStyle w:val="Default"/>
                  <w:jc w:val="center"/>
                  <w:rPr>
                    <w:color w:val="auto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3"/>
            <w:vAlign w:val="center"/>
          </w:tcPr>
          <w:p w14:paraId="66487FB6" w14:textId="7B175A10" w:rsidR="00B55826" w:rsidRPr="003C6FE0" w:rsidRDefault="005F39B9" w:rsidP="006736CB">
            <w:pPr>
              <w:spacing w:before="0" w:after="0"/>
            </w:pPr>
            <w:hyperlink r:id="rId12" w:anchor="electronicsignatures" w:history="1">
              <w:r w:rsidR="00B55826" w:rsidRPr="003C6FE0">
                <w:rPr>
                  <w:rStyle w:val="Hyperlink"/>
                  <w:sz w:val="20"/>
                  <w:szCs w:val="22"/>
                </w:rPr>
                <w:t>No electronic signatures</w:t>
              </w:r>
            </w:hyperlink>
          </w:p>
        </w:tc>
        <w:tc>
          <w:tcPr>
            <w:tcW w:w="2430" w:type="dxa"/>
            <w:gridSpan w:val="6"/>
            <w:vAlign w:val="center"/>
          </w:tcPr>
          <w:p w14:paraId="4974C3EE" w14:textId="33C05B6D" w:rsidR="00B55826" w:rsidRPr="00143209" w:rsidRDefault="005F39B9" w:rsidP="00143209">
            <w:pPr>
              <w:spacing w:before="0" w:after="0"/>
              <w:jc w:val="center"/>
              <w:rPr>
                <w:b/>
              </w:rPr>
            </w:pPr>
            <w:hyperlink r:id="rId13" w:history="1">
              <w:r w:rsidR="00B55826" w:rsidRPr="00143209">
                <w:rPr>
                  <w:rStyle w:val="Hyperlink"/>
                  <w:rFonts w:cstheme="minorHAnsi"/>
                  <w:b/>
                  <w:sz w:val="20"/>
                </w:rPr>
                <w:t>All NIH Formatting Requirements</w:t>
              </w:r>
            </w:hyperlink>
          </w:p>
        </w:tc>
        <w:sdt>
          <w:sdtPr>
            <w:rPr>
              <w:sz w:val="28"/>
              <w:szCs w:val="28"/>
            </w:rPr>
            <w:id w:val="4098178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054B0C25" w14:textId="045067B2" w:rsidR="00B55826" w:rsidRPr="003C6FE0" w:rsidRDefault="00B55826" w:rsidP="000060FA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F8D565B" w14:textId="4EE32536" w:rsidR="00B55826" w:rsidRPr="003C6FE0" w:rsidRDefault="00B55826" w:rsidP="006736CB">
            <w:pPr>
              <w:spacing w:before="0" w:after="0"/>
              <w:rPr>
                <w:sz w:val="22"/>
                <w:szCs w:val="22"/>
              </w:rPr>
            </w:pPr>
            <w:r w:rsidRPr="003C6FE0">
              <w:t>No Human Fetal Tissue (HFT) Research allowed</w:t>
            </w:r>
          </w:p>
        </w:tc>
      </w:tr>
      <w:tr w:rsidR="00D175E8" w:rsidRPr="00BF669C" w14:paraId="77184500" w14:textId="77777777" w:rsidTr="00143209">
        <w:trPr>
          <w:trHeight w:val="503"/>
        </w:trPr>
        <w:tc>
          <w:tcPr>
            <w:tcW w:w="378" w:type="dxa"/>
            <w:vAlign w:val="center"/>
          </w:tcPr>
          <w:p w14:paraId="09D0873A" w14:textId="6C9C18BE" w:rsidR="00D175E8" w:rsidRDefault="005F39B9" w:rsidP="00D175E8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683089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7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2"/>
            <w:vAlign w:val="center"/>
          </w:tcPr>
          <w:p w14:paraId="64D82F44" w14:textId="70FE12E5" w:rsidR="00D175E8" w:rsidRPr="007716D8" w:rsidRDefault="00B5582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Announcements</w:t>
            </w:r>
            <w:r w:rsidR="00D175E8" w:rsidRPr="007716D8">
              <w:rPr>
                <w:rFonts w:cs="Arial"/>
                <w:sz w:val="20"/>
                <w:szCs w:val="20"/>
              </w:rPr>
              <w:t>:</w:t>
            </w:r>
            <w:r w:rsidR="00D175E8" w:rsidRPr="007716D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175E8" w:rsidRPr="0058352E">
              <w:rPr>
                <w:rFonts w:cs="Arial"/>
                <w:sz w:val="20"/>
                <w:szCs w:val="20"/>
                <w:u w:val="single"/>
              </w:rPr>
              <w:t>F30</w:t>
            </w:r>
            <w:r w:rsidR="00D175E8" w:rsidRPr="0058352E">
              <w:rPr>
                <w:rFonts w:cs="Arial"/>
                <w:sz w:val="20"/>
                <w:szCs w:val="20"/>
              </w:rPr>
              <w:t>:</w:t>
            </w:r>
            <w:r w:rsidR="00D175E8" w:rsidRPr="0058352E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4" w:history="1">
              <w:r w:rsidR="0058352E" w:rsidRPr="001049DC">
                <w:rPr>
                  <w:rStyle w:val="Hyperlink"/>
                  <w:sz w:val="20"/>
                  <w:szCs w:val="20"/>
                </w:rPr>
                <w:t>PA-23-261</w:t>
              </w:r>
            </w:hyperlink>
            <w:r w:rsidR="00F07BE3" w:rsidRPr="00F07BE3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F07BE3" w:rsidRPr="00F07BE3">
              <w:rPr>
                <w:rStyle w:val="Hyperlink"/>
                <w:color w:val="auto"/>
                <w:u w:val="none"/>
              </w:rPr>
              <w:t xml:space="preserve">/ </w:t>
            </w:r>
            <w:hyperlink r:id="rId15" w:history="1">
              <w:r w:rsidR="00F07BE3" w:rsidRPr="00F07BE3">
                <w:rPr>
                  <w:rStyle w:val="Hyperlink"/>
                  <w:rFonts w:cs="Arial"/>
                  <w:sz w:val="20"/>
                  <w:szCs w:val="20"/>
                </w:rPr>
                <w:t>PA-23-260</w:t>
              </w:r>
            </w:hyperlink>
            <w:r w:rsidR="00F07BE3">
              <w:rPr>
                <w:rFonts w:cs="Arial"/>
                <w:sz w:val="20"/>
                <w:szCs w:val="20"/>
              </w:rPr>
              <w:t xml:space="preserve"> </w:t>
            </w:r>
            <w:r w:rsidRPr="00E476C7">
              <w:rPr>
                <w:rFonts w:cs="Arial"/>
                <w:sz w:val="20"/>
                <w:szCs w:val="20"/>
              </w:rPr>
              <w:t xml:space="preserve">; </w:t>
            </w:r>
            <w:r w:rsidR="00D175E8" w:rsidRPr="00E476C7">
              <w:rPr>
                <w:rFonts w:cs="Arial"/>
                <w:sz w:val="20"/>
                <w:szCs w:val="20"/>
                <w:u w:val="single"/>
              </w:rPr>
              <w:t>F31</w:t>
            </w:r>
            <w:r w:rsidR="00D175E8" w:rsidRPr="00E476C7">
              <w:rPr>
                <w:rFonts w:cs="Arial"/>
                <w:sz w:val="20"/>
                <w:szCs w:val="20"/>
              </w:rPr>
              <w:t xml:space="preserve">: </w:t>
            </w:r>
            <w:hyperlink r:id="rId16" w:history="1">
              <w:r w:rsidR="00E476C7" w:rsidRPr="00F07BE3">
                <w:rPr>
                  <w:rStyle w:val="Hyperlink"/>
                  <w:sz w:val="20"/>
                  <w:szCs w:val="20"/>
                </w:rPr>
                <w:t>PA-23-272</w:t>
              </w:r>
            </w:hyperlink>
            <w:r w:rsidR="00D175E8" w:rsidRPr="00E476C7">
              <w:rPr>
                <w:rFonts w:cs="Arial"/>
                <w:sz w:val="20"/>
                <w:szCs w:val="20"/>
              </w:rPr>
              <w:t xml:space="preserve"> / </w:t>
            </w:r>
            <w:hyperlink r:id="rId17" w:history="1">
              <w:r w:rsidR="00E476C7" w:rsidRPr="00F07BE3">
                <w:rPr>
                  <w:rStyle w:val="Hyperlink"/>
                  <w:sz w:val="20"/>
                  <w:szCs w:val="20"/>
                </w:rPr>
                <w:t>PA-23-271</w:t>
              </w:r>
            </w:hyperlink>
            <w:r w:rsidR="00D175E8" w:rsidRPr="00E476C7">
              <w:rPr>
                <w:rFonts w:cs="Arial"/>
                <w:sz w:val="20"/>
                <w:szCs w:val="20"/>
              </w:rPr>
              <w:t xml:space="preserve"> ; </w:t>
            </w:r>
            <w:r w:rsidR="00D175E8" w:rsidRPr="00E476C7">
              <w:rPr>
                <w:rFonts w:cs="Arial"/>
                <w:sz w:val="20"/>
                <w:szCs w:val="20"/>
                <w:u w:val="single"/>
              </w:rPr>
              <w:t>F32</w:t>
            </w:r>
            <w:r w:rsidR="0034508C" w:rsidRPr="00E476C7">
              <w:rPr>
                <w:rFonts w:cs="Arial"/>
                <w:sz w:val="20"/>
                <w:szCs w:val="20"/>
              </w:rPr>
              <w:t xml:space="preserve">: </w:t>
            </w:r>
            <w:hyperlink r:id="rId18" w:history="1">
              <w:r w:rsidR="001049DC" w:rsidRPr="00A71C85">
                <w:rPr>
                  <w:rStyle w:val="Hyperlink"/>
                  <w:sz w:val="20"/>
                  <w:szCs w:val="20"/>
                </w:rPr>
                <w:t>PA-23-262</w:t>
              </w:r>
            </w:hyperlink>
            <w:r w:rsidR="0034508C" w:rsidRPr="00E476C7">
              <w:rPr>
                <w:rFonts w:cs="Arial"/>
                <w:sz w:val="20"/>
                <w:szCs w:val="20"/>
              </w:rPr>
              <w:t xml:space="preserve"> ; </w:t>
            </w:r>
            <w:r w:rsidR="0034508C" w:rsidRPr="00E476C7">
              <w:rPr>
                <w:rFonts w:cs="Arial"/>
                <w:sz w:val="20"/>
                <w:szCs w:val="20"/>
                <w:u w:val="single"/>
              </w:rPr>
              <w:t>F33</w:t>
            </w:r>
            <w:r w:rsidR="0034508C" w:rsidRPr="00E476C7">
              <w:rPr>
                <w:rFonts w:cs="Arial"/>
                <w:sz w:val="20"/>
                <w:szCs w:val="20"/>
              </w:rPr>
              <w:t>:</w:t>
            </w:r>
            <w:r w:rsidR="00D175E8" w:rsidRPr="00E476C7">
              <w:rPr>
                <w:rFonts w:cs="Arial"/>
                <w:sz w:val="20"/>
                <w:szCs w:val="20"/>
              </w:rPr>
              <w:t xml:space="preserve"> </w:t>
            </w:r>
            <w:hyperlink r:id="rId19" w:history="1">
              <w:r w:rsidR="001049DC" w:rsidRPr="0017529E">
                <w:rPr>
                  <w:rStyle w:val="Hyperlink"/>
                  <w:sz w:val="20"/>
                  <w:szCs w:val="20"/>
                </w:rPr>
                <w:t>PA-23-263</w:t>
              </w:r>
            </w:hyperlink>
            <w:r w:rsidRPr="00143209">
              <w:rPr>
                <w:rFonts w:cs="Arial"/>
                <w:sz w:val="20"/>
                <w:szCs w:val="20"/>
              </w:rPr>
              <w:t xml:space="preserve"> </w:t>
            </w:r>
            <w:r w:rsidRPr="00143209">
              <w:rPr>
                <w:rFonts w:cs="Arial"/>
                <w:i/>
                <w:sz w:val="16"/>
                <w:szCs w:val="20"/>
              </w:rPr>
              <w:t>(</w:t>
            </w:r>
            <w:r w:rsidR="001853B6" w:rsidRPr="00143209">
              <w:rPr>
                <w:rFonts w:cs="Arial"/>
                <w:i/>
                <w:sz w:val="16"/>
                <w:szCs w:val="20"/>
              </w:rPr>
              <w:t>or institute-specific PAR number</w:t>
            </w:r>
            <w:r w:rsidRPr="00143209">
              <w:rPr>
                <w:rFonts w:cs="Arial"/>
                <w:i/>
                <w:sz w:val="16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1F4E967E" w14:textId="31C2FDEF" w:rsidR="00D175E8" w:rsidRPr="007716D8" w:rsidRDefault="005F39B9" w:rsidP="00D175E8">
            <w:pPr>
              <w:spacing w:before="0" w:after="0"/>
              <w:jc w:val="center"/>
            </w:pPr>
            <w:sdt>
              <w:sdtPr>
                <w:rPr>
                  <w:sz w:val="28"/>
                  <w:szCs w:val="28"/>
                </w:rPr>
                <w:id w:val="19940685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4D90"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10" w:type="dxa"/>
            <w:gridSpan w:val="5"/>
            <w:vAlign w:val="center"/>
          </w:tcPr>
          <w:p w14:paraId="60E61DF6" w14:textId="4E6E88AB" w:rsidR="00D175E8" w:rsidRPr="007716D8" w:rsidRDefault="008055DE" w:rsidP="006736CB">
            <w:pPr>
              <w:spacing w:before="0" w:after="0"/>
            </w:pPr>
            <w:r w:rsidRPr="007716D8">
              <w:rPr>
                <w:rFonts w:cs="Arial"/>
                <w:sz w:val="20"/>
                <w:szCs w:val="20"/>
              </w:rPr>
              <w:t xml:space="preserve">Recommended file name convention: </w:t>
            </w:r>
            <w:r w:rsidRPr="007716D8">
              <w:rPr>
                <w:rFonts w:cs="Arial"/>
                <w:sz w:val="20"/>
                <w:szCs w:val="20"/>
                <w:u w:val="single"/>
              </w:rPr>
              <w:t>PILastName_DocumentTitle.pdf</w:t>
            </w:r>
          </w:p>
        </w:tc>
      </w:tr>
      <w:tr w:rsidR="00AC709F" w:rsidRPr="00BF669C" w14:paraId="1133EA98" w14:textId="77777777" w:rsidTr="00AA60DA">
        <w:trPr>
          <w:trHeight w:val="1835"/>
        </w:trPr>
        <w:sdt>
          <w:sdtPr>
            <w:rPr>
              <w:sz w:val="28"/>
              <w:szCs w:val="28"/>
            </w:rPr>
            <w:id w:val="2907955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332E9F7" w14:textId="4BF399FD" w:rsidR="00AC709F" w:rsidRDefault="00AC709F" w:rsidP="008055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3"/>
            <w:vAlign w:val="center"/>
          </w:tcPr>
          <w:p w14:paraId="0340D183" w14:textId="77777777" w:rsidR="00AC709F" w:rsidRPr="007716D8" w:rsidRDefault="00AC709F" w:rsidP="00143209">
            <w:pPr>
              <w:autoSpaceDE w:val="0"/>
              <w:autoSpaceDN w:val="0"/>
              <w:adjustRightInd w:val="0"/>
              <w:spacing w:before="0" w:after="120"/>
              <w:rPr>
                <w:rFonts w:cstheme="minorHAnsi"/>
                <w:sz w:val="20"/>
                <w:szCs w:val="20"/>
              </w:rPr>
            </w:pPr>
            <w:r w:rsidRPr="007716D8">
              <w:rPr>
                <w:rFonts w:cstheme="minorHAnsi"/>
                <w:sz w:val="20"/>
                <w:szCs w:val="20"/>
              </w:rPr>
              <w:t>For project start date, follow NIH Standard Due Dates unless FOA states otherwise:</w:t>
            </w:r>
          </w:p>
          <w:p w14:paraId="68B23686" w14:textId="77777777" w:rsidR="00AC709F" w:rsidRPr="00143209" w:rsidRDefault="00AC709F" w:rsidP="004A27C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0" w:after="0"/>
              <w:ind w:left="226" w:hanging="180"/>
              <w:rPr>
                <w:rFonts w:cstheme="minorHAnsi"/>
                <w:szCs w:val="20"/>
              </w:rPr>
            </w:pPr>
            <w:r w:rsidRPr="00143209">
              <w:rPr>
                <w:rFonts w:cstheme="minorHAnsi"/>
                <w:szCs w:val="20"/>
              </w:rPr>
              <w:t>Due: 04/08 ; Earliest Start: 12/01</w:t>
            </w:r>
          </w:p>
          <w:p w14:paraId="17E2ABC5" w14:textId="77777777" w:rsidR="00AC709F" w:rsidRPr="00143209" w:rsidRDefault="00AC709F" w:rsidP="004A27C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0" w:after="0"/>
              <w:ind w:left="226" w:hanging="180"/>
              <w:rPr>
                <w:rFonts w:cstheme="minorHAnsi"/>
                <w:szCs w:val="20"/>
              </w:rPr>
            </w:pPr>
            <w:r w:rsidRPr="00143209">
              <w:rPr>
                <w:rFonts w:cstheme="minorHAnsi"/>
                <w:szCs w:val="20"/>
              </w:rPr>
              <w:t>Due: 08/08 ; Earliest Start: 04/01</w:t>
            </w:r>
          </w:p>
          <w:p w14:paraId="534668A5" w14:textId="299496F0" w:rsidR="00AC709F" w:rsidRPr="007716D8" w:rsidRDefault="00AC709F" w:rsidP="004A27C9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0" w:after="0"/>
              <w:ind w:left="226" w:hanging="180"/>
              <w:rPr>
                <w:rFonts w:cstheme="minorHAnsi"/>
                <w:sz w:val="20"/>
                <w:szCs w:val="20"/>
              </w:rPr>
            </w:pPr>
            <w:r w:rsidRPr="00143209">
              <w:rPr>
                <w:rFonts w:cstheme="minorHAnsi"/>
                <w:szCs w:val="20"/>
              </w:rPr>
              <w:t>Due: 12/08 ; Earliest Start: 07/01</w:t>
            </w:r>
          </w:p>
        </w:tc>
        <w:tc>
          <w:tcPr>
            <w:tcW w:w="7460" w:type="dxa"/>
            <w:gridSpan w:val="15"/>
            <w:vAlign w:val="center"/>
          </w:tcPr>
          <w:p w14:paraId="6E9339E6" w14:textId="77777777" w:rsidR="00AC709F" w:rsidRPr="007716D8" w:rsidRDefault="00AC709F" w:rsidP="008055D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716D8">
              <w:rPr>
                <w:rFonts w:ascii="Arial" w:hAnsi="Arial" w:cs="Arial"/>
                <w:b/>
                <w:sz w:val="20"/>
                <w:szCs w:val="20"/>
                <w:u w:val="single"/>
              </w:rPr>
              <w:t>Other Budget Notes</w:t>
            </w:r>
            <w:r w:rsidRPr="007716D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597F9A" w14:textId="387DE87C" w:rsidR="00AC709F" w:rsidRPr="00143209" w:rsidRDefault="00AC709F" w:rsidP="004A27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331" w:hanging="270"/>
              <w:rPr>
                <w:rFonts w:cstheme="minorHAnsi"/>
                <w:szCs w:val="19"/>
              </w:rPr>
            </w:pPr>
            <w:r w:rsidRPr="00143209">
              <w:rPr>
                <w:rFonts w:cstheme="minorHAnsi"/>
                <w:szCs w:val="19"/>
              </w:rPr>
              <w:t xml:space="preserve">Work with OCG Proposal Analyst to develop internal Fellowship budget. When creating the budget, utilize NIH’s current stipend and budget category levels allowed. </w:t>
            </w:r>
            <w:hyperlink r:id="rId20" w:history="1">
              <w:r w:rsidR="00B55826" w:rsidRPr="003F149C">
                <w:rPr>
                  <w:rStyle w:val="Hyperlink"/>
                  <w:rFonts w:cstheme="minorHAnsi"/>
                  <w:szCs w:val="19"/>
                </w:rPr>
                <w:t>FY2</w:t>
              </w:r>
              <w:r w:rsidR="00EC1CC0">
                <w:rPr>
                  <w:rStyle w:val="Hyperlink"/>
                  <w:rFonts w:cstheme="minorHAnsi"/>
                  <w:szCs w:val="19"/>
                </w:rPr>
                <w:t>4</w:t>
              </w:r>
              <w:r w:rsidR="00B55826" w:rsidRPr="003F149C">
                <w:rPr>
                  <w:rStyle w:val="Hyperlink"/>
                  <w:rFonts w:cstheme="minorHAnsi"/>
                  <w:szCs w:val="19"/>
                </w:rPr>
                <w:t xml:space="preserve"> rates available here (</w:t>
              </w:r>
              <w:hyperlink r:id="rId21" w:history="1">
                <w:r w:rsidR="001275E7">
                  <w:rPr>
                    <w:rStyle w:val="Hyperlink"/>
                    <w:b/>
                    <w:bCs/>
                  </w:rPr>
                  <w:t>NOT-OD-24-104</w:t>
                </w:r>
              </w:hyperlink>
              <w:r w:rsidR="00B55826" w:rsidRPr="003F149C">
                <w:rPr>
                  <w:rStyle w:val="Hyperlink"/>
                  <w:rFonts w:cstheme="minorHAnsi"/>
                  <w:szCs w:val="19"/>
                </w:rPr>
                <w:t>)</w:t>
              </w:r>
            </w:hyperlink>
            <w:r w:rsidRPr="003F149C">
              <w:rPr>
                <w:rFonts w:cstheme="minorHAnsi"/>
                <w:szCs w:val="19"/>
              </w:rPr>
              <w:t>.</w:t>
            </w:r>
            <w:r w:rsidRPr="00143209">
              <w:rPr>
                <w:rFonts w:cstheme="minorHAnsi"/>
                <w:szCs w:val="19"/>
              </w:rPr>
              <w:t xml:space="preserve"> </w:t>
            </w:r>
          </w:p>
          <w:p w14:paraId="4F7FA855" w14:textId="578D7F7D" w:rsidR="00AC709F" w:rsidRPr="00143209" w:rsidRDefault="00697F87" w:rsidP="004A27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330" w:hanging="270"/>
              <w:rPr>
                <w:rFonts w:cstheme="minorHAnsi"/>
                <w:szCs w:val="19"/>
              </w:rPr>
            </w:pPr>
            <w:r w:rsidRPr="00143209">
              <w:rPr>
                <w:rFonts w:cstheme="minorHAnsi"/>
                <w:szCs w:val="19"/>
              </w:rPr>
              <w:t>NIH</w:t>
            </w:r>
            <w:r w:rsidR="00AC709F" w:rsidRPr="00143209">
              <w:rPr>
                <w:rFonts w:cstheme="minorHAnsi"/>
                <w:szCs w:val="19"/>
              </w:rPr>
              <w:t xml:space="preserve"> Fellowship </w:t>
            </w:r>
            <w:r w:rsidR="003F149C">
              <w:rPr>
                <w:rFonts w:cstheme="minorHAnsi"/>
                <w:szCs w:val="19"/>
              </w:rPr>
              <w:t xml:space="preserve">Budget </w:t>
            </w:r>
            <w:r w:rsidR="00AC709F" w:rsidRPr="00143209">
              <w:rPr>
                <w:rFonts w:cstheme="minorHAnsi"/>
                <w:szCs w:val="19"/>
              </w:rPr>
              <w:t xml:space="preserve">Template </w:t>
            </w:r>
            <w:r w:rsidR="003F149C">
              <w:rPr>
                <w:rFonts w:cstheme="minorHAnsi"/>
                <w:szCs w:val="19"/>
              </w:rPr>
              <w:t>is</w:t>
            </w:r>
            <w:r w:rsidR="00AC709F" w:rsidRPr="00143209">
              <w:rPr>
                <w:rFonts w:cstheme="minorHAnsi"/>
                <w:szCs w:val="19"/>
              </w:rPr>
              <w:t xml:space="preserve"> available on the OCG Forms page.</w:t>
            </w:r>
          </w:p>
          <w:p w14:paraId="0059D458" w14:textId="1A818454" w:rsidR="00AC709F" w:rsidRPr="007716D8" w:rsidRDefault="00AC709F" w:rsidP="004A27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330" w:hanging="270"/>
              <w:rPr>
                <w:rFonts w:cstheme="minorHAnsi"/>
                <w:sz w:val="20"/>
                <w:szCs w:val="20"/>
              </w:rPr>
            </w:pPr>
            <w:r w:rsidRPr="00143209">
              <w:rPr>
                <w:rFonts w:cstheme="minorHAnsi"/>
                <w:szCs w:val="19"/>
              </w:rPr>
              <w:t xml:space="preserve">No detailed budget entered into ASSIST, but PA will need to enter </w:t>
            </w:r>
            <w:r w:rsidR="00697F87" w:rsidRPr="00143209">
              <w:rPr>
                <w:rFonts w:cstheme="minorHAnsi"/>
                <w:szCs w:val="19"/>
                <w:u w:val="single"/>
              </w:rPr>
              <w:t xml:space="preserve">total </w:t>
            </w:r>
            <w:r w:rsidR="00697F87" w:rsidRPr="00143209">
              <w:rPr>
                <w:szCs w:val="19"/>
                <w:u w:val="single"/>
              </w:rPr>
              <w:t>costs</w:t>
            </w:r>
            <w:r w:rsidR="00697F87" w:rsidRPr="00143209">
              <w:rPr>
                <w:szCs w:val="19"/>
              </w:rPr>
              <w:t xml:space="preserve"> from internal budget on R&amp;R Cover Page and enter only </w:t>
            </w:r>
            <w:r w:rsidRPr="00143209">
              <w:rPr>
                <w:szCs w:val="19"/>
              </w:rPr>
              <w:t>requested</w:t>
            </w:r>
            <w:r w:rsidRPr="00143209">
              <w:rPr>
                <w:rFonts w:cstheme="minorHAnsi"/>
                <w:szCs w:val="19"/>
              </w:rPr>
              <w:t xml:space="preserve"> Tuition and Fees</w:t>
            </w:r>
            <w:r w:rsidR="001853B6">
              <w:rPr>
                <w:rFonts w:cstheme="minorHAnsi"/>
                <w:szCs w:val="19"/>
              </w:rPr>
              <w:t xml:space="preserve"> and childcare costs (if budgeted)</w:t>
            </w:r>
            <w:r w:rsidRPr="00143209">
              <w:rPr>
                <w:rFonts w:cstheme="minorHAnsi"/>
                <w:szCs w:val="19"/>
              </w:rPr>
              <w:t xml:space="preserve"> </w:t>
            </w:r>
            <w:r w:rsidR="00697F87" w:rsidRPr="00143209">
              <w:rPr>
                <w:rFonts w:cstheme="minorHAnsi"/>
                <w:szCs w:val="19"/>
              </w:rPr>
              <w:t>on PHS Fellowship Supplement Form.</w:t>
            </w:r>
            <w:r w:rsidR="00697F87" w:rsidRPr="00143209">
              <w:rPr>
                <w:rFonts w:cstheme="minorHAnsi"/>
                <w:szCs w:val="20"/>
              </w:rPr>
              <w:t xml:space="preserve"> </w:t>
            </w:r>
          </w:p>
        </w:tc>
      </w:tr>
      <w:tr w:rsidR="00AC709F" w:rsidRPr="00BF669C" w14:paraId="48157A4B" w14:textId="77777777" w:rsidTr="00B55826">
        <w:trPr>
          <w:trHeight w:val="800"/>
        </w:trPr>
        <w:sdt>
          <w:sdtPr>
            <w:rPr>
              <w:sz w:val="28"/>
              <w:szCs w:val="28"/>
            </w:rPr>
            <w:id w:val="-17965137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C38ABB5" w14:textId="2CBA786D" w:rsidR="00AC709F" w:rsidRDefault="00AC709F" w:rsidP="008055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6"/>
            <w:vAlign w:val="center"/>
          </w:tcPr>
          <w:p w14:paraId="6809772B" w14:textId="56962C5F" w:rsidR="00AC709F" w:rsidRPr="00846383" w:rsidRDefault="00AC709F" w:rsidP="00AB6C89">
            <w:pPr>
              <w:spacing w:before="0" w:after="0"/>
              <w:rPr>
                <w:sz w:val="19"/>
                <w:szCs w:val="19"/>
              </w:rPr>
            </w:pPr>
            <w:r w:rsidRPr="00846383">
              <w:rPr>
                <w:rFonts w:ascii="Arial" w:hAnsi="Arial" w:cs="Arial"/>
                <w:sz w:val="19"/>
                <w:szCs w:val="19"/>
              </w:rPr>
              <w:t xml:space="preserve">Letters of Reference </w:t>
            </w:r>
            <w:r w:rsidR="00AB6C89" w:rsidRPr="00846383">
              <w:rPr>
                <w:rFonts w:ascii="Arial" w:hAnsi="Arial" w:cs="Arial"/>
                <w:sz w:val="19"/>
                <w:szCs w:val="19"/>
              </w:rPr>
              <w:t>-</w:t>
            </w:r>
            <w:r w:rsidRPr="008463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46383">
              <w:rPr>
                <w:rFonts w:ascii="Arial" w:hAnsi="Arial" w:cs="Arial"/>
                <w:szCs w:val="18"/>
              </w:rPr>
              <w:t xml:space="preserve">due by proposal deadline &amp; are submitted in eRA Commons. </w:t>
            </w:r>
            <w:hyperlink r:id="rId22" w:history="1">
              <w:r w:rsidRPr="00846383">
                <w:rPr>
                  <w:rStyle w:val="Hyperlink"/>
                  <w:rFonts w:ascii="Arial" w:hAnsi="Arial" w:cs="Arial"/>
                  <w:szCs w:val="18"/>
                </w:rPr>
                <w:t>Process detailed here</w:t>
              </w:r>
            </w:hyperlink>
            <w:r w:rsidRPr="00846383">
              <w:rPr>
                <w:rFonts w:ascii="Arial" w:hAnsi="Arial" w:cs="Arial"/>
                <w:szCs w:val="18"/>
              </w:rPr>
              <w:t>.</w:t>
            </w:r>
            <w:r w:rsidR="00AB6C89" w:rsidRPr="00846383">
              <w:rPr>
                <w:rFonts w:ascii="Arial" w:hAnsi="Arial" w:cs="Arial"/>
                <w:szCs w:val="18"/>
              </w:rPr>
              <w:t xml:space="preserve"> Fellow’s responsibility to request.</w:t>
            </w:r>
            <w:r w:rsidR="00DF46A5" w:rsidRPr="00846383">
              <w:rPr>
                <w:rFonts w:ascii="Arial" w:hAnsi="Arial" w:cs="Arial"/>
                <w:szCs w:val="18"/>
              </w:rPr>
              <w:t xml:space="preserve"> New Letters must be submitted for Resubmission Proposals.</w:t>
            </w:r>
          </w:p>
        </w:tc>
        <w:tc>
          <w:tcPr>
            <w:tcW w:w="360" w:type="dxa"/>
            <w:vAlign w:val="center"/>
          </w:tcPr>
          <w:sdt>
            <w:sdtPr>
              <w:rPr>
                <w:sz w:val="28"/>
                <w:szCs w:val="28"/>
              </w:rPr>
              <w:id w:val="-119391178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A4293A8" w14:textId="05468479" w:rsidR="00AC709F" w:rsidRPr="007716D8" w:rsidRDefault="00AC709F" w:rsidP="00AC709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480" w:type="dxa"/>
            <w:gridSpan w:val="11"/>
            <w:vAlign w:val="center"/>
          </w:tcPr>
          <w:p w14:paraId="4E2DA4BB" w14:textId="33B9B0BF" w:rsidR="00AC709F" w:rsidRPr="007459D5" w:rsidRDefault="00AC709F" w:rsidP="00AB6C89">
            <w:p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7459D5">
              <w:rPr>
                <w:rFonts w:ascii="Arial" w:hAnsi="Arial" w:cs="Arial"/>
                <w:sz w:val="19"/>
                <w:szCs w:val="19"/>
              </w:rPr>
              <w:t xml:space="preserve">eRA Commons Account Required for Fellow (PI) - please contact Proposal Analyst if you need an eRA Commons ID </w:t>
            </w:r>
            <w:r w:rsidR="00AB6C89" w:rsidRPr="007459D5">
              <w:rPr>
                <w:rFonts w:ascii="Arial" w:hAnsi="Arial" w:cs="Arial"/>
                <w:sz w:val="19"/>
                <w:szCs w:val="19"/>
              </w:rPr>
              <w:t>&amp;</w:t>
            </w:r>
            <w:r w:rsidRPr="007459D5">
              <w:rPr>
                <w:rFonts w:ascii="Arial" w:hAnsi="Arial" w:cs="Arial"/>
                <w:sz w:val="19"/>
                <w:szCs w:val="19"/>
              </w:rPr>
              <w:t xml:space="preserve"> ask for PI role. </w:t>
            </w:r>
            <w:r w:rsidRPr="007459D5">
              <w:rPr>
                <w:rFonts w:ascii="Arial" w:hAnsi="Arial" w:cs="Arial"/>
                <w:b/>
                <w:sz w:val="19"/>
                <w:szCs w:val="19"/>
              </w:rPr>
              <w:t>ORCID ID must be linked to eRA Profile.</w:t>
            </w:r>
          </w:p>
        </w:tc>
      </w:tr>
      <w:tr w:rsidR="00AC709F" w:rsidRPr="00BF669C" w14:paraId="022AF49F" w14:textId="77777777" w:rsidTr="00B55826">
        <w:trPr>
          <w:trHeight w:val="620"/>
        </w:trPr>
        <w:sdt>
          <w:sdtPr>
            <w:rPr>
              <w:sz w:val="28"/>
              <w:szCs w:val="28"/>
            </w:rPr>
            <w:id w:val="-11663909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52A360D" w14:textId="19B2F172" w:rsidR="00AC709F" w:rsidRDefault="00AC709F" w:rsidP="00A726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6"/>
            <w:vAlign w:val="center"/>
          </w:tcPr>
          <w:p w14:paraId="5E03E457" w14:textId="7CA2CBC0" w:rsidR="00AC709F" w:rsidRPr="007459D5" w:rsidRDefault="00AC709F" w:rsidP="00AC709F">
            <w:pPr>
              <w:spacing w:before="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7459D5">
              <w:rPr>
                <w:rFonts w:ascii="Arial" w:hAnsi="Arial" w:cs="Arial"/>
                <w:b/>
                <w:sz w:val="19"/>
                <w:szCs w:val="19"/>
              </w:rPr>
              <w:t>Click “Validate Application” button before submission to check for errors/warnings</w:t>
            </w:r>
          </w:p>
        </w:tc>
        <w:tc>
          <w:tcPr>
            <w:tcW w:w="360" w:type="dxa"/>
            <w:vAlign w:val="center"/>
          </w:tcPr>
          <w:sdt>
            <w:sdtPr>
              <w:rPr>
                <w:sz w:val="28"/>
                <w:szCs w:val="28"/>
              </w:rPr>
              <w:id w:val="204486268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7E413F4" w14:textId="1F4F71B4" w:rsidR="00AC709F" w:rsidRPr="007716D8" w:rsidRDefault="00AC709F" w:rsidP="00AC709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480" w:type="dxa"/>
            <w:gridSpan w:val="11"/>
            <w:vAlign w:val="center"/>
          </w:tcPr>
          <w:p w14:paraId="75ACD316" w14:textId="1E596F46" w:rsidR="00AC709F" w:rsidRPr="00297D81" w:rsidRDefault="00B00FAD">
            <w:pPr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185888">
              <w:rPr>
                <w:sz w:val="19"/>
                <w:szCs w:val="19"/>
              </w:rPr>
              <w:t>Ensure NIH Fellowship Assurance section of PSR has been completed and acknowledged.</w:t>
            </w:r>
            <w:r w:rsidRPr="00297D81">
              <w:rPr>
                <w:sz w:val="19"/>
                <w:szCs w:val="19"/>
              </w:rPr>
              <w:t xml:space="preserve"> </w:t>
            </w:r>
            <w:r w:rsidR="00116E89" w:rsidRPr="00297D81" w:rsidDel="00116E8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53838" w:rsidRPr="00BF669C" w14:paraId="2E608F6F" w14:textId="77777777" w:rsidTr="0068107B">
        <w:trPr>
          <w:trHeight w:val="216"/>
        </w:trPr>
        <w:tc>
          <w:tcPr>
            <w:tcW w:w="10790" w:type="dxa"/>
            <w:gridSpan w:val="19"/>
            <w:shd w:val="clear" w:color="auto" w:fill="DDD9C3" w:themeFill="background2" w:themeFillShade="E6"/>
            <w:vAlign w:val="bottom"/>
          </w:tcPr>
          <w:p w14:paraId="2F536BEF" w14:textId="06E5BF19" w:rsidR="00B53838" w:rsidRPr="00BC2164" w:rsidRDefault="005F39B9" w:rsidP="0068107B">
            <w:pPr>
              <w:pStyle w:val="Heading2"/>
              <w:rPr>
                <w:rFonts w:ascii="Verdana" w:hAnsi="Verdana"/>
                <w:highlight w:val="yellow"/>
              </w:rPr>
            </w:pPr>
            <w:hyperlink r:id="rId23" w:history="1">
              <w:r w:rsidR="00F06AEA" w:rsidRPr="00736E70">
                <w:rPr>
                  <w:rStyle w:val="Hyperlink"/>
                  <w:rFonts w:ascii="Verdana" w:hAnsi="Verdana"/>
                </w:rPr>
                <w:t>R&amp;R Cover Page</w:t>
              </w:r>
            </w:hyperlink>
          </w:p>
        </w:tc>
      </w:tr>
      <w:tr w:rsidR="00B53838" w:rsidRPr="00BF669C" w14:paraId="150DF16F" w14:textId="77777777" w:rsidTr="00143209">
        <w:trPr>
          <w:trHeight w:val="593"/>
        </w:trPr>
        <w:sdt>
          <w:sdtPr>
            <w:rPr>
              <w:sz w:val="28"/>
              <w:szCs w:val="28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96B6679" w14:textId="0CB72F05" w:rsidR="00B53838" w:rsidRPr="00BF669C" w:rsidRDefault="00A85917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92" w:type="dxa"/>
            <w:gridSpan w:val="10"/>
            <w:vAlign w:val="center"/>
          </w:tcPr>
          <w:p w14:paraId="3846FEEF" w14:textId="7535B8CA" w:rsidR="00B53838" w:rsidRPr="00BF669C" w:rsidRDefault="00B53838" w:rsidP="000F70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Identifier entered for resubmission/ renewal/revisions (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Pr="00F2269D">
              <w:rPr>
                <w:rFonts w:ascii="Arial" w:hAnsi="Arial" w:cs="Arial"/>
                <w:i/>
                <w:sz w:val="20"/>
                <w:szCs w:val="20"/>
                <w:u w:val="single"/>
              </w:rPr>
              <w:t>enter MH123456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 from 1R01MH123456-01 - found in eRA Commons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sz w:val="28"/>
              <w:szCs w:val="28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16AEDB89" w14:textId="7BB40952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14" w:type="dxa"/>
            <w:gridSpan w:val="4"/>
            <w:vAlign w:val="center"/>
          </w:tcPr>
          <w:p w14:paraId="4D28DFE6" w14:textId="77777777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 to be contacted: PA</w:t>
            </w:r>
          </w:p>
        </w:tc>
        <w:sdt>
          <w:sdtPr>
            <w:rPr>
              <w:sz w:val="28"/>
              <w:szCs w:val="28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shd w:val="clear" w:color="auto" w:fill="auto"/>
                <w:vAlign w:val="center"/>
              </w:tcPr>
              <w:p w14:paraId="34225F2F" w14:textId="4147D927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68" w:type="dxa"/>
            <w:vAlign w:val="center"/>
          </w:tcPr>
          <w:p w14:paraId="25AA65BE" w14:textId="77777777" w:rsidR="00B53838" w:rsidRPr="00BF669C" w:rsidRDefault="00B53838" w:rsidP="0068107B">
            <w:pPr>
              <w:spacing w:before="0" w:after="0"/>
              <w:rPr>
                <w:sz w:val="22"/>
                <w:szCs w:val="22"/>
              </w:rPr>
            </w:pPr>
            <w:r w:rsidRPr="005913B7">
              <w:rPr>
                <w:rFonts w:ascii="Arial" w:hAnsi="Arial" w:cs="Arial"/>
                <w:sz w:val="20"/>
                <w:szCs w:val="22"/>
              </w:rPr>
              <w:t xml:space="preserve">EIN: 1846000555A2 </w:t>
            </w:r>
          </w:p>
        </w:tc>
      </w:tr>
      <w:tr w:rsidR="00A85917" w:rsidRPr="00BF669C" w14:paraId="205026DC" w14:textId="77777777" w:rsidTr="00A85917">
        <w:trPr>
          <w:trHeight w:val="314"/>
        </w:trPr>
        <w:sdt>
          <w:sdtPr>
            <w:rPr>
              <w:sz w:val="28"/>
              <w:szCs w:val="28"/>
            </w:rPr>
            <w:id w:val="55451642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2F3E6C5" w14:textId="6EB15725" w:rsidR="00A85917" w:rsidRDefault="00A85917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18"/>
            <w:vAlign w:val="center"/>
          </w:tcPr>
          <w:p w14:paraId="51C2269D" w14:textId="031A5F49" w:rsidR="00A85917" w:rsidRPr="006A2FB8" w:rsidRDefault="00A85917" w:rsidP="00A8591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Applicant: </w:t>
            </w:r>
            <w:r w:rsidRPr="00A85917">
              <w:rPr>
                <w:rFonts w:ascii="Arial" w:hAnsi="Arial" w:cs="Arial"/>
                <w:i/>
                <w:sz w:val="20"/>
                <w:szCs w:val="20"/>
              </w:rPr>
              <w:t>H: Public/State Controlled Institution</w:t>
            </w:r>
          </w:p>
        </w:tc>
      </w:tr>
      <w:tr w:rsidR="00A85917" w:rsidRPr="00BF669C" w14:paraId="325954EF" w14:textId="77777777" w:rsidTr="00AA60DA">
        <w:trPr>
          <w:trHeight w:val="395"/>
        </w:trPr>
        <w:sdt>
          <w:sdtPr>
            <w:rPr>
              <w:sz w:val="28"/>
              <w:szCs w:val="28"/>
            </w:rPr>
            <w:id w:val="123666798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41AB02A" w14:textId="43A77E7C" w:rsidR="00A85917" w:rsidRDefault="00F06AEA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1D9A8899" w14:textId="6C601AC9" w:rsidR="00A85917" w:rsidRPr="00AA60DA" w:rsidRDefault="005F39B9" w:rsidP="00A85917">
            <w:pPr>
              <w:spacing w:before="0" w:after="0"/>
              <w:rPr>
                <w:rFonts w:ascii="Arial" w:hAnsi="Arial" w:cs="Arial"/>
                <w:szCs w:val="18"/>
              </w:rPr>
            </w:pPr>
            <w:hyperlink r:id="rId24" w:history="1">
              <w:r w:rsidR="00A85917" w:rsidRPr="00AA60DA">
                <w:rPr>
                  <w:rStyle w:val="Hyperlink"/>
                  <w:rFonts w:ascii="Arial" w:hAnsi="Arial" w:cs="Arial"/>
                  <w:szCs w:val="18"/>
                </w:rPr>
                <w:t>Type of Application</w:t>
              </w:r>
            </w:hyperlink>
            <w:r w:rsidR="00A85917" w:rsidRPr="00AA60DA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8540" w:type="dxa"/>
            <w:gridSpan w:val="17"/>
            <w:vAlign w:val="center"/>
          </w:tcPr>
          <w:p w14:paraId="7EE500B6" w14:textId="46EB41C4" w:rsidR="00A85917" w:rsidRPr="00AA60DA" w:rsidRDefault="005F39B9" w:rsidP="00143209">
            <w:pPr>
              <w:spacing w:before="0" w:after="0"/>
              <w:rPr>
                <w:rFonts w:ascii="Arial" w:hAnsi="Arial" w:cs="Arial"/>
                <w:szCs w:val="18"/>
              </w:rPr>
            </w:pPr>
            <w:sdt>
              <w:sdtPr>
                <w:rPr>
                  <w:szCs w:val="18"/>
                </w:rPr>
                <w:id w:val="-6654759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szCs w:val="18"/>
              </w:rPr>
              <w:t xml:space="preserve"> </w:t>
            </w:r>
            <w:hyperlink r:id="rId25" w:anchor="NewApplicationawardgrant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New</w:t>
              </w:r>
            </w:hyperlink>
            <w:r w:rsidR="00A85917" w:rsidRPr="00AA60DA">
              <w:rPr>
                <w:rFonts w:cstheme="minorHAnsi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035770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rFonts w:cstheme="minorHAnsi"/>
                <w:szCs w:val="18"/>
              </w:rPr>
              <w:t xml:space="preserve"> </w:t>
            </w:r>
            <w:hyperlink r:id="rId26" w:anchor="Resubmission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Resubmission</w:t>
              </w:r>
            </w:hyperlink>
            <w:r w:rsidR="00A85917" w:rsidRPr="00AA60DA">
              <w:rPr>
                <w:rFonts w:cstheme="minorHAnsi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9651473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rFonts w:cstheme="minorHAnsi"/>
                <w:szCs w:val="18"/>
              </w:rPr>
              <w:t xml:space="preserve"> </w:t>
            </w:r>
            <w:hyperlink r:id="rId27" w:anchor="RenewalApplication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Renewal</w:t>
              </w:r>
            </w:hyperlink>
            <w:r w:rsidR="00AA60DA" w:rsidRPr="00AA60DA">
              <w:rPr>
                <w:rStyle w:val="Hyperlink"/>
                <w:rFonts w:cstheme="minorHAnsi"/>
                <w:szCs w:val="18"/>
                <w:u w:val="none"/>
              </w:rPr>
              <w:t xml:space="preserve"> </w:t>
            </w:r>
            <w:sdt>
              <w:sdtPr>
                <w:rPr>
                  <w:szCs w:val="18"/>
                </w:rPr>
                <w:id w:val="169765750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3FB4" w:rsidRPr="00AA60D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85917" w:rsidRPr="00AA60DA">
              <w:rPr>
                <w:szCs w:val="18"/>
              </w:rPr>
              <w:t xml:space="preserve"> </w:t>
            </w:r>
            <w:r w:rsidR="00A85917" w:rsidRPr="00AA60DA">
              <w:rPr>
                <w:rFonts w:cstheme="minorHAnsi"/>
                <w:szCs w:val="18"/>
              </w:rPr>
              <w:t xml:space="preserve">Revision if </w:t>
            </w:r>
            <w:hyperlink r:id="rId28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Competing Revision</w:t>
              </w:r>
            </w:hyperlink>
            <w:r w:rsidR="00A85917" w:rsidRPr="00AA60DA">
              <w:rPr>
                <w:rFonts w:cstheme="minorHAnsi"/>
                <w:szCs w:val="18"/>
              </w:rPr>
              <w:t xml:space="preserve"> </w:t>
            </w:r>
            <w:r w:rsidR="00AA60DA" w:rsidRPr="00AA60DA">
              <w:rPr>
                <w:rFonts w:cstheme="minorHAnsi"/>
                <w:szCs w:val="18"/>
              </w:rPr>
              <w:t>/</w:t>
            </w:r>
            <w:r w:rsidR="00A85917" w:rsidRPr="00AA60DA">
              <w:rPr>
                <w:rFonts w:cstheme="minorHAnsi"/>
                <w:szCs w:val="18"/>
              </w:rPr>
              <w:t xml:space="preserve"> </w:t>
            </w:r>
            <w:hyperlink r:id="rId29" w:history="1">
              <w:r w:rsidR="00A85917" w:rsidRPr="00AA60DA">
                <w:rPr>
                  <w:rStyle w:val="Hyperlink"/>
                  <w:rFonts w:cstheme="minorHAnsi"/>
                  <w:szCs w:val="18"/>
                </w:rPr>
                <w:t>Non-competing Supplement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7015"/>
      </w:tblGrid>
      <w:tr w:rsidR="00A85917" w:rsidRPr="00BF669C" w14:paraId="20341E78" w14:textId="77777777" w:rsidTr="00AA60DA">
        <w:trPr>
          <w:trHeight w:val="445"/>
        </w:trPr>
        <w:sdt>
          <w:sdtPr>
            <w:rPr>
              <w:sz w:val="28"/>
              <w:szCs w:val="28"/>
            </w:rPr>
            <w:id w:val="-208220083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148BCCA" w14:textId="6AFF31DB" w:rsidR="00A85917" w:rsidRDefault="00A85917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7F5FAF" w14:textId="344D85B3" w:rsidR="00A85917" w:rsidRDefault="00A85917" w:rsidP="006A05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5917">
              <w:rPr>
                <w:rFonts w:ascii="Arial" w:hAnsi="Arial" w:cs="Arial"/>
                <w:color w:val="auto"/>
                <w:sz w:val="20"/>
                <w:szCs w:val="20"/>
              </w:rPr>
              <w:t>Is application being submitted to other agencies?</w:t>
            </w:r>
            <w:r w:rsidR="00736E7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id w:val="-1656674512"/>
            <w:placeholder>
              <w:docPart w:val="4C195C41CF2C4D53BAF7540989B5287B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7868F4C" w14:textId="1C9B5D90" w:rsidR="00A85917" w:rsidRDefault="00A85917" w:rsidP="00A85917">
                <w:pPr>
                  <w:ind w:right="113"/>
                </w:pPr>
                <w:r>
                  <w:rPr>
                    <w:sz w:val="20"/>
                  </w:rPr>
                  <w:t>If Yes, list other agencies</w:t>
                </w:r>
              </w:p>
            </w:tc>
          </w:sdtContent>
        </w:sdt>
      </w:tr>
      <w:tr w:rsidR="00A85917" w:rsidRPr="00BF669C" w14:paraId="4B6CAF17" w14:textId="77777777" w:rsidTr="00A85917">
        <w:sdt>
          <w:sdtPr>
            <w:rPr>
              <w:sz w:val="28"/>
              <w:szCs w:val="28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DEF86E3" w14:textId="63E233D6" w:rsidR="00A85917" w:rsidRPr="00BF669C" w:rsidRDefault="00A85917" w:rsidP="00A85917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167873" w14:textId="3B29485C" w:rsidR="00A85917" w:rsidRPr="00BF669C" w:rsidRDefault="00A85917" w:rsidP="00A85917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Descriptive Title of Application - </w:t>
            </w:r>
            <w:r w:rsidRPr="004B1804">
              <w:rPr>
                <w:rFonts w:ascii="Arial" w:hAnsi="Arial" w:cs="Arial"/>
                <w:i/>
                <w:color w:val="auto"/>
                <w:sz w:val="20"/>
                <w:szCs w:val="20"/>
              </w:rPr>
              <w:t>max length of 200 characters</w:t>
            </w:r>
          </w:p>
        </w:tc>
        <w:sdt>
          <w:sdtPr>
            <w:id w:val="-626627398"/>
            <w:placeholder>
              <w:docPart w:val="7E265C97AF5C471ABE3AFE4351472A68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E17A047" w14:textId="77777777" w:rsidR="00A85917" w:rsidRPr="00BF669C" w:rsidRDefault="00A85917" w:rsidP="00A85917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C90947">
                  <w:rPr>
                    <w:sz w:val="20"/>
                  </w:rPr>
                  <w:t>Click here to list title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73"/>
        <w:gridCol w:w="538"/>
        <w:gridCol w:w="141"/>
        <w:gridCol w:w="1304"/>
        <w:gridCol w:w="338"/>
        <w:gridCol w:w="208"/>
        <w:gridCol w:w="90"/>
        <w:gridCol w:w="285"/>
        <w:gridCol w:w="162"/>
        <w:gridCol w:w="64"/>
        <w:gridCol w:w="442"/>
        <w:gridCol w:w="1018"/>
        <w:gridCol w:w="1427"/>
        <w:gridCol w:w="540"/>
        <w:gridCol w:w="92"/>
        <w:gridCol w:w="294"/>
        <w:gridCol w:w="160"/>
        <w:gridCol w:w="176"/>
        <w:gridCol w:w="111"/>
        <w:gridCol w:w="249"/>
        <w:gridCol w:w="2600"/>
      </w:tblGrid>
      <w:tr w:rsidR="00106058" w:rsidRPr="00BF669C" w14:paraId="3442978D" w14:textId="77777777" w:rsidTr="00AA60DA">
        <w:trPr>
          <w:trHeight w:val="566"/>
        </w:trPr>
        <w:sdt>
          <w:sdtPr>
            <w:rPr>
              <w:sz w:val="28"/>
              <w:szCs w:val="28"/>
            </w:rPr>
            <w:id w:val="-2058039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385E364" w14:textId="727F3735" w:rsidR="00B53838" w:rsidRPr="00BF669C" w:rsidRDefault="00614384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2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62714B98" w14:textId="77777777" w:rsidR="00B53838" w:rsidRPr="00BF669C" w:rsidRDefault="00B53838" w:rsidP="0068107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Period</w:t>
            </w:r>
          </w:p>
        </w:tc>
        <w:sdt>
          <w:sdtPr>
            <w:id w:val="-496800627"/>
            <w:placeholder>
              <w:docPart w:val="49F9F280080945728A3F51C65CA3EB45"/>
            </w:placeholder>
          </w:sdtPr>
          <w:sdtEndPr/>
          <w:sdtContent>
            <w:tc>
              <w:tcPr>
                <w:tcW w:w="1850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2F6DDF03" w14:textId="77777777" w:rsidR="00B53838" w:rsidRPr="00BF669C" w:rsidRDefault="00B53838" w:rsidP="0068107B">
                <w:pPr>
                  <w:autoSpaceDE w:val="0"/>
                  <w:autoSpaceDN w:val="0"/>
                  <w:adjustRightInd w:val="0"/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90947">
                  <w:rPr>
                    <w:sz w:val="20"/>
                  </w:rPr>
                  <w:t>Enter Project Period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02284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51132EF" w14:textId="10C56C04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86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1FDBC12F" w14:textId="77777777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Congressional District: </w:t>
            </w:r>
            <w:r w:rsidRPr="00C90947">
              <w:rPr>
                <w:rFonts w:ascii="Arial" w:hAnsi="Arial" w:cs="Arial"/>
                <w:color w:val="auto"/>
                <w:sz w:val="20"/>
                <w:szCs w:val="20"/>
              </w:rPr>
              <w:t>CO-002</w:t>
            </w:r>
          </w:p>
        </w:tc>
        <w:tc>
          <w:tcPr>
            <w:tcW w:w="2689" w:type="dxa"/>
            <w:gridSpan w:val="6"/>
            <w:vAlign w:val="center"/>
          </w:tcPr>
          <w:p w14:paraId="4C8EF10E" w14:textId="77777777" w:rsidR="00B53838" w:rsidRPr="00E1229D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229D">
              <w:rPr>
                <w:rFonts w:asciiTheme="minorHAnsi" w:hAnsiTheme="minorHAnsi" w:cstheme="minorHAnsi"/>
                <w:b/>
                <w:color w:val="auto"/>
                <w:sz w:val="20"/>
                <w:u w:val="single"/>
              </w:rPr>
              <w:t>Note</w:t>
            </w:r>
            <w:r w:rsidRPr="00E1229D">
              <w:rPr>
                <w:rFonts w:asciiTheme="minorHAnsi" w:hAnsiTheme="minorHAnsi" w:cstheme="minorHAnsi"/>
                <w:color w:val="auto"/>
                <w:sz w:val="20"/>
              </w:rPr>
              <w:t>: PI info may be updated on Sr/Key Person Profile</w:t>
            </w:r>
          </w:p>
        </w:tc>
        <w:sdt>
          <w:sdtPr>
            <w:rPr>
              <w:sz w:val="28"/>
              <w:szCs w:val="28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22C27CC8" w14:textId="5D0A24FD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0" w:type="dxa"/>
            <w:vAlign w:val="center"/>
          </w:tcPr>
          <w:p w14:paraId="1A39BE34" w14:textId="506D081F" w:rsidR="00B53838" w:rsidRPr="00E1229D" w:rsidRDefault="00E1229D" w:rsidP="0068107B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costs from internal budget</w:t>
            </w:r>
          </w:p>
        </w:tc>
      </w:tr>
      <w:tr w:rsidR="00106058" w:rsidRPr="00BF669C" w14:paraId="16C0CD2C" w14:textId="77777777" w:rsidTr="00F27B3A">
        <w:trPr>
          <w:trHeight w:val="359"/>
        </w:trPr>
        <w:sdt>
          <w:sdtPr>
            <w:rPr>
              <w:sz w:val="28"/>
              <w:szCs w:val="28"/>
            </w:rPr>
            <w:id w:val="9647029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9BCBAB6" w14:textId="3BE6F809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63" w:type="dxa"/>
            <w:gridSpan w:val="12"/>
            <w:shd w:val="clear" w:color="auto" w:fill="FFFFFF" w:themeFill="background1"/>
            <w:vAlign w:val="center"/>
          </w:tcPr>
          <w:p w14:paraId="5853C4B0" w14:textId="77777777" w:rsidR="00B53838" w:rsidRPr="00FD7E21" w:rsidRDefault="00B53838" w:rsidP="006810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application subject to review by E.O. 12372? </w:t>
            </w:r>
            <w:r w:rsidRPr="00C9094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89" w:type="dxa"/>
            <w:gridSpan w:val="6"/>
            <w:shd w:val="clear" w:color="auto" w:fill="FFFFFF" w:themeFill="background1"/>
            <w:vAlign w:val="center"/>
          </w:tcPr>
          <w:p w14:paraId="20AD756C" w14:textId="77777777" w:rsidR="00B53838" w:rsidRPr="00E1229D" w:rsidRDefault="00B53838" w:rsidP="0068107B">
            <w:pPr>
              <w:spacing w:before="0" w:after="0"/>
              <w:rPr>
                <w:sz w:val="32"/>
                <w:szCs w:val="32"/>
              </w:rPr>
            </w:pPr>
            <w:r w:rsidRPr="00E1229D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E1229D">
              <w:rPr>
                <w:rFonts w:ascii="Arial" w:hAnsi="Arial" w:cs="Arial"/>
                <w:sz w:val="20"/>
                <w:szCs w:val="20"/>
              </w:rPr>
              <w:t>: No SFLLL</w:t>
            </w:r>
          </w:p>
        </w:tc>
        <w:tc>
          <w:tcPr>
            <w:tcW w:w="36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142375754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97E6FC6" w14:textId="77777777" w:rsidR="00B53838" w:rsidRPr="00614384" w:rsidRDefault="00B53838" w:rsidP="0068107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600" w:type="dxa"/>
            <w:vAlign w:val="center"/>
          </w:tcPr>
          <w:p w14:paraId="4292D9F8" w14:textId="77777777" w:rsidR="00B53838" w:rsidRPr="00FD7E21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FD7E21">
              <w:rPr>
                <w:rFonts w:asciiTheme="minorHAnsi" w:hAnsiTheme="minorHAnsi" w:cstheme="minorHAnsi"/>
                <w:color w:val="auto"/>
                <w:sz w:val="20"/>
              </w:rPr>
              <w:t>AOR info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: PA</w:t>
            </w:r>
          </w:p>
        </w:tc>
      </w:tr>
      <w:tr w:rsidR="00B53838" w:rsidRPr="00BF669C" w14:paraId="6C9C006E" w14:textId="77777777" w:rsidTr="00AA60DA">
        <w:trPr>
          <w:trHeight w:val="1916"/>
        </w:trPr>
        <w:tc>
          <w:tcPr>
            <w:tcW w:w="378" w:type="dxa"/>
            <w:vAlign w:val="center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D8BCECC" w14:textId="35B2E441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12" w:type="dxa"/>
            <w:gridSpan w:val="21"/>
            <w:shd w:val="clear" w:color="auto" w:fill="FFFFFF" w:themeFill="background1"/>
            <w:vAlign w:val="center"/>
          </w:tcPr>
          <w:p w14:paraId="77B4B3C5" w14:textId="77777777" w:rsidR="008055DE" w:rsidRPr="003C6FE0" w:rsidRDefault="008055DE" w:rsidP="008055D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Cover Letter</w:t>
            </w:r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69D" w:rsidRPr="003C6F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B3A" w:rsidRPr="003C6FE0">
              <w:rPr>
                <w:rFonts w:ascii="Arial" w:hAnsi="Arial" w:cs="Arial"/>
                <w:sz w:val="20"/>
                <w:szCs w:val="20"/>
                <w:u w:val="single"/>
              </w:rPr>
              <w:t>Required</w:t>
            </w:r>
            <w:r w:rsidR="00F27B3A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09CB1" w14:textId="556AA7D0" w:rsidR="008055DE" w:rsidRPr="003C6FE0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Addressed to Division of Receipt and Referral; Application Title; Title of FOA</w:t>
            </w:r>
          </w:p>
          <w:p w14:paraId="1E67F032" w14:textId="6CE1F479" w:rsidR="008055DE" w:rsidRPr="00615574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Must list </w:t>
            </w:r>
            <w:r w:rsidRPr="00615574">
              <w:rPr>
                <w:rFonts w:ascii="Arial" w:hAnsi="Arial" w:cs="Arial"/>
                <w:sz w:val="20"/>
                <w:szCs w:val="20"/>
              </w:rPr>
              <w:t>referees (including name, departmental affiliation, and institution)</w:t>
            </w:r>
          </w:p>
          <w:p w14:paraId="147662FE" w14:textId="2800D6DF" w:rsidR="008055DE" w:rsidRPr="003C6FE0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F149C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30" w:anchor="21" w:history="1">
              <w:r w:rsidRPr="003F149C">
                <w:rPr>
                  <w:rStyle w:val="Hyperlink"/>
                  <w:rFonts w:ascii="Arial" w:hAnsi="Arial" w:cs="Arial"/>
                  <w:sz w:val="20"/>
                  <w:szCs w:val="20"/>
                </w:rPr>
                <w:t>FORMS-</w:t>
              </w:r>
              <w:r w:rsidR="00AD32D6" w:rsidRPr="003F149C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3F14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Application Guide’s Cover Page Attachment</w:t>
              </w:r>
            </w:hyperlink>
            <w:r w:rsidRPr="003F149C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details on information to be provided.</w:t>
            </w:r>
          </w:p>
          <w:p w14:paraId="432C0157" w14:textId="77777777" w:rsidR="008055DE" w:rsidRPr="003C6FE0" w:rsidRDefault="008055DE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Do not request assignment of proposal to specific NIH Institute here; address in Assignment Request Form.</w:t>
            </w:r>
          </w:p>
          <w:p w14:paraId="2C193DF5" w14:textId="77777777" w:rsidR="008055DE" w:rsidRPr="003C6FE0" w:rsidRDefault="00F27B3A" w:rsidP="004A27C9">
            <w:pPr>
              <w:pStyle w:val="ListParagraph"/>
              <w:numPr>
                <w:ilvl w:val="0"/>
                <w:numId w:val="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Additionally must provide additional info</w:t>
            </w:r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 if: project has video, large-scale genomic data</w:t>
            </w:r>
            <w:r w:rsidR="000060FA" w:rsidRPr="003C6FE0">
              <w:rPr>
                <w:rFonts w:ascii="Arial" w:hAnsi="Arial" w:cs="Arial"/>
                <w:sz w:val="20"/>
                <w:szCs w:val="20"/>
              </w:rPr>
              <w:t>,</w:t>
            </w:r>
            <w:r w:rsidR="008055DE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 w:rsidR="000060FA" w:rsidRPr="003C6FE0">
                <w:rPr>
                  <w:rStyle w:val="Hyperlink"/>
                  <w:rFonts w:ascii="Arial" w:hAnsi="Arial" w:cs="Arial"/>
                  <w:sz w:val="20"/>
                  <w:szCs w:val="20"/>
                </w:rPr>
                <w:t>late application</w:t>
              </w:r>
            </w:hyperlink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8962B0" w14:textId="6CD46AFC" w:rsidR="00B53838" w:rsidRPr="008055DE" w:rsidRDefault="00B53838" w:rsidP="0014320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3C6FE0">
              <w:rPr>
                <w:rFonts w:ascii="Arial" w:hAnsi="Arial" w:cs="Arial"/>
                <w:sz w:val="20"/>
                <w:szCs w:val="20"/>
              </w:rPr>
              <w:t>: Do not request assignment of proposal here; address in Assignment Request Form.</w:t>
            </w:r>
            <w:r w:rsidRPr="008055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53838" w:rsidRPr="00BF669C" w14:paraId="47F225E7" w14:textId="77777777" w:rsidTr="00F116BB">
        <w:trPr>
          <w:trHeight w:val="773"/>
        </w:trPr>
        <w:tc>
          <w:tcPr>
            <w:tcW w:w="10790" w:type="dxa"/>
            <w:gridSpan w:val="22"/>
            <w:shd w:val="clear" w:color="auto" w:fill="F2F2F2" w:themeFill="background1" w:themeFillShade="F2"/>
          </w:tcPr>
          <w:p w14:paraId="6CE49133" w14:textId="77777777" w:rsidR="00B53838" w:rsidRDefault="005F39B9" w:rsidP="00A85917">
            <w:pPr>
              <w:pStyle w:val="Default"/>
              <w:tabs>
                <w:tab w:val="center" w:pos="5366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103999179"/>
                <w:placeholder>
                  <w:docPart w:val="86A0DCBD29814760963F60993902677A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B53838" w:rsidRPr="00C90947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sdtContent>
            </w:sdt>
            <w:r w:rsidR="00A85917">
              <w:rPr>
                <w:color w:val="auto"/>
              </w:rPr>
              <w:tab/>
            </w:r>
          </w:p>
          <w:p w14:paraId="37C97DF6" w14:textId="5412B632" w:rsidR="00A85917" w:rsidRPr="00BF669C" w:rsidRDefault="00A85917" w:rsidP="00A85917">
            <w:pPr>
              <w:pStyle w:val="Default"/>
              <w:tabs>
                <w:tab w:val="center" w:pos="536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1EAF" w:rsidRPr="00BF669C" w14:paraId="71CF40EE" w14:textId="77777777" w:rsidTr="00F41EAF">
        <w:trPr>
          <w:trHeight w:val="216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4A712618" w14:textId="04DE6ED8" w:rsidR="00F41EAF" w:rsidRPr="00BF669C" w:rsidRDefault="005F39B9" w:rsidP="00F41EAF">
            <w:pPr>
              <w:pStyle w:val="Heading2"/>
              <w:rPr>
                <w:rFonts w:ascii="Verdana" w:hAnsi="Verdana"/>
              </w:rPr>
            </w:pPr>
            <w:hyperlink r:id="rId32" w:history="1">
              <w:r w:rsidR="00F06AEA" w:rsidRPr="00907BF9">
                <w:rPr>
                  <w:rStyle w:val="Hyperlink"/>
                  <w:rFonts w:ascii="Verdana" w:hAnsi="Verdana"/>
                </w:rPr>
                <w:t>Project PERFORMANCE SITES</w:t>
              </w:r>
            </w:hyperlink>
          </w:p>
        </w:tc>
      </w:tr>
      <w:tr w:rsidR="00F41EAF" w:rsidRPr="00BF669C" w14:paraId="7406A746" w14:textId="77777777" w:rsidTr="00AC709F">
        <w:trPr>
          <w:trHeight w:val="251"/>
        </w:trPr>
        <w:tc>
          <w:tcPr>
            <w:tcW w:w="55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7249469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6FADEFA" w14:textId="77777777" w:rsidR="00F41EAF" w:rsidRPr="00BF669C" w:rsidRDefault="00F41EAF" w:rsidP="00434606">
                <w:pPr>
                  <w:spacing w:before="0" w:after="0"/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239" w:type="dxa"/>
            <w:gridSpan w:val="20"/>
            <w:vAlign w:val="center"/>
          </w:tcPr>
          <w:p w14:paraId="5148E1AE" w14:textId="77777777" w:rsidR="00F41EAF" w:rsidRPr="000060FA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Provide CU Boulder information as the Primary Site:</w:t>
            </w:r>
          </w:p>
        </w:tc>
      </w:tr>
      <w:tr w:rsidR="00F41EAF" w:rsidRPr="00BF669C" w14:paraId="2E9C7459" w14:textId="77777777" w:rsidTr="00212F1B">
        <w:trPr>
          <w:trHeight w:val="323"/>
        </w:trPr>
        <w:tc>
          <w:tcPr>
            <w:tcW w:w="551" w:type="dxa"/>
            <w:gridSpan w:val="2"/>
            <w:vAlign w:val="center"/>
          </w:tcPr>
          <w:p w14:paraId="3E4C2B2E" w14:textId="77777777" w:rsidR="00F41EAF" w:rsidRDefault="00F41EAF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</w:rPr>
              <w:id w:val="194664824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B215C34" w14:textId="2B225EBF" w:rsidR="00F41EAF" w:rsidRDefault="00F27B3A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081" w:type="dxa"/>
            <w:gridSpan w:val="5"/>
            <w:vAlign w:val="center"/>
          </w:tcPr>
          <w:p w14:paraId="19DAFE3A" w14:textId="09C13F0A" w:rsidR="00F41EAF" w:rsidRDefault="00DB21FA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5888">
              <w:rPr>
                <w:rFonts w:ascii="Arial" w:hAnsi="Arial" w:cs="Arial"/>
                <w:color w:val="auto"/>
                <w:sz w:val="20"/>
                <w:szCs w:val="20"/>
              </w:rPr>
              <w:t>UEI: SPVKK1RC2MZ3</w:t>
            </w:r>
          </w:p>
        </w:tc>
        <w:tc>
          <w:tcPr>
            <w:tcW w:w="447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71433951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157A78E" w14:textId="77777777" w:rsidR="00F41EAF" w:rsidRPr="000060FA" w:rsidRDefault="00F41EAF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951" w:type="dxa"/>
            <w:gridSpan w:val="4"/>
            <w:vAlign w:val="center"/>
          </w:tcPr>
          <w:p w14:paraId="1AC393B5" w14:textId="77777777" w:rsidR="00F41EAF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Congressional District: CO-002</w:t>
            </w:r>
          </w:p>
        </w:tc>
        <w:tc>
          <w:tcPr>
            <w:tcW w:w="540" w:type="dxa"/>
            <w:vAlign w:val="center"/>
          </w:tcPr>
          <w:sdt>
            <w:sdtPr>
              <w:rPr>
                <w:sz w:val="28"/>
                <w:szCs w:val="28"/>
              </w:rPr>
              <w:id w:val="-150944022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C06452B" w14:textId="77777777" w:rsidR="00F41EAF" w:rsidRPr="000060FA" w:rsidRDefault="00F41EAF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2" w:type="dxa"/>
            <w:gridSpan w:val="7"/>
            <w:vAlign w:val="center"/>
          </w:tcPr>
          <w:p w14:paraId="779873B9" w14:textId="77777777" w:rsidR="00F41EAF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Department Info/PI Campus Box</w:t>
            </w:r>
          </w:p>
        </w:tc>
      </w:tr>
      <w:tr w:rsidR="00F27B3A" w:rsidRPr="00BF669C" w14:paraId="5C252C1B" w14:textId="77777777" w:rsidTr="00212F1B">
        <w:trPr>
          <w:trHeight w:val="305"/>
        </w:trPr>
        <w:tc>
          <w:tcPr>
            <w:tcW w:w="55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5362400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5D7B040" w14:textId="58F927B9" w:rsidR="00F27B3A" w:rsidRDefault="00F27B3A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239" w:type="dxa"/>
            <w:gridSpan w:val="20"/>
            <w:vAlign w:val="center"/>
          </w:tcPr>
          <w:p w14:paraId="1D8D98A1" w14:textId="0E081802" w:rsidR="00F27B3A" w:rsidRDefault="00F27B3A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Include any sites where training may occur as described in Research Training Plan. </w:t>
            </w:r>
          </w:p>
        </w:tc>
      </w:tr>
      <w:tr w:rsidR="00354FD9" w:rsidRPr="00BF669C" w14:paraId="2790ED6C" w14:textId="77777777" w:rsidTr="00903573">
        <w:trPr>
          <w:trHeight w:val="216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2FECB964" w14:textId="13E88FC7" w:rsidR="00354FD9" w:rsidRPr="00E65FE2" w:rsidRDefault="005F39B9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3" w:history="1">
              <w:r w:rsidR="00F06AEA" w:rsidRPr="00B01BF5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F06AEA" w:rsidRPr="00E65FE2">
              <w:rPr>
                <w:rFonts w:ascii="Verdana" w:hAnsi="Verdana"/>
              </w:rPr>
              <w:t xml:space="preserve"> (Optional)</w:t>
            </w:r>
          </w:p>
        </w:tc>
      </w:tr>
      <w:tr w:rsidR="004F13CB" w:rsidRPr="00BF669C" w14:paraId="226D4212" w14:textId="77777777" w:rsidTr="008055DE">
        <w:trPr>
          <w:trHeight w:val="341"/>
        </w:trPr>
        <w:tc>
          <w:tcPr>
            <w:tcW w:w="10790" w:type="dxa"/>
            <w:gridSpan w:val="22"/>
            <w:vAlign w:val="center"/>
          </w:tcPr>
          <w:p w14:paraId="00DC6722" w14:textId="520DB391" w:rsidR="004F13CB" w:rsidRPr="003C6FE0" w:rsidRDefault="004F13CB" w:rsidP="00434606">
            <w:pPr>
              <w:spacing w:before="0" w:after="0"/>
              <w:jc w:val="both"/>
              <w:rPr>
                <w:sz w:val="20"/>
                <w:szCs w:val="22"/>
              </w:rPr>
            </w:pPr>
            <w:r w:rsidRPr="003C6FE0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3C6FE0">
              <w:rPr>
                <w:rFonts w:cstheme="minorHAnsi"/>
                <w:sz w:val="20"/>
                <w:szCs w:val="20"/>
              </w:rPr>
              <w:t>: Select “Assignment Request Form” after clicking the “Add Optional Form” button on far-left side of ASSIST app</w:t>
            </w:r>
          </w:p>
        </w:tc>
      </w:tr>
      <w:tr w:rsidR="00C95193" w:rsidRPr="00BF669C" w14:paraId="14391221" w14:textId="77777777" w:rsidTr="00F27B3A">
        <w:trPr>
          <w:trHeight w:val="557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5D8F859" w14:textId="28DBCDC9" w:rsidR="00C95193" w:rsidRPr="00354FD9" w:rsidRDefault="00614384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21"/>
            <w:vAlign w:val="center"/>
          </w:tcPr>
          <w:p w14:paraId="3E7B1DF5" w14:textId="7CC2256E" w:rsidR="00C95193" w:rsidRPr="003C6FE0" w:rsidRDefault="00C95193" w:rsidP="00434606">
            <w:pPr>
              <w:spacing w:before="0" w:after="0"/>
              <w:jc w:val="both"/>
              <w:rPr>
                <w:sz w:val="20"/>
                <w:szCs w:val="22"/>
              </w:rPr>
            </w:pPr>
            <w:r w:rsidRPr="003C6FE0">
              <w:rPr>
                <w:sz w:val="20"/>
                <w:szCs w:val="22"/>
              </w:rPr>
              <w:t>Upload if PI wants to identify requested Institute/Center, Study Section, or Reviewers not to include; provide PI with Assignment Request Form (available in KMS) and then manually input responses into ASSIST</w:t>
            </w:r>
          </w:p>
        </w:tc>
      </w:tr>
      <w:tr w:rsidR="00490273" w:rsidRPr="00BF669C" w14:paraId="5C52A583" w14:textId="77777777" w:rsidTr="00493A96">
        <w:trPr>
          <w:trHeight w:val="332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195E93A3" w14:textId="4563738A" w:rsidR="00490273" w:rsidRPr="00BF669C" w:rsidRDefault="005F39B9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4" w:history="1">
              <w:r w:rsidR="00F06AEA" w:rsidRPr="00907BF9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2C1E28" w:rsidRPr="00BF669C" w14:paraId="13AD5953" w14:textId="77777777" w:rsidTr="00F27B3A">
        <w:trPr>
          <w:trHeight w:val="332"/>
        </w:trPr>
        <w:sdt>
          <w:sdtPr>
            <w:rPr>
              <w:sz w:val="28"/>
              <w:szCs w:val="28"/>
            </w:rPr>
            <w:id w:val="212525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40C7F4C" w14:textId="247DF8F0" w:rsidR="002C1E28" w:rsidRPr="00614384" w:rsidRDefault="002C1E28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1E7C75BB" w14:textId="69AA24E5" w:rsidR="002C1E28" w:rsidRPr="00614384" w:rsidRDefault="002C1E28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Human Subjects (HS)?</w:t>
            </w:r>
          </w:p>
        </w:tc>
        <w:sdt>
          <w:sdtPr>
            <w:rPr>
              <w:sz w:val="28"/>
              <w:szCs w:val="28"/>
            </w:rPr>
            <w:id w:val="14988468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3DA653D7" w14:textId="351F9E49" w:rsidR="002C1E28" w:rsidRPr="00614384" w:rsidRDefault="002C1E28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1"/>
            <w:vAlign w:val="center"/>
          </w:tcPr>
          <w:p w14:paraId="1CFE4CEF" w14:textId="3C663EE2" w:rsidR="002C1E28" w:rsidRPr="00614384" w:rsidRDefault="002C1E28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IRB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IRB approval date.</w:t>
            </w:r>
          </w:p>
        </w:tc>
        <w:sdt>
          <w:sdtPr>
            <w:rPr>
              <w:sz w:val="28"/>
              <w:szCs w:val="28"/>
            </w:rPr>
            <w:id w:val="-5254905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center"/>
              </w:tcPr>
              <w:p w14:paraId="62DA40AB" w14:textId="2F8E83E9" w:rsidR="002C1E28" w:rsidRDefault="002C1E28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39E86FD" w14:textId="11E47E0B" w:rsidR="002C1E28" w:rsidRDefault="002C1E28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 xml:space="preserve">Human Subjects: </w:t>
            </w:r>
            <w:r w:rsidRPr="00DA331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00003492</w:t>
            </w:r>
          </w:p>
        </w:tc>
      </w:tr>
      <w:tr w:rsidR="002C1E28" w:rsidRPr="00BF669C" w14:paraId="63E971C8" w14:textId="77777777" w:rsidTr="00D7501E">
        <w:trPr>
          <w:trHeight w:val="215"/>
        </w:trPr>
        <w:tc>
          <w:tcPr>
            <w:tcW w:w="2534" w:type="dxa"/>
            <w:gridSpan w:val="5"/>
            <w:vAlign w:val="center"/>
          </w:tcPr>
          <w:p w14:paraId="579BEA8B" w14:textId="07FA0E62" w:rsidR="002C1E28" w:rsidRPr="00614384" w:rsidRDefault="002C1E28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-18242583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1381AD1E" w14:textId="1434E5FC" w:rsidR="002C1E28" w:rsidRDefault="002C1E28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8" w:type="dxa"/>
            <w:gridSpan w:val="16"/>
            <w:vAlign w:val="center"/>
          </w:tcPr>
          <w:p w14:paraId="5A8964B6" w14:textId="5B80FC49" w:rsidR="002C1E28" w:rsidRPr="00DA331C" w:rsidRDefault="005F39B9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5" w:history="1">
              <w:r w:rsidR="002C1E28" w:rsidRPr="001A67A7">
                <w:rPr>
                  <w:rStyle w:val="Hyperlink"/>
                  <w:rFonts w:asciiTheme="minorHAnsi" w:hAnsiTheme="minorHAnsi" w:cstheme="minorHAnsi"/>
                  <w:sz w:val="20"/>
                </w:rPr>
                <w:t>Exempt</w:t>
              </w:r>
            </w:hyperlink>
            <w:r w:rsidR="002C1E28" w:rsidRPr="001A67A7">
              <w:rPr>
                <w:rFonts w:asciiTheme="minorHAnsi" w:hAnsiTheme="minorHAnsi" w:cstheme="minorHAnsi"/>
                <w:color w:val="auto"/>
                <w:sz w:val="20"/>
              </w:rPr>
              <w:t>?</w:t>
            </w:r>
            <w:r w:rsidR="002C1E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26771340"/>
                <w:placeholder>
                  <w:docPart w:val="5885998FF22842219EA7D5123BDF783A"/>
                </w:placeholder>
              </w:sdtPr>
              <w:sdtEndPr/>
              <w:sdtContent>
                <w:r w:rsidR="002C1E28">
                  <w:rPr>
                    <w:rFonts w:asciiTheme="minorHAnsi" w:hAnsiTheme="minorHAnsi" w:cstheme="minorHAnsi"/>
                    <w:sz w:val="20"/>
                  </w:rPr>
                  <w:t xml:space="preserve">If yes, enter </w:t>
                </w:r>
                <w:hyperlink r:id="rId36" w:history="1">
                  <w:r w:rsidR="002C1E28" w:rsidRPr="001A67A7">
                    <w:rPr>
                      <w:rStyle w:val="Hyperlink"/>
                      <w:rFonts w:asciiTheme="minorHAnsi" w:hAnsiTheme="minorHAnsi" w:cstheme="minorHAnsi"/>
                      <w:sz w:val="20"/>
                    </w:rPr>
                    <w:t>exemption #</w:t>
                  </w:r>
                </w:hyperlink>
                <w:r w:rsidR="00F06AEA">
                  <w:rPr>
                    <w:rStyle w:val="Hyperlink"/>
                    <w:rFonts w:asciiTheme="minorHAnsi" w:hAnsiTheme="minorHAnsi" w:cstheme="minorHAnsi"/>
                    <w:sz w:val="20"/>
                  </w:rPr>
                  <w:t xml:space="preserve"> </w:t>
                </w:r>
              </w:sdtContent>
            </w:sdt>
          </w:p>
        </w:tc>
      </w:tr>
      <w:tr w:rsidR="002753A8" w:rsidRPr="00BF669C" w14:paraId="6EF0DA3F" w14:textId="77777777" w:rsidTr="00AC709F">
        <w:trPr>
          <w:trHeight w:val="386"/>
        </w:trPr>
        <w:sdt>
          <w:sdtPr>
            <w:rPr>
              <w:sz w:val="28"/>
              <w:szCs w:val="28"/>
            </w:rPr>
            <w:id w:val="-16515949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8D27E1C" w14:textId="2E62B4EB" w:rsidR="00DA331C" w:rsidRPr="00614384" w:rsidRDefault="008D787B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4E3CDC93" w14:textId="0E571365" w:rsidR="00DA331C" w:rsidRPr="00614384" w:rsidRDefault="00DA331C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Vertebrate Animals?</w:t>
            </w:r>
          </w:p>
        </w:tc>
        <w:sdt>
          <w:sdtPr>
            <w:rPr>
              <w:sz w:val="28"/>
              <w:szCs w:val="28"/>
            </w:rPr>
            <w:id w:val="17425169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0FE6DC88" w14:textId="1219B3AF" w:rsidR="00DA331C" w:rsidRPr="00614384" w:rsidRDefault="008D787B" w:rsidP="00434606">
                <w:pPr>
                  <w:spacing w:before="0" w:after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1"/>
            <w:vAlign w:val="center"/>
          </w:tcPr>
          <w:p w14:paraId="28C5D6E0" w14:textId="04D088BF" w:rsidR="00DA331C" w:rsidRPr="00614384" w:rsidRDefault="00DA331C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IACUC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IACUC approval date.</w:t>
            </w:r>
          </w:p>
        </w:tc>
        <w:sdt>
          <w:sdtPr>
            <w:rPr>
              <w:sz w:val="28"/>
              <w:szCs w:val="28"/>
            </w:rPr>
            <w:id w:val="-1492089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center"/>
              </w:tcPr>
              <w:p w14:paraId="48D1271E" w14:textId="7292627D" w:rsidR="00DA331C" w:rsidRDefault="00AC709F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6A6FAD1" w14:textId="54D15015" w:rsidR="00DA331C" w:rsidRDefault="00DA331C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 xml:space="preserve">Animal Subjects: </w:t>
            </w:r>
            <w:r w:rsidRPr="00DA331C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D16-00388</w:t>
            </w:r>
          </w:p>
        </w:tc>
      </w:tr>
      <w:tr w:rsidR="002753A8" w:rsidRPr="006A2FB8" w14:paraId="1C65B647" w14:textId="77777777" w:rsidTr="002B280C">
        <w:trPr>
          <w:trHeight w:val="332"/>
        </w:trPr>
        <w:sdt>
          <w:sdtPr>
            <w:rPr>
              <w:sz w:val="28"/>
              <w:szCs w:val="28"/>
            </w:rPr>
            <w:id w:val="150624557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3E0732" w14:textId="6E85ECD4" w:rsidR="002753A8" w:rsidRPr="00614384" w:rsidRDefault="002753A8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03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0128DD30" w14:textId="2DDA30AF" w:rsidR="002753A8" w:rsidRPr="00614384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 xml:space="preserve">Proprietary/Privileged Info? </w:t>
            </w:r>
          </w:p>
        </w:tc>
        <w:sdt>
          <w:sdtPr>
            <w:rPr>
              <w:sz w:val="28"/>
              <w:szCs w:val="28"/>
            </w:rPr>
            <w:id w:val="-39759546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ED147D7" w14:textId="459F2C10" w:rsidR="002753A8" w:rsidRPr="006A2FB8" w:rsidRDefault="00614384" w:rsidP="00434606">
                <w:pPr>
                  <w:spacing w:before="0" w:after="0"/>
                  <w:ind w:left="511" w:hanging="511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1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17BA30D7" w14:textId="46E3DE3B" w:rsidR="002753A8" w:rsidRPr="006A2FB8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 Impact?</w:t>
            </w:r>
          </w:p>
        </w:tc>
        <w:sdt>
          <w:sdtPr>
            <w:rPr>
              <w:sz w:val="28"/>
              <w:szCs w:val="28"/>
            </w:rPr>
            <w:id w:val="-21172835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CF056A3" w14:textId="3F2D3E43" w:rsidR="002753A8" w:rsidRPr="006A2FB8" w:rsidRDefault="00614384" w:rsidP="00434606">
                <w:pPr>
                  <w:spacing w:before="0" w:after="0"/>
                  <w:ind w:left="511" w:hanging="511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873C552" w14:textId="1F28C15F" w:rsidR="002753A8" w:rsidRPr="006A2FB8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 Site?</w:t>
            </w:r>
          </w:p>
        </w:tc>
      </w:tr>
      <w:tr w:rsidR="002753A8" w14:paraId="1DDE89EC" w14:textId="77777777" w:rsidTr="00A15106">
        <w:trPr>
          <w:trHeight w:val="341"/>
        </w:trPr>
        <w:sdt>
          <w:sdtPr>
            <w:rPr>
              <w:sz w:val="28"/>
              <w:szCs w:val="28"/>
            </w:rPr>
            <w:id w:val="7187138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FFFFFF" w:themeFill="background1"/>
                <w:vAlign w:val="center"/>
              </w:tcPr>
              <w:p w14:paraId="1B3655E2" w14:textId="6747191B" w:rsidR="002753A8" w:rsidRPr="00614384" w:rsidRDefault="002753A8" w:rsidP="00434606">
                <w:pPr>
                  <w:spacing w:before="0" w:after="0"/>
                  <w:jc w:val="both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22" w:type="dxa"/>
            <w:gridSpan w:val="15"/>
            <w:shd w:val="clear" w:color="auto" w:fill="FFFFFF" w:themeFill="background1"/>
            <w:vAlign w:val="center"/>
          </w:tcPr>
          <w:p w14:paraId="2CF56A13" w14:textId="17BAB048" w:rsidR="002753A8" w:rsidRPr="003C6FE0" w:rsidRDefault="002753A8" w:rsidP="00355DED">
            <w:pPr>
              <w:spacing w:before="0" w:after="0"/>
              <w:ind w:left="76"/>
              <w:rPr>
                <w:rFonts w:cstheme="minorHAnsi"/>
                <w:sz w:val="20"/>
                <w:szCs w:val="20"/>
              </w:rPr>
            </w:pPr>
            <w:r w:rsidRPr="003C6FE0">
              <w:rPr>
                <w:rFonts w:cstheme="minorHAnsi"/>
                <w:sz w:val="20"/>
                <w:szCs w:val="20"/>
              </w:rPr>
              <w:t xml:space="preserve">International Activities? </w:t>
            </w:r>
            <w:r w:rsidR="000F70EB" w:rsidRPr="00355DED">
              <w:rPr>
                <w:rFonts w:cstheme="minorHAnsi"/>
                <w:b/>
                <w:szCs w:val="20"/>
                <w:u w:val="single"/>
              </w:rPr>
              <w:t>Note</w:t>
            </w:r>
            <w:r w:rsidR="000F70EB" w:rsidRPr="00355DED">
              <w:rPr>
                <w:rFonts w:cstheme="minorHAnsi"/>
                <w:szCs w:val="20"/>
              </w:rPr>
              <w:t xml:space="preserve">: International conferences are </w:t>
            </w:r>
            <w:r w:rsidR="000F70EB" w:rsidRPr="00355DED">
              <w:rPr>
                <w:rFonts w:cstheme="minorHAnsi"/>
                <w:szCs w:val="20"/>
                <w:u w:val="single"/>
              </w:rPr>
              <w:t>not</w:t>
            </w:r>
            <w:r w:rsidR="000F70EB" w:rsidRPr="00355DED">
              <w:rPr>
                <w:rFonts w:cstheme="minorHAnsi"/>
                <w:szCs w:val="20"/>
              </w:rPr>
              <w:t xml:space="preserve"> considered international collaboration</w:t>
            </w:r>
          </w:p>
        </w:tc>
        <w:sdt>
          <w:sdtPr>
            <w:rPr>
              <w:sz w:val="28"/>
              <w:szCs w:val="28"/>
            </w:rPr>
            <w:id w:val="-4966539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shd w:val="clear" w:color="auto" w:fill="FFFFFF" w:themeFill="background1"/>
                <w:vAlign w:val="center"/>
              </w:tcPr>
              <w:p w14:paraId="497C0F42" w14:textId="00E3CDEE" w:rsidR="002753A8" w:rsidRPr="003C6FE0" w:rsidRDefault="00614384" w:rsidP="002B280C">
                <w:pPr>
                  <w:spacing w:before="0"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6" w:type="dxa"/>
            <w:gridSpan w:val="4"/>
            <w:shd w:val="clear" w:color="auto" w:fill="FFFFFF" w:themeFill="background1"/>
            <w:vAlign w:val="center"/>
          </w:tcPr>
          <w:p w14:paraId="4BF1FF5E" w14:textId="372C27D7" w:rsidR="002753A8" w:rsidRDefault="002753A8" w:rsidP="00434606">
            <w:pPr>
              <w:spacing w:before="0"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include Foreign Justification</w:t>
            </w:r>
          </w:p>
        </w:tc>
      </w:tr>
      <w:tr w:rsidR="00DC0A64" w:rsidRPr="00BF669C" w14:paraId="3A9F2044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0987D323" w:rsidR="00DC0A64" w:rsidRPr="00614384" w:rsidRDefault="00DC0A64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7B5A181D" w14:textId="3A07C23A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Project Summary/Abstract - </w:t>
            </w:r>
            <w:r w:rsidRPr="00210429">
              <w:rPr>
                <w:rFonts w:asciiTheme="majorHAnsi" w:hAnsiTheme="majorHAnsi" w:cstheme="majorHAnsi"/>
                <w:szCs w:val="18"/>
              </w:rPr>
              <w:t xml:space="preserve">30 lines of text; description of proposed work </w:t>
            </w:r>
            <w:r w:rsidR="00AC709F" w:rsidRPr="00210429">
              <w:rPr>
                <w:rFonts w:asciiTheme="majorHAnsi" w:hAnsiTheme="majorHAnsi" w:cstheme="majorHAnsi"/>
                <w:szCs w:val="18"/>
              </w:rPr>
              <w:t>&amp;</w:t>
            </w:r>
            <w:r w:rsidRPr="00210429">
              <w:rPr>
                <w:rFonts w:asciiTheme="majorHAnsi" w:hAnsiTheme="majorHAnsi" w:cstheme="majorHAnsi"/>
                <w:szCs w:val="18"/>
              </w:rPr>
              <w:t xml:space="preserve"> the fellowship training plan and the</w:t>
            </w:r>
            <w:r w:rsidR="00AC709F" w:rsidRPr="00210429">
              <w:rPr>
                <w:rFonts w:asciiTheme="majorHAnsi" w:hAnsiTheme="majorHAnsi" w:cstheme="majorHAnsi"/>
                <w:szCs w:val="18"/>
              </w:rPr>
              <w:t xml:space="preserve"> training</w:t>
            </w:r>
            <w:r w:rsidRPr="00210429">
              <w:rPr>
                <w:rFonts w:asciiTheme="majorHAnsi" w:hAnsiTheme="majorHAnsi" w:cstheme="majorHAnsi"/>
                <w:szCs w:val="18"/>
              </w:rPr>
              <w:t xml:space="preserve"> environment</w:t>
            </w:r>
          </w:p>
        </w:tc>
        <w:tc>
          <w:tcPr>
            <w:tcW w:w="3296" w:type="dxa"/>
            <w:gridSpan w:val="5"/>
            <w:vAlign w:val="center"/>
          </w:tcPr>
          <w:p w14:paraId="64FC358C" w14:textId="2F221DA0" w:rsidR="00DC0A64" w:rsidRPr="00434606" w:rsidRDefault="00DC0A64" w:rsidP="00434606">
            <w:pPr>
              <w:spacing w:before="0" w:after="0"/>
              <w:jc w:val="center"/>
              <w:rPr>
                <w:i/>
                <w:szCs w:val="18"/>
              </w:rPr>
            </w:pPr>
            <w:r w:rsidRPr="00434606">
              <w:rPr>
                <w:i/>
                <w:szCs w:val="18"/>
              </w:rPr>
              <w:t>PILastName_Summary.pdf</w:t>
            </w:r>
          </w:p>
        </w:tc>
      </w:tr>
      <w:tr w:rsidR="00DC0A64" w:rsidRPr="00BF669C" w14:paraId="47ABE56A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B04F702" w14:textId="20D3719C" w:rsidR="00DC0A64" w:rsidRPr="0061438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789C583C" w14:textId="4330203D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Project Narrative - </w:t>
            </w:r>
            <w:r w:rsidRPr="00210429">
              <w:rPr>
                <w:rFonts w:asciiTheme="majorHAnsi" w:hAnsiTheme="majorHAnsi" w:cstheme="majorHAnsi"/>
                <w:szCs w:val="18"/>
              </w:rPr>
              <w:t>3 sentences maximum; describe relevance to public health</w:t>
            </w:r>
          </w:p>
        </w:tc>
        <w:tc>
          <w:tcPr>
            <w:tcW w:w="3296" w:type="dxa"/>
            <w:gridSpan w:val="5"/>
            <w:vAlign w:val="center"/>
          </w:tcPr>
          <w:p w14:paraId="49BF36F3" w14:textId="7BDD518F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PILastName_Narrative.pdf</w:t>
            </w:r>
          </w:p>
        </w:tc>
      </w:tr>
      <w:tr w:rsidR="00DC0A64" w:rsidRPr="00BF669C" w14:paraId="47B51147" w14:textId="77777777" w:rsidTr="00210429">
        <w:trPr>
          <w:trHeight w:val="683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10DF9A9" w14:textId="053B46E5" w:rsidR="00DC0A6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4D3EF72D" w14:textId="71EA2085" w:rsidR="00DC0A64" w:rsidRPr="003C6FE0" w:rsidRDefault="00DC0A64" w:rsidP="00434606">
            <w:pPr>
              <w:pStyle w:val="Default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Bibliography &amp; References Cited - </w:t>
            </w:r>
            <w:r w:rsidRPr="00355DED">
              <w:rPr>
                <w:rFonts w:asciiTheme="majorHAnsi" w:hAnsiTheme="majorHAnsi" w:cstheme="majorHAnsi"/>
                <w:sz w:val="18"/>
                <w:szCs w:val="20"/>
              </w:rPr>
              <w:t>No limit; URLs allowed; Recommend including PMCIDs’ for all pubs listed in bio authored; recommend</w:t>
            </w:r>
            <w:r w:rsidR="00E1229D" w:rsidRPr="00355DED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hyperlink r:id="rId37" w:history="1">
              <w:r w:rsidRPr="00355DED">
                <w:rPr>
                  <w:rStyle w:val="Hyperlink"/>
                  <w:rFonts w:asciiTheme="majorHAnsi" w:hAnsiTheme="majorHAnsi" w:cstheme="majorHAnsi"/>
                  <w:sz w:val="18"/>
                  <w:szCs w:val="20"/>
                </w:rPr>
                <w:t>PMCIDs</w:t>
              </w:r>
            </w:hyperlink>
            <w:r w:rsidRPr="00355DED">
              <w:rPr>
                <w:rFonts w:asciiTheme="majorHAnsi" w:hAnsiTheme="majorHAnsi" w:cstheme="majorHAnsi"/>
                <w:sz w:val="18"/>
                <w:szCs w:val="20"/>
              </w:rPr>
              <w:t xml:space="preserve">’ inclusion for all pubs authored or co-authored by applicant. </w:t>
            </w:r>
          </w:p>
        </w:tc>
        <w:tc>
          <w:tcPr>
            <w:tcW w:w="3296" w:type="dxa"/>
            <w:gridSpan w:val="5"/>
            <w:vAlign w:val="center"/>
          </w:tcPr>
          <w:p w14:paraId="039D6194" w14:textId="4B32437A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PILastName_References.pdf</w:t>
            </w:r>
          </w:p>
        </w:tc>
      </w:tr>
      <w:tr w:rsidR="00DC0A64" w:rsidRPr="00BF669C" w14:paraId="03818F2B" w14:textId="77777777" w:rsidTr="00210429">
        <w:trPr>
          <w:trHeight w:val="53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1723632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C7142C4" w14:textId="794E9283" w:rsidR="00DC0A6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573B5278" w14:textId="66D5A0D5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sz w:val="28"/>
                <w:szCs w:val="28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Facilities &amp; Other Resources </w:t>
            </w:r>
            <w:r w:rsidRPr="003C6FE0">
              <w:rPr>
                <w:rFonts w:cstheme="minorHAnsi"/>
                <w:sz w:val="20"/>
                <w:szCs w:val="32"/>
              </w:rPr>
              <w:t xml:space="preserve">- </w:t>
            </w:r>
            <w:r w:rsidRPr="00355DED">
              <w:rPr>
                <w:rFonts w:cstheme="minorHAnsi"/>
                <w:szCs w:val="32"/>
              </w:rPr>
              <w:t>No limit; include a detailed description of the institutional facilities and resources available to the fellowship applicant</w:t>
            </w:r>
          </w:p>
        </w:tc>
        <w:tc>
          <w:tcPr>
            <w:tcW w:w="3296" w:type="dxa"/>
            <w:gridSpan w:val="5"/>
            <w:vAlign w:val="center"/>
          </w:tcPr>
          <w:p w14:paraId="19D7B683" w14:textId="0F2A5977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PILastName_Facilities.pdf</w:t>
            </w:r>
          </w:p>
        </w:tc>
      </w:tr>
      <w:tr w:rsidR="00DC0A64" w:rsidRPr="00185888" w14:paraId="5AA40E9D" w14:textId="77777777" w:rsidTr="00210429">
        <w:trPr>
          <w:trHeight w:val="530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2C5CEE" w14:textId="6A7957EA" w:rsidR="00DC0A64" w:rsidRPr="00185888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52AC625B" w14:textId="77777777" w:rsidR="00DC0A64" w:rsidRPr="00185888" w:rsidRDefault="00DC0A64" w:rsidP="00434606">
            <w:pPr>
              <w:spacing w:before="0" w:after="0"/>
              <w:ind w:left="136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888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Pr="00185888">
              <w:rPr>
                <w:rFonts w:cstheme="minorHAnsi"/>
                <w:sz w:val="20"/>
                <w:szCs w:val="20"/>
              </w:rPr>
              <w:t xml:space="preserve">- </w:t>
            </w:r>
            <w:r w:rsidRPr="00185888">
              <w:rPr>
                <w:rFonts w:cstheme="minorHAnsi"/>
                <w:szCs w:val="20"/>
              </w:rPr>
              <w:t>No limit</w:t>
            </w:r>
            <w:r w:rsidRPr="00185888">
              <w:rPr>
                <w:rFonts w:ascii="Arial" w:hAnsi="Arial" w:cs="Arial"/>
                <w:szCs w:val="20"/>
              </w:rPr>
              <w:t xml:space="preserve">; if </w:t>
            </w:r>
            <w:r w:rsidRPr="00185888">
              <w:rPr>
                <w:rFonts w:ascii="Arial" w:hAnsi="Arial" w:cs="Arial"/>
                <w:szCs w:val="20"/>
                <w:u w:val="single"/>
              </w:rPr>
              <w:t>no</w:t>
            </w:r>
            <w:r w:rsidRPr="00185888">
              <w:rPr>
                <w:rFonts w:ascii="Arial" w:hAnsi="Arial" w:cs="Arial"/>
                <w:szCs w:val="20"/>
              </w:rPr>
              <w:t xml:space="preserve"> equipment on project, upload document stating “No Equipment” (or similar)</w:t>
            </w:r>
          </w:p>
        </w:tc>
        <w:tc>
          <w:tcPr>
            <w:tcW w:w="3296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0CFCD5D5" w14:textId="75B2DD29" w:rsidR="00DC0A64" w:rsidRPr="00185888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185888">
              <w:rPr>
                <w:rFonts w:ascii="Arial" w:hAnsi="Arial" w:cs="Arial"/>
                <w:i/>
                <w:szCs w:val="18"/>
              </w:rPr>
              <w:t>PILastName_Equipment.pdf</w:t>
            </w:r>
          </w:p>
        </w:tc>
      </w:tr>
      <w:tr w:rsidR="00DC0A64" w:rsidRPr="00185888" w14:paraId="7872996D" w14:textId="77777777" w:rsidTr="00210429">
        <w:trPr>
          <w:trHeight w:val="530"/>
        </w:trPr>
        <w:tc>
          <w:tcPr>
            <w:tcW w:w="37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6F92B96" w14:textId="4FA4CCE4" w:rsidR="00DC0A64" w:rsidRPr="00185888" w:rsidRDefault="005F39B9" w:rsidP="00434606">
            <w:pPr>
              <w:pStyle w:val="Default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920076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10CC7B24" w14:textId="27C3A131" w:rsidR="00DC0A64" w:rsidRPr="00185888" w:rsidRDefault="00DC0A64" w:rsidP="00355DED">
            <w:pPr>
              <w:spacing w:before="0" w:after="0"/>
              <w:ind w:left="136" w:hanging="90"/>
              <w:rPr>
                <w:rFonts w:ascii="Arial" w:hAnsi="Arial" w:cs="Arial"/>
                <w:sz w:val="20"/>
                <w:szCs w:val="20"/>
              </w:rPr>
            </w:pPr>
            <w:r w:rsidRPr="00185888">
              <w:rPr>
                <w:rFonts w:ascii="Arial" w:hAnsi="Arial" w:cs="Arial"/>
                <w:sz w:val="20"/>
                <w:szCs w:val="20"/>
              </w:rPr>
              <w:t xml:space="preserve">Other Attachments </w:t>
            </w:r>
            <w:r w:rsidR="008D0DAA" w:rsidRPr="00185888">
              <w:rPr>
                <w:rFonts w:ascii="Arial" w:hAnsi="Arial" w:cs="Arial"/>
                <w:sz w:val="20"/>
                <w:szCs w:val="20"/>
              </w:rPr>
              <w:t>-</w:t>
            </w:r>
            <w:r w:rsidR="0086350B" w:rsidRPr="00185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50B" w:rsidRPr="00185888">
              <w:rPr>
                <w:rFonts w:ascii="Arial" w:hAnsi="Arial" w:cs="Arial"/>
                <w:szCs w:val="18"/>
              </w:rPr>
              <w:t xml:space="preserve">Do not upload </w:t>
            </w:r>
            <w:r w:rsidR="008D0DAA" w:rsidRPr="00185888">
              <w:rPr>
                <w:rFonts w:ascii="Arial" w:hAnsi="Arial" w:cs="Arial"/>
                <w:szCs w:val="18"/>
              </w:rPr>
              <w:t xml:space="preserve">anything </w:t>
            </w:r>
            <w:r w:rsidR="0086350B" w:rsidRPr="00185888">
              <w:rPr>
                <w:rFonts w:ascii="Arial" w:hAnsi="Arial" w:cs="Arial"/>
                <w:b/>
                <w:bCs/>
                <w:szCs w:val="18"/>
                <w:u w:val="single"/>
              </w:rPr>
              <w:t>unless</w:t>
            </w:r>
            <w:r w:rsidR="0086350B" w:rsidRPr="00185888">
              <w:rPr>
                <w:rFonts w:ascii="Arial" w:hAnsi="Arial" w:cs="Arial"/>
                <w:szCs w:val="18"/>
              </w:rPr>
              <w:t xml:space="preserve"> </w:t>
            </w:r>
            <w:r w:rsidR="00355DED" w:rsidRPr="00185888">
              <w:rPr>
                <w:rFonts w:ascii="Arial" w:hAnsi="Arial" w:cs="Arial"/>
                <w:szCs w:val="18"/>
              </w:rPr>
              <w:t xml:space="preserve">FOA </w:t>
            </w:r>
            <w:r w:rsidR="0086350B" w:rsidRPr="00185888">
              <w:rPr>
                <w:rFonts w:ascii="Arial" w:hAnsi="Arial" w:cs="Arial"/>
                <w:szCs w:val="18"/>
              </w:rPr>
              <w:t>has special requirements</w:t>
            </w:r>
            <w:r w:rsidR="006205BC" w:rsidRPr="00185888">
              <w:rPr>
                <w:rFonts w:ascii="Arial" w:hAnsi="Arial" w:cs="Arial"/>
                <w:szCs w:val="18"/>
              </w:rPr>
              <w:t xml:space="preserve"> </w:t>
            </w:r>
            <w:r w:rsidR="006205BC" w:rsidRPr="00185888">
              <w:rPr>
                <w:rFonts w:ascii="Arial" w:hAnsi="Arial" w:cs="Arial"/>
                <w:b/>
                <w:bCs/>
                <w:szCs w:val="18"/>
                <w:u w:val="single"/>
              </w:rPr>
              <w:t>and/or</w:t>
            </w:r>
            <w:r w:rsidRPr="00185888">
              <w:rPr>
                <w:rFonts w:ascii="Arial" w:hAnsi="Arial" w:cs="Arial"/>
                <w:szCs w:val="18"/>
              </w:rPr>
              <w:t xml:space="preserve"> if international collaboration</w:t>
            </w:r>
            <w:r w:rsidR="004F5FCA" w:rsidRPr="00185888">
              <w:rPr>
                <w:rFonts w:ascii="Arial" w:hAnsi="Arial" w:cs="Arial"/>
                <w:szCs w:val="18"/>
              </w:rPr>
              <w:t>/</w:t>
            </w:r>
            <w:r w:rsidRPr="00185888">
              <w:rPr>
                <w:rFonts w:ascii="Arial" w:hAnsi="Arial" w:cs="Arial"/>
                <w:szCs w:val="18"/>
              </w:rPr>
              <w:t>research tra</w:t>
            </w:r>
            <w:r w:rsidR="00355DED" w:rsidRPr="00185888">
              <w:rPr>
                <w:rFonts w:ascii="Arial" w:hAnsi="Arial" w:cs="Arial"/>
                <w:szCs w:val="18"/>
              </w:rPr>
              <w:t>vel (not conference</w:t>
            </w:r>
            <w:r w:rsidR="008D0DAA" w:rsidRPr="00185888">
              <w:rPr>
                <w:rFonts w:ascii="Arial" w:hAnsi="Arial" w:cs="Arial"/>
                <w:szCs w:val="18"/>
              </w:rPr>
              <w:t xml:space="preserve"> travel</w:t>
            </w:r>
            <w:r w:rsidR="00355DED" w:rsidRPr="00185888">
              <w:rPr>
                <w:rFonts w:ascii="Arial" w:hAnsi="Arial" w:cs="Arial"/>
                <w:szCs w:val="18"/>
              </w:rPr>
              <w:t>)</w:t>
            </w:r>
            <w:r w:rsidR="008808A0" w:rsidRPr="00185888">
              <w:rPr>
                <w:rFonts w:ascii="Arial" w:hAnsi="Arial" w:cs="Arial"/>
                <w:szCs w:val="18"/>
              </w:rPr>
              <w:t xml:space="preserve"> is a part of the proposal. If international collaboration</w:t>
            </w:r>
            <w:r w:rsidR="008D0DAA" w:rsidRPr="00185888">
              <w:rPr>
                <w:rFonts w:ascii="Arial" w:hAnsi="Arial" w:cs="Arial"/>
                <w:szCs w:val="18"/>
              </w:rPr>
              <w:t>/research travel</w:t>
            </w:r>
            <w:r w:rsidR="008808A0" w:rsidRPr="00185888">
              <w:rPr>
                <w:rFonts w:ascii="Arial" w:hAnsi="Arial" w:cs="Arial"/>
                <w:szCs w:val="18"/>
              </w:rPr>
              <w:t>, include</w:t>
            </w:r>
            <w:r w:rsidR="008D0DAA" w:rsidRPr="00185888">
              <w:rPr>
                <w:rFonts w:ascii="Arial" w:hAnsi="Arial" w:cs="Arial"/>
                <w:szCs w:val="18"/>
              </w:rPr>
              <w:t xml:space="preserve"> required</w:t>
            </w:r>
            <w:r w:rsidR="008808A0" w:rsidRPr="00185888">
              <w:rPr>
                <w:rFonts w:ascii="Arial" w:hAnsi="Arial" w:cs="Arial"/>
                <w:szCs w:val="18"/>
              </w:rPr>
              <w:t xml:space="preserve"> </w:t>
            </w:r>
            <w:r w:rsidR="008D0DAA" w:rsidRPr="00185888">
              <w:rPr>
                <w:rFonts w:ascii="Arial" w:hAnsi="Arial" w:cs="Arial"/>
                <w:b/>
                <w:szCs w:val="18"/>
              </w:rPr>
              <w:t>Foreign Justification.</w:t>
            </w:r>
          </w:p>
        </w:tc>
        <w:tc>
          <w:tcPr>
            <w:tcW w:w="3296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2436CFDE" w14:textId="5C8A539F" w:rsidR="00DC0A64" w:rsidRPr="00185888" w:rsidRDefault="00D7501E" w:rsidP="008D0DAA">
            <w:pPr>
              <w:spacing w:before="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888">
              <w:rPr>
                <w:rFonts w:cstheme="minorHAnsi"/>
                <w:b/>
                <w:sz w:val="20"/>
                <w:szCs w:val="20"/>
                <w:u w:val="single"/>
              </w:rPr>
              <w:t xml:space="preserve">If including Foreign Justification, </w:t>
            </w:r>
            <w:r w:rsidR="008D0DAA" w:rsidRPr="00185888">
              <w:rPr>
                <w:rFonts w:cstheme="minorHAnsi"/>
                <w:b/>
                <w:sz w:val="20"/>
                <w:szCs w:val="20"/>
                <w:u w:val="single"/>
              </w:rPr>
              <w:t>required file name is</w:t>
            </w:r>
            <w:r w:rsidR="00DC0A64" w:rsidRPr="0018588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009F115" w14:textId="0E219C41" w:rsidR="00DC0A64" w:rsidRPr="00185888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185888">
              <w:rPr>
                <w:rFonts w:cstheme="minorHAnsi"/>
                <w:i/>
                <w:szCs w:val="18"/>
              </w:rPr>
              <w:t>Foreign Justification.pdf</w:t>
            </w:r>
          </w:p>
        </w:tc>
      </w:tr>
      <w:tr w:rsidR="00BF669C" w:rsidRPr="00185888" w14:paraId="426E7096" w14:textId="77777777" w:rsidTr="00955639">
        <w:trPr>
          <w:trHeight w:val="216"/>
        </w:trPr>
        <w:tc>
          <w:tcPr>
            <w:tcW w:w="10790" w:type="dxa"/>
            <w:gridSpan w:val="22"/>
            <w:shd w:val="clear" w:color="auto" w:fill="DDD9C3" w:themeFill="background2" w:themeFillShade="E6"/>
            <w:vAlign w:val="bottom"/>
          </w:tcPr>
          <w:p w14:paraId="66F79079" w14:textId="25AD96F5" w:rsidR="00D11CE3" w:rsidRPr="00185888" w:rsidRDefault="005F39B9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8" w:history="1">
              <w:r w:rsidR="00F06AEA" w:rsidRPr="00185888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"/>
        <w:gridCol w:w="10452"/>
      </w:tblGrid>
      <w:tr w:rsidR="00833218" w:rsidRPr="00185888" w14:paraId="4499A848" w14:textId="77777777" w:rsidTr="007B168A">
        <w:trPr>
          <w:trHeight w:val="265"/>
        </w:trPr>
        <w:tc>
          <w:tcPr>
            <w:tcW w:w="338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E8A38CD" w:rsidR="00833218" w:rsidRPr="00185888" w:rsidRDefault="008D787B" w:rsidP="00434606">
                <w:pPr>
                  <w:spacing w:before="0" w:after="0"/>
                  <w:jc w:val="both"/>
                  <w:rPr>
                    <w:sz w:val="32"/>
                    <w:szCs w:val="32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52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D28783D" w14:textId="25600022" w:rsidR="00833218" w:rsidRPr="00185888" w:rsidRDefault="00833218" w:rsidP="00434606">
            <w:pPr>
              <w:spacing w:before="0" w:after="0"/>
              <w:ind w:right="113"/>
              <w:jc w:val="both"/>
            </w:pPr>
            <w:r w:rsidRPr="00185888">
              <w:rPr>
                <w:rFonts w:ascii="Arial" w:hAnsi="Arial" w:cs="Arial"/>
                <w:sz w:val="20"/>
                <w:szCs w:val="20"/>
              </w:rPr>
              <w:t xml:space="preserve">Complete for all </w:t>
            </w:r>
            <w:hyperlink r:id="rId39" w:anchor="Senior/KeyPersonnel" w:history="1">
              <w:r w:rsidRPr="00185888">
                <w:rPr>
                  <w:rStyle w:val="Hyperlink"/>
                  <w:rFonts w:ascii="Arial" w:hAnsi="Arial" w:cs="Arial"/>
                  <w:sz w:val="20"/>
                  <w:szCs w:val="20"/>
                </w:rPr>
                <w:t>Senior/Key Personnel</w:t>
              </w:r>
            </w:hyperlink>
            <w:r w:rsidR="00F27B3A" w:rsidRPr="00185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872" w:rsidRPr="001858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B3A" w:rsidRPr="00185888">
              <w:rPr>
                <w:rFonts w:ascii="Arial" w:hAnsi="Arial" w:cs="Arial"/>
                <w:sz w:val="19"/>
                <w:szCs w:val="19"/>
              </w:rPr>
              <w:t>PI (Fellow</w:t>
            </w:r>
            <w:r w:rsidR="00D01872" w:rsidRPr="00185888">
              <w:rPr>
                <w:rFonts w:ascii="Arial" w:hAnsi="Arial" w:cs="Arial"/>
                <w:sz w:val="19"/>
                <w:szCs w:val="19"/>
              </w:rPr>
              <w:t xml:space="preserve">), </w:t>
            </w:r>
            <w:r w:rsidR="00545075" w:rsidRPr="00185888">
              <w:rPr>
                <w:rFonts w:ascii="Arial" w:hAnsi="Arial" w:cs="Arial"/>
                <w:sz w:val="19"/>
                <w:szCs w:val="19"/>
              </w:rPr>
              <w:t>Sponsors/Co-S</w:t>
            </w:r>
            <w:r w:rsidR="006A5516" w:rsidRPr="00185888">
              <w:rPr>
                <w:rFonts w:ascii="Arial" w:hAnsi="Arial" w:cs="Arial"/>
                <w:sz w:val="19"/>
                <w:szCs w:val="19"/>
              </w:rPr>
              <w:t>ponsors</w:t>
            </w:r>
            <w:r w:rsidR="008646DC" w:rsidRPr="00185888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r w:rsidR="00C5609C" w:rsidRPr="00185888">
              <w:rPr>
                <w:rFonts w:ascii="Arial" w:hAnsi="Arial" w:cs="Arial"/>
                <w:sz w:val="19"/>
                <w:szCs w:val="19"/>
              </w:rPr>
              <w:t>Other Significant Contributors (</w:t>
            </w:r>
            <w:hyperlink r:id="rId40" w:anchor="OtherSignificantContributors(OSCs)" w:history="1">
              <w:r w:rsidR="008646DC" w:rsidRPr="00185888">
                <w:rPr>
                  <w:rStyle w:val="Hyperlink"/>
                  <w:rFonts w:ascii="Arial" w:hAnsi="Arial" w:cs="Arial"/>
                  <w:sz w:val="19"/>
                  <w:szCs w:val="19"/>
                </w:rPr>
                <w:t>OSCs</w:t>
              </w:r>
            </w:hyperlink>
            <w:r w:rsidR="00C5609C" w:rsidRPr="00185888">
              <w:rPr>
                <w:rStyle w:val="Hyperlink"/>
                <w:rFonts w:ascii="Arial" w:hAnsi="Arial" w:cs="Arial"/>
                <w:sz w:val="19"/>
                <w:szCs w:val="19"/>
              </w:rPr>
              <w:t>)</w:t>
            </w:r>
          </w:p>
        </w:tc>
      </w:tr>
    </w:tbl>
    <w:tbl>
      <w:tblPr>
        <w:tblW w:w="501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7"/>
        <w:gridCol w:w="360"/>
        <w:gridCol w:w="173"/>
        <w:gridCol w:w="358"/>
        <w:gridCol w:w="1060"/>
        <w:gridCol w:w="338"/>
        <w:gridCol w:w="338"/>
        <w:gridCol w:w="2537"/>
        <w:gridCol w:w="477"/>
        <w:gridCol w:w="2849"/>
        <w:gridCol w:w="563"/>
        <w:gridCol w:w="1406"/>
      </w:tblGrid>
      <w:tr w:rsidR="008D787B" w:rsidRPr="00185888" w14:paraId="68321571" w14:textId="77777777" w:rsidTr="00367420">
        <w:trPr>
          <w:trHeight w:val="215"/>
        </w:trPr>
        <w:tc>
          <w:tcPr>
            <w:tcW w:w="358" w:type="dxa"/>
            <w:vAlign w:val="center"/>
          </w:tcPr>
          <w:p w14:paraId="25514D1E" w14:textId="0381AECC" w:rsidR="00F2269D" w:rsidRPr="00185888" w:rsidRDefault="005F39B9" w:rsidP="00434606">
            <w:pPr>
              <w:spacing w:before="0" w:after="0"/>
              <w:jc w:val="both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269D" w:rsidRPr="0018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gridSpan w:val="4"/>
            <w:vAlign w:val="center"/>
          </w:tcPr>
          <w:p w14:paraId="26BADCAC" w14:textId="491E9737" w:rsidR="00F2269D" w:rsidRPr="00185888" w:rsidRDefault="00F2269D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338" w:type="dxa"/>
            <w:vAlign w:val="center"/>
          </w:tcPr>
          <w:p w14:paraId="69B086DA" w14:textId="1A5F1B19" w:rsidR="00F2269D" w:rsidRPr="00185888" w:rsidRDefault="005F39B9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097068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63" w:type="dxa"/>
            <w:gridSpan w:val="2"/>
            <w:vAlign w:val="center"/>
          </w:tcPr>
          <w:p w14:paraId="6F6BADD1" w14:textId="01DBE91C" w:rsidR="00F2269D" w:rsidRPr="00185888" w:rsidRDefault="00F2269D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Organization Name</w:t>
            </w:r>
          </w:p>
        </w:tc>
        <w:tc>
          <w:tcPr>
            <w:tcW w:w="478" w:type="dxa"/>
            <w:vAlign w:val="center"/>
          </w:tcPr>
          <w:p w14:paraId="174014EB" w14:textId="75B15AC5" w:rsidR="00F2269D" w:rsidRPr="00185888" w:rsidRDefault="005F39B9" w:rsidP="00434606">
            <w:pPr>
              <w:spacing w:before="0" w:after="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1719063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54" w:type="dxa"/>
            <w:vAlign w:val="center"/>
          </w:tcPr>
          <w:p w14:paraId="0840B63C" w14:textId="4CDC3971" w:rsidR="00F2269D" w:rsidRPr="00185888" w:rsidRDefault="00F2269D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Address Fields</w:t>
            </w:r>
          </w:p>
        </w:tc>
        <w:tc>
          <w:tcPr>
            <w:tcW w:w="563" w:type="dxa"/>
            <w:vAlign w:val="center"/>
          </w:tcPr>
          <w:p w14:paraId="359BC11D" w14:textId="0FFE600F" w:rsidR="00F2269D" w:rsidRPr="00185888" w:rsidRDefault="005F39B9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90091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08" w:type="dxa"/>
            <w:vAlign w:val="center"/>
          </w:tcPr>
          <w:p w14:paraId="4FD98E3A" w14:textId="214983D1" w:rsidR="00F2269D" w:rsidRPr="00185888" w:rsidRDefault="00F2269D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Email</w:t>
            </w:r>
          </w:p>
        </w:tc>
      </w:tr>
      <w:tr w:rsidR="00367420" w:rsidRPr="00185888" w14:paraId="5D29F443" w14:textId="77777777" w:rsidTr="009B1BD0">
        <w:trPr>
          <w:trHeight w:val="359"/>
        </w:trPr>
        <w:tc>
          <w:tcPr>
            <w:tcW w:w="358" w:type="dxa"/>
            <w:vAlign w:val="center"/>
          </w:tcPr>
          <w:p w14:paraId="05AF9C4A" w14:textId="7F14CD65" w:rsidR="00367420" w:rsidRPr="00185888" w:rsidRDefault="005F39B9" w:rsidP="00367420">
            <w:pPr>
              <w:spacing w:before="0" w:after="0"/>
              <w:jc w:val="both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862392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" w:type="dxa"/>
            <w:gridSpan w:val="2"/>
            <w:vAlign w:val="center"/>
          </w:tcPr>
          <w:p w14:paraId="4560E30E" w14:textId="75015B9F" w:rsidR="00367420" w:rsidRPr="00185888" w:rsidRDefault="00367420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Role </w:t>
            </w:r>
          </w:p>
        </w:tc>
        <w:tc>
          <w:tcPr>
            <w:tcW w:w="358" w:type="dxa"/>
            <w:vAlign w:val="center"/>
          </w:tcPr>
          <w:p w14:paraId="711F2BEC" w14:textId="5DA0726E" w:rsidR="00367420" w:rsidRPr="00185888" w:rsidRDefault="005F39B9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903764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01" w:type="dxa"/>
            <w:gridSpan w:val="2"/>
            <w:vAlign w:val="center"/>
          </w:tcPr>
          <w:p w14:paraId="233FEC01" w14:textId="7BC6F3FC" w:rsidR="00367420" w:rsidRPr="00185888" w:rsidRDefault="00367420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  <w:u w:val="single"/>
              </w:rPr>
              <w:t>No Co-PD/PI</w:t>
            </w:r>
          </w:p>
        </w:tc>
        <w:tc>
          <w:tcPr>
            <w:tcW w:w="320" w:type="dxa"/>
            <w:vAlign w:val="center"/>
          </w:tcPr>
          <w:p w14:paraId="664D98E9" w14:textId="1065DD49" w:rsidR="00367420" w:rsidRPr="00185888" w:rsidRDefault="005F39B9" w:rsidP="003674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246958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6" w:type="dxa"/>
            <w:gridSpan w:val="5"/>
            <w:vAlign w:val="center"/>
          </w:tcPr>
          <w:p w14:paraId="31C49236" w14:textId="59EF420E" w:rsidR="00367420" w:rsidRPr="00185888" w:rsidRDefault="00D63174" w:rsidP="009B1B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The fellow should be identified as “PI” and Sponsor/Co-Sponsor(s) identified as </w:t>
            </w:r>
            <w:r w:rsidR="009B1BD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br/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“Other”</w:t>
            </w:r>
            <w:r w:rsidR="009D24D5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 with “Sponsor” or “Co-Sponsor” entered into the </w:t>
            </w:r>
            <w:r w:rsidR="009B1BD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Other Project Role Category.</w:t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 </w:t>
            </w:r>
            <w:r w:rsidR="009B1BD0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br/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Identify “Other Significant Contributors” </w:t>
            </w:r>
            <w:r w:rsidR="00B078D2"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 xml:space="preserve">(OSCs) </w:t>
            </w:r>
            <w:r w:rsidRPr="00185888">
              <w:rPr>
                <w:rFonts w:asciiTheme="majorHAnsi" w:hAnsiTheme="majorHAnsi" w:cstheme="majorHAnsi"/>
                <w:iCs/>
                <w:color w:val="auto"/>
                <w:sz w:val="20"/>
                <w:szCs w:val="20"/>
              </w:rPr>
              <w:t>roles as applicable.</w:t>
            </w:r>
          </w:p>
        </w:tc>
      </w:tr>
      <w:tr w:rsidR="00367420" w:rsidRPr="00185888" w14:paraId="0435C9A5" w14:textId="77777777" w:rsidTr="009D24D5">
        <w:trPr>
          <w:trHeight w:val="530"/>
        </w:trPr>
        <w:tc>
          <w:tcPr>
            <w:tcW w:w="358" w:type="dxa"/>
            <w:vAlign w:val="center"/>
          </w:tcPr>
          <w:p w14:paraId="21BB4B14" w14:textId="353BA7DF" w:rsidR="00367420" w:rsidRPr="00185888" w:rsidRDefault="005F39B9" w:rsidP="00367420">
            <w:pPr>
              <w:spacing w:before="0"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03456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2" w:type="dxa"/>
            <w:gridSpan w:val="5"/>
            <w:vAlign w:val="center"/>
          </w:tcPr>
          <w:p w14:paraId="14C08C9B" w14:textId="77777777" w:rsidR="00367420" w:rsidRPr="00185888" w:rsidRDefault="00367420" w:rsidP="00367420">
            <w:pPr>
              <w:pStyle w:val="Default"/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19"/>
                <w:szCs w:val="19"/>
              </w:rPr>
              <w:t>Degree Type and Year of Highest Degree</w:t>
            </w:r>
          </w:p>
        </w:tc>
        <w:tc>
          <w:tcPr>
            <w:tcW w:w="320" w:type="dxa"/>
            <w:vAlign w:val="center"/>
          </w:tcPr>
          <w:p w14:paraId="03BDCEB7" w14:textId="26F90930" w:rsidR="00367420" w:rsidRPr="00185888" w:rsidRDefault="005F39B9" w:rsidP="00367420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54063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6" w:type="dxa"/>
            <w:gridSpan w:val="5"/>
            <w:vAlign w:val="center"/>
          </w:tcPr>
          <w:p w14:paraId="54776A4C" w14:textId="585D9D17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eRA Commons ID - </w:t>
            </w:r>
            <w:r w:rsidRPr="00185888">
              <w:rPr>
                <w:rFonts w:asciiTheme="minorHAnsi" w:hAnsiTheme="minorHAnsi" w:cstheme="minorHAnsi"/>
                <w:iCs/>
                <w:color w:val="auto"/>
                <w:sz w:val="19"/>
                <w:szCs w:val="19"/>
              </w:rPr>
              <w:t xml:space="preserve">Required for all listed in Sr/Key Personnel, must match biosketch. </w:t>
            </w:r>
            <w:hyperlink r:id="rId41" w:anchor="orcid.htm%3FTocPath%3D_____29" w:history="1">
              <w:r w:rsidRPr="00185888">
                <w:rPr>
                  <w:rStyle w:val="Hyperlink"/>
                  <w:rFonts w:asciiTheme="minorHAnsi" w:hAnsiTheme="minorHAnsi" w:cstheme="minorHAnsi"/>
                  <w:b/>
                  <w:iCs/>
                  <w:sz w:val="19"/>
                  <w:szCs w:val="19"/>
                </w:rPr>
                <w:t>Fellow’s ID must be linked to ORCID in eRA Commons</w:t>
              </w:r>
            </w:hyperlink>
          </w:p>
        </w:tc>
      </w:tr>
      <w:tr w:rsidR="00367420" w:rsidRPr="00185888" w14:paraId="712F5979" w14:textId="77777777" w:rsidTr="00367420">
        <w:trPr>
          <w:trHeight w:val="341"/>
        </w:trPr>
        <w:tc>
          <w:tcPr>
            <w:tcW w:w="358" w:type="dxa"/>
            <w:vMerge w:val="restart"/>
            <w:shd w:val="clear" w:color="auto" w:fill="DAEEF3" w:themeFill="accent5" w:themeFillTint="33"/>
            <w:vAlign w:val="center"/>
          </w:tcPr>
          <w:p w14:paraId="4F97EBAF" w14:textId="74729CE2" w:rsidR="00367420" w:rsidRPr="00185888" w:rsidRDefault="005F39B9" w:rsidP="00367420">
            <w:pPr>
              <w:spacing w:before="0" w:after="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96175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55" w:type="dxa"/>
            <w:gridSpan w:val="7"/>
            <w:vMerge w:val="restart"/>
            <w:shd w:val="clear" w:color="auto" w:fill="DAEEF3" w:themeFill="accent5" w:themeFillTint="33"/>
            <w:vAlign w:val="center"/>
          </w:tcPr>
          <w:p w14:paraId="5CAF8023" w14:textId="77777777" w:rsidR="00367420" w:rsidRPr="00474829" w:rsidRDefault="00367420" w:rsidP="0036742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474829">
              <w:rPr>
                <w:rFonts w:ascii="Arial" w:hAnsi="Arial" w:cs="Arial"/>
                <w:sz w:val="20"/>
                <w:szCs w:val="20"/>
              </w:rPr>
              <w:t xml:space="preserve">Biosketch - </w:t>
            </w:r>
            <w:r w:rsidRPr="00474829">
              <w:rPr>
                <w:rFonts w:ascii="Arial" w:hAnsi="Arial" w:cs="Arial"/>
                <w:sz w:val="19"/>
                <w:szCs w:val="19"/>
              </w:rPr>
              <w:t xml:space="preserve">Required for PI, Sponsors/Co-Sponsors, OSCs:   </w:t>
            </w:r>
          </w:p>
          <w:p w14:paraId="640698AF" w14:textId="6EF8DFD2" w:rsidR="00367420" w:rsidRPr="00474829" w:rsidRDefault="00367420" w:rsidP="003674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</w:pPr>
            <w:r w:rsidRPr="00474829">
              <w:rPr>
                <w:rFonts w:ascii="Arial" w:hAnsi="Arial" w:cs="Arial"/>
                <w:szCs w:val="18"/>
              </w:rPr>
              <w:t xml:space="preserve">5-page limit; </w:t>
            </w:r>
            <w:r w:rsidRPr="00474829">
              <w:rPr>
                <w:rFonts w:ascii="Arial" w:hAnsi="Arial" w:cs="Arial"/>
                <w:szCs w:val="18"/>
                <w:u w:val="single"/>
              </w:rPr>
              <w:fldChar w:fldCharType="begin"/>
            </w:r>
            <w:r w:rsidRPr="00474829">
              <w:rPr>
                <w:rFonts w:ascii="Arial" w:hAnsi="Arial" w:cs="Arial"/>
                <w:szCs w:val="18"/>
                <w:u w:val="single"/>
              </w:rPr>
              <w:instrText xml:space="preserve"> HYPERLINK "https://grants.nih.gov/grants/forms/biosketch.htm" </w:instrText>
            </w:r>
            <w:r w:rsidRPr="00474829">
              <w:rPr>
                <w:rFonts w:ascii="Arial" w:hAnsi="Arial" w:cs="Arial"/>
                <w:szCs w:val="18"/>
                <w:u w:val="single"/>
              </w:rPr>
            </w:r>
            <w:r w:rsidRPr="00474829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474829">
              <w:rPr>
                <w:rStyle w:val="Hyperlink"/>
                <w:rFonts w:ascii="Arial" w:hAnsi="Arial" w:cs="Arial"/>
                <w:szCs w:val="18"/>
              </w:rPr>
              <w:t>Instructions here</w:t>
            </w:r>
          </w:p>
          <w:p w14:paraId="04022F2C" w14:textId="4BA150D1" w:rsidR="00367420" w:rsidRPr="00474829" w:rsidRDefault="00367420" w:rsidP="003674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18"/>
              </w:rPr>
            </w:pPr>
            <w:r w:rsidRPr="00474829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Pr="00474829">
              <w:rPr>
                <w:rFonts w:ascii="Arial" w:hAnsi="Arial" w:cs="Arial"/>
                <w:szCs w:val="18"/>
              </w:rPr>
              <w:t xml:space="preserve">Fellow/PI: </w:t>
            </w:r>
            <w:hyperlink r:id="rId42" w:history="1">
              <w:r w:rsidRPr="00474829">
                <w:rPr>
                  <w:rFonts w:ascii="Arial" w:hAnsi="Arial" w:cs="Arial"/>
                  <w:color w:val="0000FF"/>
                  <w:szCs w:val="18"/>
                  <w:u w:val="single"/>
                </w:rPr>
                <w:t>Template here</w:t>
              </w:r>
            </w:hyperlink>
          </w:p>
          <w:p w14:paraId="7D3B3145" w14:textId="4CECF54B" w:rsidR="00367420" w:rsidRPr="00474829" w:rsidRDefault="00367420" w:rsidP="003674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474829">
              <w:rPr>
                <w:rFonts w:ascii="Arial" w:hAnsi="Arial" w:cs="Arial"/>
                <w:szCs w:val="18"/>
              </w:rPr>
              <w:t xml:space="preserve">Sponsor/Co-Sponsor/OSC: </w:t>
            </w:r>
            <w:hyperlink r:id="rId43" w:history="1">
              <w:r w:rsidRPr="00474829">
                <w:rPr>
                  <w:rFonts w:ascii="Arial" w:hAnsi="Arial" w:cs="Arial"/>
                  <w:color w:val="0000FF"/>
                  <w:szCs w:val="18"/>
                  <w:u w:val="single"/>
                </w:rPr>
                <w:t>Template here</w:t>
              </w:r>
            </w:hyperlink>
          </w:p>
          <w:p w14:paraId="1BB769C0" w14:textId="172F384F" w:rsidR="00367420" w:rsidRPr="00474829" w:rsidRDefault="00367420" w:rsidP="00367420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  <w:r w:rsidRPr="00474829">
              <w:rPr>
                <w:rFonts w:asciiTheme="majorHAnsi" w:hAnsiTheme="majorHAnsi" w:cstheme="majorHAnsi"/>
                <w:color w:val="auto"/>
                <w:sz w:val="18"/>
                <w:szCs w:val="18"/>
                <w:u w:val="single"/>
              </w:rPr>
              <w:t>Education/Training</w:t>
            </w:r>
            <w:r w:rsidRPr="00474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: List in </w:t>
            </w:r>
            <w:r w:rsidRPr="00474829">
              <w:rPr>
                <w:rFonts w:asciiTheme="majorHAnsi" w:hAnsiTheme="majorHAnsi" w:cstheme="majorHAnsi"/>
                <w:b/>
                <w:color w:val="auto"/>
                <w:sz w:val="18"/>
                <w:szCs w:val="18"/>
                <w:u w:val="single"/>
              </w:rPr>
              <w:t>chronological</w:t>
            </w:r>
            <w:r w:rsidRPr="00474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478" w:type="dxa"/>
            <w:shd w:val="clear" w:color="auto" w:fill="DAEEF3" w:themeFill="accent5" w:themeFillTint="33"/>
            <w:vAlign w:val="center"/>
          </w:tcPr>
          <w:p w14:paraId="507500D5" w14:textId="496EE19B" w:rsidR="00367420" w:rsidRPr="00185888" w:rsidRDefault="005F39B9" w:rsidP="003674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1226880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3"/>
            <w:shd w:val="clear" w:color="auto" w:fill="DAEEF3" w:themeFill="accent5" w:themeFillTint="33"/>
            <w:vAlign w:val="center"/>
          </w:tcPr>
          <w:p w14:paraId="563CAFC1" w14:textId="276FBD03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SKPLastName_Biosketch.pdf</w:t>
            </w:r>
          </w:p>
        </w:tc>
      </w:tr>
      <w:tr w:rsidR="00367420" w:rsidRPr="00185888" w14:paraId="68183798" w14:textId="77777777" w:rsidTr="008D0DAA">
        <w:trPr>
          <w:trHeight w:val="890"/>
        </w:trPr>
        <w:tc>
          <w:tcPr>
            <w:tcW w:w="358" w:type="dxa"/>
            <w:vMerge/>
            <w:shd w:val="clear" w:color="auto" w:fill="DAEEF3" w:themeFill="accent5" w:themeFillTint="33"/>
            <w:vAlign w:val="center"/>
          </w:tcPr>
          <w:p w14:paraId="16E76A9C" w14:textId="77777777" w:rsidR="00367420" w:rsidRPr="00185888" w:rsidRDefault="00367420" w:rsidP="00367420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55" w:type="dxa"/>
            <w:gridSpan w:val="7"/>
            <w:vMerge/>
            <w:shd w:val="clear" w:color="auto" w:fill="DAEEF3" w:themeFill="accent5" w:themeFillTint="33"/>
            <w:vAlign w:val="center"/>
          </w:tcPr>
          <w:p w14:paraId="46F1B2B2" w14:textId="77777777" w:rsidR="00367420" w:rsidRPr="00474829" w:rsidRDefault="00367420" w:rsidP="0036742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vMerge w:val="restart"/>
            <w:shd w:val="clear" w:color="auto" w:fill="DAEEF3" w:themeFill="accent5" w:themeFillTint="33"/>
            <w:vAlign w:val="center"/>
          </w:tcPr>
          <w:p w14:paraId="41613034" w14:textId="432A74AC" w:rsidR="00367420" w:rsidRPr="00185888" w:rsidRDefault="005F39B9" w:rsidP="00367420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580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5CE3F616" w14:textId="77777777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C. Contributions to Science</w:t>
            </w:r>
          </w:p>
          <w:p w14:paraId="30648734" w14:textId="77777777" w:rsidR="00367420" w:rsidRPr="00474829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 </w:t>
            </w:r>
            <w:r w:rsidRPr="00474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Contributions to Science </w:t>
            </w:r>
            <w:r w:rsidRPr="0047482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max</w:t>
            </w:r>
            <w:r w:rsidRPr="00474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Biosketch</w:t>
            </w:r>
          </w:p>
          <w:p w14:paraId="1BA3AE3C" w14:textId="75CDC5DA" w:rsidR="00367420" w:rsidRPr="00474829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4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products </w:t>
            </w:r>
            <w:r w:rsidRPr="0047482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max</w:t>
            </w:r>
            <w:r w:rsidRPr="00474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per Contribution. </w:t>
            </w:r>
            <w:r w:rsidRPr="004748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Recommend </w:t>
            </w:r>
            <w:hyperlink r:id="rId44" w:history="1">
              <w:r w:rsidRPr="00474829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PMCIDs</w:t>
              </w:r>
            </w:hyperlink>
            <w:r w:rsidRPr="00474829">
              <w:rPr>
                <w:rFonts w:asciiTheme="minorHAnsi" w:hAnsiTheme="minorHAnsi" w:cstheme="minorHAnsi"/>
                <w:i/>
                <w:sz w:val="18"/>
                <w:szCs w:val="18"/>
              </w:rPr>
              <w:t>’ inclusion for all pubs listed in biosketch.</w:t>
            </w:r>
          </w:p>
          <w:p w14:paraId="4883170D" w14:textId="715FED30" w:rsidR="00367420" w:rsidRPr="00185888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48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URL allowed to</w:t>
            </w: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full list of publish work, must be a Federal site. NIH’s </w:t>
            </w:r>
            <w:hyperlink r:id="rId45" w:history="1">
              <w:r w:rsidRPr="0018588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My Bibliography</w:t>
              </w:r>
            </w:hyperlink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is recommended</w:t>
            </w:r>
            <w:r w:rsidRPr="0018588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367420" w:rsidRPr="00185888" w14:paraId="75858505" w14:textId="77777777" w:rsidTr="00367420">
        <w:trPr>
          <w:trHeight w:val="728"/>
        </w:trPr>
        <w:tc>
          <w:tcPr>
            <w:tcW w:w="358" w:type="dxa"/>
            <w:vMerge w:val="restar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4519D1AF" w14:textId="77777777" w:rsidR="00367420" w:rsidRPr="00185888" w:rsidRDefault="00367420" w:rsidP="00367420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635BAF52" w14:textId="30DDC0D9" w:rsidR="00367420" w:rsidRPr="00474829" w:rsidRDefault="005F39B9" w:rsidP="00367420">
            <w:pPr>
              <w:pStyle w:val="Default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056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4748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A8DF255" w14:textId="14AA17F3" w:rsidR="00367420" w:rsidRPr="00474829" w:rsidRDefault="00367420" w:rsidP="0036742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Merge w:val="restar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2C02C72" w14:textId="77777777" w:rsidR="00367420" w:rsidRPr="00474829" w:rsidRDefault="00367420" w:rsidP="00367420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47482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Personal Statement</w:t>
            </w:r>
            <w:r w:rsidRPr="004748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74829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>Include Personal Statement. Optional to also include:</w:t>
            </w:r>
          </w:p>
          <w:p w14:paraId="0F68F654" w14:textId="06B75306" w:rsidR="00367420" w:rsidRPr="00474829" w:rsidRDefault="00367420" w:rsidP="00367420">
            <w:pPr>
              <w:pStyle w:val="Default"/>
              <w:numPr>
                <w:ilvl w:val="0"/>
                <w:numId w:val="7"/>
              </w:numPr>
              <w:ind w:left="331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474829">
              <w:rPr>
                <w:rFonts w:asciiTheme="majorHAnsi" w:hAnsiTheme="majorHAnsi" w:cstheme="majorHAnsi"/>
                <w:sz w:val="18"/>
                <w:szCs w:val="18"/>
              </w:rPr>
              <w:t xml:space="preserve">Select Ongoing/Completed Research Projects from Past 3 years </w:t>
            </w:r>
          </w:p>
          <w:p w14:paraId="274EE521" w14:textId="02F86C8C" w:rsidR="00367420" w:rsidRPr="00474829" w:rsidRDefault="00367420" w:rsidP="00367420">
            <w:pPr>
              <w:pStyle w:val="Default"/>
              <w:numPr>
                <w:ilvl w:val="0"/>
                <w:numId w:val="7"/>
              </w:numPr>
              <w:ind w:left="331" w:hanging="180"/>
              <w:rPr>
                <w:rFonts w:asciiTheme="majorHAnsi" w:hAnsiTheme="majorHAnsi" w:cstheme="majorHAnsi"/>
                <w:sz w:val="19"/>
                <w:szCs w:val="19"/>
              </w:rPr>
            </w:pPr>
            <w:r w:rsidRPr="00474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Products </w:t>
            </w:r>
            <w:r w:rsidRPr="00474829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 xml:space="preserve">- </w:t>
            </w:r>
            <w:r w:rsidRPr="00474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4 products max</w:t>
            </w:r>
          </w:p>
        </w:tc>
        <w:tc>
          <w:tcPr>
            <w:tcW w:w="478" w:type="dxa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EF28927" w14:textId="338682A2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825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</w:tcPr>
          <w:p w14:paraId="348F38DF" w14:textId="5FE72BD2" w:rsidR="00367420" w:rsidRPr="00185888" w:rsidRDefault="00367420" w:rsidP="00367420">
            <w:pPr>
              <w:pStyle w:val="Default"/>
              <w:numPr>
                <w:ilvl w:val="0"/>
                <w:numId w:val="9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67420" w:rsidRPr="00185888" w14:paraId="4F6733CE" w14:textId="77777777" w:rsidTr="00367420">
        <w:trPr>
          <w:trHeight w:val="440"/>
        </w:trPr>
        <w:tc>
          <w:tcPr>
            <w:tcW w:w="358" w:type="dxa"/>
            <w:vMerge/>
            <w:shd w:val="clear" w:color="auto" w:fill="DAEEF3" w:themeFill="accent5" w:themeFillTint="33"/>
            <w:vAlign w:val="center"/>
          </w:tcPr>
          <w:p w14:paraId="61598A22" w14:textId="77777777" w:rsidR="00367420" w:rsidRPr="00185888" w:rsidRDefault="00367420" w:rsidP="00367420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  <w:vAlign w:val="center"/>
          </w:tcPr>
          <w:p w14:paraId="431514A4" w14:textId="72D70A7D" w:rsidR="00367420" w:rsidRPr="00474829" w:rsidRDefault="00367420" w:rsidP="0036742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Merge/>
            <w:shd w:val="clear" w:color="auto" w:fill="DAEEF3" w:themeFill="accent5" w:themeFillTint="33"/>
            <w:vAlign w:val="center"/>
          </w:tcPr>
          <w:p w14:paraId="2C7F0FB1" w14:textId="78EF17A9" w:rsidR="00367420" w:rsidRPr="00474829" w:rsidRDefault="00367420" w:rsidP="00367420">
            <w:pPr>
              <w:pStyle w:val="Default"/>
              <w:numPr>
                <w:ilvl w:val="0"/>
                <w:numId w:val="8"/>
              </w:numPr>
              <w:ind w:left="331" w:hanging="180"/>
              <w:rPr>
                <w:rFonts w:asciiTheme="majorHAnsi" w:hAnsiTheme="majorHAnsi" w:cstheme="majorHAnsi"/>
                <w:color w:val="auto"/>
                <w:sz w:val="19"/>
                <w:szCs w:val="19"/>
              </w:rPr>
            </w:pPr>
          </w:p>
        </w:tc>
        <w:tc>
          <w:tcPr>
            <w:tcW w:w="478" w:type="dxa"/>
            <w:vMerge w:val="restart"/>
            <w:shd w:val="clear" w:color="auto" w:fill="DAEEF3" w:themeFill="accent5" w:themeFillTint="33"/>
            <w:vAlign w:val="center"/>
          </w:tcPr>
          <w:p w14:paraId="2189C9C7" w14:textId="13C0D7CF" w:rsidR="00367420" w:rsidRPr="00185888" w:rsidRDefault="005F39B9" w:rsidP="00367420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511352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4D7A62A8" w14:textId="3E9BDC90" w:rsidR="00367420" w:rsidRPr="00185888" w:rsidRDefault="00367420" w:rsidP="003674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D. Scholastic Performance</w:t>
            </w:r>
            <w:r w:rsidRPr="001858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7DD94AB" w14:textId="77777777" w:rsidR="00367420" w:rsidRPr="00185888" w:rsidRDefault="00367420" w:rsidP="00367420">
            <w:pPr>
              <w:pStyle w:val="Default"/>
              <w:numPr>
                <w:ilvl w:val="0"/>
                <w:numId w:val="8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858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Only required for Pre/Postdoc Fellows (PIs). </w:t>
            </w: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List by institution and year all undergrad/ graduate courses and grades. If postdoc, list only grad courses.</w:t>
            </w:r>
          </w:p>
          <w:p w14:paraId="3E0E8DEB" w14:textId="5D7A51AA" w:rsidR="00367420" w:rsidRPr="00185888" w:rsidRDefault="00367420" w:rsidP="00367420">
            <w:pPr>
              <w:pStyle w:val="Default"/>
              <w:numPr>
                <w:ilvl w:val="0"/>
                <w:numId w:val="8"/>
              </w:numPr>
              <w:ind w:left="301" w:hanging="270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85888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No Research Support section included.</w:t>
            </w:r>
          </w:p>
        </w:tc>
      </w:tr>
      <w:tr w:rsidR="00367420" w:rsidRPr="00185888" w14:paraId="1833D5CC" w14:textId="77777777" w:rsidTr="008D0DAA">
        <w:trPr>
          <w:trHeight w:val="791"/>
        </w:trPr>
        <w:tc>
          <w:tcPr>
            <w:tcW w:w="358" w:type="dxa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601AFAE3" w14:textId="77777777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617B122" w14:textId="22C7FB2B" w:rsidR="00367420" w:rsidRPr="00474829" w:rsidRDefault="005F39B9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769221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7420" w:rsidRPr="004748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95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3872D623" w14:textId="77777777" w:rsidR="00367420" w:rsidRPr="00474829" w:rsidRDefault="00367420" w:rsidP="00367420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74829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B. Positions, Scientific Appointments, and Honors</w:t>
            </w:r>
          </w:p>
          <w:p w14:paraId="55F31096" w14:textId="002FCBC5" w:rsidR="00367420" w:rsidRPr="00474829" w:rsidRDefault="00367420" w:rsidP="00367420">
            <w:pPr>
              <w:pStyle w:val="Default"/>
              <w:numPr>
                <w:ilvl w:val="0"/>
                <w:numId w:val="8"/>
              </w:numPr>
              <w:ind w:left="331" w:hanging="18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74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Positions and Scientific Appointments (both domestic &amp; foreign): List in </w:t>
            </w:r>
            <w:r w:rsidRPr="00474829">
              <w:rPr>
                <w:rFonts w:asciiTheme="majorHAnsi" w:hAnsiTheme="majorHAnsi" w:cstheme="majorHAnsi"/>
                <w:b/>
                <w:color w:val="auto"/>
                <w:sz w:val="18"/>
                <w:szCs w:val="18"/>
                <w:u w:val="single"/>
              </w:rPr>
              <w:t>reverse chronological</w:t>
            </w:r>
            <w:r w:rsidRPr="00474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478" w:type="dxa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68D01CE9" w14:textId="77777777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14:paraId="0AA28779" w14:textId="3441EC82" w:rsidR="00367420" w:rsidRPr="00185888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67420" w:rsidRPr="00BF669C" w14:paraId="317AB3BD" w14:textId="77777777" w:rsidTr="008D0DAA">
        <w:trPr>
          <w:trHeight w:val="395"/>
        </w:trPr>
        <w:tc>
          <w:tcPr>
            <w:tcW w:w="10816" w:type="dxa"/>
            <w:gridSpan w:val="12"/>
            <w:shd w:val="clear" w:color="auto" w:fill="FFFFFF" w:themeFill="background1"/>
            <w:vAlign w:val="center"/>
          </w:tcPr>
          <w:p w14:paraId="65A2CC0B" w14:textId="70512C5D" w:rsidR="00367420" w:rsidRPr="006750DA" w:rsidRDefault="00367420" w:rsidP="003674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88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Other Support not required unless specified by FOA.</w:t>
            </w:r>
            <w:r w:rsidRPr="006750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67420" w:rsidRPr="00BF669C" w14:paraId="36BF5ACB" w14:textId="77777777" w:rsidTr="008D0DAA">
        <w:trPr>
          <w:trHeight w:val="350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769143224"/>
            <w:placeholder>
              <w:docPart w:val="6B08EB5931684D37A91B6C805ADD8226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816" w:type="dxa"/>
                <w:gridSpan w:val="12"/>
                <w:shd w:val="clear" w:color="auto" w:fill="D9D9D9" w:themeFill="background1" w:themeFillShade="D9"/>
                <w:vAlign w:val="center"/>
              </w:tcPr>
              <w:p w14:paraId="554AEEFE" w14:textId="427F443E" w:rsidR="00367420" w:rsidRPr="00B14999" w:rsidRDefault="00367420" w:rsidP="00367420">
                <w:pPr>
                  <w:pStyle w:val="Default"/>
                  <w:rPr>
                    <w:rFonts w:asciiTheme="minorHAnsi" w:hAnsiTheme="minorHAnsi" w:cstheme="minorHAnsi"/>
                    <w:b/>
                    <w:i/>
                    <w:color w:val="auto"/>
                    <w:sz w:val="20"/>
                    <w:szCs w:val="20"/>
                    <w:u w:val="single"/>
                  </w:rPr>
                </w:pPr>
                <w:r w:rsidRPr="007A7E0D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</w:tbl>
    <w:p w14:paraId="14632597" w14:textId="175C01FB" w:rsidR="00A85917" w:rsidRPr="00D63174" w:rsidRDefault="00A85917" w:rsidP="002C1E28">
      <w:pPr>
        <w:spacing w:before="0" w:after="0"/>
        <w:rPr>
          <w:sz w:val="6"/>
          <w:szCs w:val="12"/>
        </w:rPr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400"/>
        <w:gridCol w:w="360"/>
        <w:gridCol w:w="2160"/>
        <w:gridCol w:w="450"/>
        <w:gridCol w:w="990"/>
        <w:gridCol w:w="540"/>
        <w:gridCol w:w="2514"/>
      </w:tblGrid>
      <w:tr w:rsidR="00D268BE" w:rsidRPr="00BF669C" w14:paraId="5A6CEA0F" w14:textId="77777777" w:rsidTr="000F70EB">
        <w:trPr>
          <w:trHeight w:val="216"/>
        </w:trPr>
        <w:tc>
          <w:tcPr>
            <w:tcW w:w="10794" w:type="dxa"/>
            <w:gridSpan w:val="8"/>
            <w:shd w:val="clear" w:color="auto" w:fill="DDD9C3" w:themeFill="background2" w:themeFillShade="E6"/>
          </w:tcPr>
          <w:p w14:paraId="444D095C" w14:textId="140B9347" w:rsidR="00D268BE" w:rsidRPr="00203E05" w:rsidRDefault="005F39B9" w:rsidP="00D268BE">
            <w:pPr>
              <w:pStyle w:val="Heading2"/>
              <w:rPr>
                <w:rFonts w:ascii="Verdana" w:hAnsi="Verdana"/>
              </w:rPr>
            </w:pPr>
            <w:hyperlink r:id="rId46" w:history="1">
              <w:r w:rsidR="00203E05" w:rsidRPr="00203E05">
                <w:rPr>
                  <w:rStyle w:val="Hyperlink"/>
                  <w:rFonts w:ascii="Verdana" w:hAnsi="Verdana"/>
                </w:rPr>
                <w:t>PHS Fellowship Supplemental Form</w:t>
              </w:r>
            </w:hyperlink>
          </w:p>
        </w:tc>
      </w:tr>
      <w:tr w:rsidR="00A24968" w:rsidRPr="00BF669C" w14:paraId="55A51340" w14:textId="77777777" w:rsidTr="00CD3077">
        <w:trPr>
          <w:trHeight w:val="458"/>
        </w:trPr>
        <w:sdt>
          <w:sdtPr>
            <w:rPr>
              <w:sz w:val="28"/>
              <w:szCs w:val="28"/>
            </w:rPr>
            <w:id w:val="12388264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C0149A5" w14:textId="7231E232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1FD11F57" w14:textId="70A52C34" w:rsidR="00A24968" w:rsidRPr="00185888" w:rsidRDefault="00FA33A6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1.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Introduction to Application*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1 page limit; summarizes substantial additions, deletions, </w:t>
            </w:r>
            <w:r w:rsidR="00162D9D" w:rsidRPr="00185888">
              <w:rPr>
                <w:rFonts w:ascii="Arial" w:hAnsi="Arial" w:cs="Arial"/>
                <w:sz w:val="17"/>
                <w:szCs w:val="17"/>
              </w:rPr>
              <w:t xml:space="preserve">&amp;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changes to the application; only applicable for resubmission</w:t>
            </w:r>
            <w:r w:rsidR="00162D9D" w:rsidRPr="00185888">
              <w:rPr>
                <w:rFonts w:ascii="Arial" w:hAnsi="Arial" w:cs="Arial"/>
                <w:sz w:val="17"/>
                <w:szCs w:val="17"/>
              </w:rPr>
              <w:t>/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revision, or if FOA requirement</w:t>
            </w:r>
          </w:p>
        </w:tc>
        <w:tc>
          <w:tcPr>
            <w:tcW w:w="2514" w:type="dxa"/>
            <w:vAlign w:val="center"/>
          </w:tcPr>
          <w:p w14:paraId="1222A1C7" w14:textId="68285ADA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PILastName_Introduction.pdf</w:t>
            </w:r>
          </w:p>
        </w:tc>
      </w:tr>
      <w:tr w:rsidR="00A24968" w:rsidRPr="00BF669C" w14:paraId="4108CBC6" w14:textId="77777777" w:rsidTr="00CD3077">
        <w:trPr>
          <w:trHeight w:val="620"/>
        </w:trPr>
        <w:sdt>
          <w:sdtPr>
            <w:rPr>
              <w:sz w:val="28"/>
              <w:szCs w:val="28"/>
            </w:rPr>
            <w:id w:val="5912872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7AB1E2" w14:textId="274B94C6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5D1F622D" w14:textId="2E46EAB6" w:rsidR="00A24968" w:rsidRPr="00CD3077" w:rsidRDefault="00FA33A6" w:rsidP="00CD3077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2. </w:t>
            </w:r>
            <w:r w:rsidR="00A24968" w:rsidRPr="00185888">
              <w:rPr>
                <w:rFonts w:ascii="Arial" w:hAnsi="Arial" w:cs="Arial"/>
                <w:szCs w:val="18"/>
              </w:rPr>
              <w:t>Applicant’s Background and Goals for Fellowship Training -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6 page limit;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M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ust include following sections: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A. Doctoral Disse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rtation and Research Experience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 xml:space="preserve"> B.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Training Goals and Objectives; </w:t>
            </w:r>
            <w:r w:rsidR="00CD3077">
              <w:rPr>
                <w:rFonts w:ascii="Arial" w:hAnsi="Arial" w:cs="Arial"/>
                <w:sz w:val="17"/>
                <w:szCs w:val="17"/>
              </w:rPr>
              <w:br/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C. Activities Planned Under this Award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06DAE8" w14:textId="04E2FE56" w:rsidR="00A24968" w:rsidRPr="00185888" w:rsidRDefault="00A24968" w:rsidP="00766E9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PILastName_Background.pdf</w:t>
            </w:r>
          </w:p>
        </w:tc>
      </w:tr>
      <w:tr w:rsidR="00A24968" w:rsidRPr="00BF669C" w14:paraId="43E5FA24" w14:textId="77777777" w:rsidTr="00CD3077">
        <w:trPr>
          <w:trHeight w:val="260"/>
        </w:trPr>
        <w:sdt>
          <w:sdtPr>
            <w:rPr>
              <w:sz w:val="28"/>
              <w:szCs w:val="28"/>
            </w:rPr>
            <w:id w:val="-15486862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AED9F84" w14:textId="6A52C3CF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58B63AB3" w14:textId="6630A8FC" w:rsidR="00A24968" w:rsidRPr="00185888" w:rsidRDefault="00FA33A6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3.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Specific Aims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1 page limit; 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>state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goals of proposed research 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>&amp;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summarize expected outcome.</w:t>
            </w:r>
          </w:p>
        </w:tc>
        <w:tc>
          <w:tcPr>
            <w:tcW w:w="2514" w:type="dxa"/>
            <w:vAlign w:val="center"/>
          </w:tcPr>
          <w:p w14:paraId="690D7247" w14:textId="61C3E24E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sz w:val="17"/>
                <w:szCs w:val="17"/>
              </w:rPr>
            </w:pPr>
            <w:r w:rsidRPr="00185888">
              <w:rPr>
                <w:i/>
                <w:sz w:val="17"/>
                <w:szCs w:val="17"/>
              </w:rPr>
              <w:t>PILastName_SpecificAims.pdf</w:t>
            </w:r>
          </w:p>
        </w:tc>
      </w:tr>
      <w:tr w:rsidR="00A24968" w:rsidRPr="00BF669C" w14:paraId="77C8B3D8" w14:textId="77777777" w:rsidTr="00CD3077">
        <w:trPr>
          <w:trHeight w:val="341"/>
        </w:trPr>
        <w:sdt>
          <w:sdtPr>
            <w:rPr>
              <w:sz w:val="28"/>
              <w:szCs w:val="28"/>
            </w:rPr>
            <w:id w:val="1403213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8BA0394" w14:textId="27DF510C" w:rsidR="00A24968" w:rsidRPr="00185888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33DB8FA0" w14:textId="77D30165" w:rsidR="00A24968" w:rsidRPr="00185888" w:rsidRDefault="00FA33A6" w:rsidP="00355DED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4.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Research Strategy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- 6 page limit; Sections </w:t>
            </w:r>
            <w:r w:rsidR="00A24968" w:rsidRPr="00185888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must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>have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headers: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1. Significance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  2. Approach</w:t>
            </w:r>
          </w:p>
        </w:tc>
        <w:tc>
          <w:tcPr>
            <w:tcW w:w="2514" w:type="dxa"/>
            <w:vAlign w:val="center"/>
          </w:tcPr>
          <w:p w14:paraId="43283010" w14:textId="1EB01A04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6"/>
                <w:szCs w:val="16"/>
              </w:rPr>
              <w:t>PILastName_ResearchStrategy.pdf</w:t>
            </w:r>
          </w:p>
        </w:tc>
      </w:tr>
      <w:tr w:rsidR="00A24968" w:rsidRPr="00BF669C" w14:paraId="01F7C864" w14:textId="77777777" w:rsidTr="00CD3077">
        <w:trPr>
          <w:trHeight w:val="503"/>
        </w:trPr>
        <w:sdt>
          <w:sdtPr>
            <w:rPr>
              <w:sz w:val="28"/>
              <w:szCs w:val="28"/>
            </w:rPr>
            <w:id w:val="18657855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6FCDF6C" w14:textId="0B6E7FC8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1C3A0CEB" w14:textId="4CB2A953" w:rsidR="00A24968" w:rsidRPr="00185888" w:rsidRDefault="00AF249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5.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Respective Contributions </w:t>
            </w:r>
            <w:r w:rsidR="00766E94" w:rsidRPr="00185888">
              <w:rPr>
                <w:rFonts w:ascii="Arial" w:hAnsi="Arial" w:cs="Arial"/>
                <w:szCs w:val="18"/>
              </w:rPr>
              <w:t>-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1 page limit; describe collaborative process between PI </w:t>
            </w:r>
            <w:r w:rsidR="00CD3077">
              <w:rPr>
                <w:rFonts w:ascii="Arial" w:hAnsi="Arial" w:cs="Arial"/>
                <w:sz w:val="17"/>
                <w:szCs w:val="17"/>
              </w:rPr>
              <w:t>&amp;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Sponsor/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Co-Sponsors in the development/review/editing of Research Training Plan and roles in accomplishing proposed research.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 </w:t>
            </w:r>
          </w:p>
        </w:tc>
        <w:tc>
          <w:tcPr>
            <w:tcW w:w="2514" w:type="dxa"/>
            <w:vAlign w:val="center"/>
          </w:tcPr>
          <w:p w14:paraId="1E140B07" w14:textId="4562C2B0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PILastName_Contributions.pdf</w:t>
            </w:r>
          </w:p>
        </w:tc>
      </w:tr>
      <w:tr w:rsidR="00A24968" w:rsidRPr="00BF669C" w14:paraId="36A21F0C" w14:textId="77777777" w:rsidTr="00CD3077">
        <w:trPr>
          <w:trHeight w:val="431"/>
        </w:trPr>
        <w:sdt>
          <w:sdtPr>
            <w:rPr>
              <w:sz w:val="28"/>
              <w:szCs w:val="28"/>
            </w:rPr>
            <w:id w:val="-501822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9CF4453" w14:textId="39E444A7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2B8C3425" w14:textId="2F87A24A" w:rsidR="00A24968" w:rsidRPr="00185888" w:rsidRDefault="00AF249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6.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Selection of Sponsor and Institution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1 page limit;</w:t>
            </w:r>
            <w:r w:rsidR="00A24968" w:rsidRPr="00185888">
              <w:rPr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describes the rationale/justification for the selection of both the sponsor and the institution</w:t>
            </w:r>
          </w:p>
        </w:tc>
        <w:tc>
          <w:tcPr>
            <w:tcW w:w="2514" w:type="dxa"/>
            <w:vAlign w:val="center"/>
          </w:tcPr>
          <w:p w14:paraId="3F7CED23" w14:textId="333473C5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PILastName_Selection.pdf</w:t>
            </w:r>
          </w:p>
        </w:tc>
      </w:tr>
      <w:tr w:rsidR="00AB6C89" w:rsidRPr="00BF669C" w14:paraId="30FD3E81" w14:textId="77777777" w:rsidTr="00AD32D6">
        <w:trPr>
          <w:trHeight w:val="143"/>
        </w:trPr>
        <w:tc>
          <w:tcPr>
            <w:tcW w:w="380" w:type="dxa"/>
            <w:vAlign w:val="center"/>
          </w:tcPr>
          <w:p w14:paraId="5FB7C38E" w14:textId="59AA1163" w:rsidR="00AB6C89" w:rsidRPr="00185888" w:rsidRDefault="00AB6C89" w:rsidP="00AB6C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185888">
              <w:rPr>
                <w:b/>
                <w:sz w:val="16"/>
                <w:szCs w:val="28"/>
              </w:rPr>
              <w:t>n/a</w:t>
            </w:r>
          </w:p>
        </w:tc>
        <w:tc>
          <w:tcPr>
            <w:tcW w:w="10414" w:type="dxa"/>
            <w:gridSpan w:val="7"/>
            <w:vAlign w:val="center"/>
          </w:tcPr>
          <w:p w14:paraId="56F5DBC7" w14:textId="1F5EA0FE" w:rsidR="00AB6C89" w:rsidRPr="00185888" w:rsidRDefault="00AF2498" w:rsidP="00AB6C8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D3077">
              <w:rPr>
                <w:rFonts w:ascii="Arial" w:hAnsi="Arial" w:cs="Arial"/>
                <w:szCs w:val="18"/>
              </w:rPr>
              <w:t xml:space="preserve">7. </w:t>
            </w:r>
            <w:r w:rsidR="00AB6C89" w:rsidRPr="00CD3077">
              <w:rPr>
                <w:rFonts w:ascii="Arial" w:hAnsi="Arial" w:cs="Arial"/>
                <w:szCs w:val="18"/>
              </w:rPr>
              <w:t>Progress Report Publication List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* - Not applicable for fellowships as they are not renewable; no upload. (Only for renewals) </w:t>
            </w:r>
          </w:p>
        </w:tc>
      </w:tr>
      <w:tr w:rsidR="00A24968" w:rsidRPr="00BF669C" w14:paraId="201AC19E" w14:textId="77777777" w:rsidTr="00CD3077">
        <w:trPr>
          <w:trHeight w:val="656"/>
        </w:trPr>
        <w:sdt>
          <w:sdtPr>
            <w:rPr>
              <w:sz w:val="28"/>
              <w:szCs w:val="28"/>
            </w:rPr>
            <w:id w:val="14447296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C6F7443" w14:textId="767308F1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0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73FBA26E" w14:textId="71A721A7" w:rsidR="00A24968" w:rsidRPr="00CD3077" w:rsidRDefault="00AF2498" w:rsidP="00CD3077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8.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Training in the Responsible Conduct of Research -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1 page limit;</w:t>
            </w:r>
            <w:r w:rsidR="00A24968" w:rsidRPr="00185888">
              <w:rPr>
                <w:sz w:val="17"/>
                <w:szCs w:val="17"/>
              </w:rPr>
              <w:t xml:space="preserve">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he plan must address the 5 required components: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1. Format, 2. Subject Matter, 3. Faculty Participation, 4. Duration of Instruction, 5. Frequency of Instruction.</w:t>
            </w:r>
          </w:p>
        </w:tc>
        <w:tc>
          <w:tcPr>
            <w:tcW w:w="2514" w:type="dxa"/>
            <w:vAlign w:val="center"/>
          </w:tcPr>
          <w:p w14:paraId="1ACC064F" w14:textId="0915DC75" w:rsidR="00A24968" w:rsidRPr="00185888" w:rsidRDefault="00A24968" w:rsidP="00766E9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PILastName_RCRTraining.pdf</w:t>
            </w:r>
          </w:p>
        </w:tc>
      </w:tr>
      <w:tr w:rsidR="00A24968" w:rsidRPr="00BF669C" w14:paraId="3D4CC34D" w14:textId="77777777" w:rsidTr="00CD3077">
        <w:trPr>
          <w:trHeight w:val="1448"/>
        </w:trPr>
        <w:sdt>
          <w:sdtPr>
            <w:rPr>
              <w:sz w:val="28"/>
              <w:szCs w:val="28"/>
            </w:rPr>
            <w:id w:val="531460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4D7BDEE" w14:textId="359034FA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vAlign w:val="center"/>
          </w:tcPr>
          <w:p w14:paraId="4D73B7DB" w14:textId="06BF5C81" w:rsidR="00970D4B" w:rsidRPr="00185888" w:rsidRDefault="00AF2498" w:rsidP="00355DED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9.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Sponsor and Co-Sponsor Statements –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6</w:t>
            </w:r>
            <w:r w:rsidR="00584FDC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page limit</w:t>
            </w:r>
            <w:r w:rsidR="00355DED" w:rsidRPr="00185888">
              <w:rPr>
                <w:rFonts w:ascii="Arial" w:hAnsi="Arial" w:cs="Arial"/>
                <w:sz w:val="17"/>
                <w:szCs w:val="17"/>
              </w:rPr>
              <w:t xml:space="preserve"> (combined)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 Requires statements from each Sponsor/Co-Sponsor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 xml:space="preserve"> within the </w:t>
            </w:r>
            <w:r w:rsidR="00CD3077">
              <w:rPr>
                <w:rFonts w:ascii="Arial" w:hAnsi="Arial" w:cs="Arial"/>
                <w:sz w:val="17"/>
                <w:szCs w:val="17"/>
              </w:rPr>
              <w:t>total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 xml:space="preserve"> 6-page limit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If leading Clinical Trial (CT) research, sponsor must document leadership of CT.</w:t>
            </w:r>
            <w:r w:rsidR="00BC44BE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Header must say “Sponsor and Co-Sponsor Statements” 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>&amp;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must include following sections: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  <w:r w:rsidR="00CD3077">
              <w:rPr>
                <w:rFonts w:ascii="Arial" w:hAnsi="Arial" w:cs="Arial"/>
                <w:szCs w:val="18"/>
              </w:rPr>
              <w:t xml:space="preserve">  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A. Research Support Available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B. Sponsor's/Co-Spon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sor's Previous Fellows/Trainees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; 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C. Training Plan, En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vironment, Research Facilities;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D. Number of Fellows/Trainees to be S</w:t>
            </w:r>
            <w:r w:rsidR="00A8795E" w:rsidRPr="00185888">
              <w:rPr>
                <w:rFonts w:ascii="Arial" w:hAnsi="Arial" w:cs="Arial"/>
                <w:sz w:val="17"/>
                <w:szCs w:val="17"/>
              </w:rPr>
              <w:t>upervised During the Fellowship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355DED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3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E. Applicant's Qualifications and Potential for a Research Career</w:t>
            </w:r>
          </w:p>
        </w:tc>
        <w:tc>
          <w:tcPr>
            <w:tcW w:w="2514" w:type="dxa"/>
            <w:vAlign w:val="center"/>
          </w:tcPr>
          <w:p w14:paraId="139E5C6F" w14:textId="764C7F20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6"/>
                <w:szCs w:val="16"/>
              </w:rPr>
              <w:t>PILastName_SponsorStatement.</w:t>
            </w:r>
            <w:r w:rsidR="00CD3077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85888">
              <w:rPr>
                <w:rFonts w:ascii="Arial" w:hAnsi="Arial" w:cs="Arial"/>
                <w:i/>
                <w:sz w:val="16"/>
                <w:szCs w:val="16"/>
              </w:rPr>
              <w:t>pdf</w:t>
            </w:r>
          </w:p>
        </w:tc>
      </w:tr>
      <w:tr w:rsidR="00A24968" w:rsidRPr="00BF669C" w14:paraId="0E9DC67C" w14:textId="77777777" w:rsidTr="00CD3077">
        <w:trPr>
          <w:trHeight w:val="620"/>
        </w:trPr>
        <w:sdt>
          <w:sdtPr>
            <w:rPr>
              <w:sz w:val="28"/>
              <w:szCs w:val="28"/>
            </w:rPr>
            <w:id w:val="2083797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FADD8F6" w14:textId="60C319A8" w:rsidR="00A24968" w:rsidRPr="0018588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27C1EAB3" w14:textId="00A562E0" w:rsidR="00A24968" w:rsidRPr="00185888" w:rsidRDefault="00584FDC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10. </w:t>
            </w:r>
            <w:r w:rsidR="00A24968" w:rsidRPr="00185888">
              <w:rPr>
                <w:rFonts w:ascii="Arial" w:hAnsi="Arial" w:cs="Arial"/>
                <w:szCs w:val="18"/>
              </w:rPr>
              <w:t xml:space="preserve">Letters of Support </w:t>
            </w:r>
            <w:r w:rsidR="00B26BDE" w:rsidRPr="00185888">
              <w:rPr>
                <w:rFonts w:ascii="Arial" w:hAnsi="Arial" w:cs="Arial"/>
                <w:szCs w:val="18"/>
              </w:rPr>
              <w:t>from Collaborators, Contributors, and Consultants</w:t>
            </w:r>
            <w:r w:rsidRPr="00185888">
              <w:rPr>
                <w:rFonts w:ascii="Arial" w:hAnsi="Arial" w:cs="Arial"/>
                <w:szCs w:val="18"/>
              </w:rPr>
              <w:t xml:space="preserve"> </w:t>
            </w:r>
            <w:r w:rsidR="00766E94" w:rsidRPr="00185888">
              <w:rPr>
                <w:rFonts w:ascii="Arial" w:hAnsi="Arial" w:cs="Arial"/>
                <w:szCs w:val="18"/>
              </w:rPr>
              <w:t>-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6 page limit</w:t>
            </w:r>
            <w:r w:rsidR="00355DED" w:rsidRPr="00185888">
              <w:rPr>
                <w:rFonts w:ascii="Arial" w:hAnsi="Arial" w:cs="Arial"/>
                <w:sz w:val="17"/>
                <w:szCs w:val="17"/>
              </w:rPr>
              <w:t xml:space="preserve"> (combined)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; all letters of support in single PDF document; </w:t>
            </w:r>
            <w:hyperlink r:id="rId47" w:anchor="electronicsignatures" w:history="1">
              <w:r w:rsidR="00A24968" w:rsidRPr="00185888">
                <w:rPr>
                  <w:rStyle w:val="Hyperlink"/>
                  <w:rFonts w:ascii="Arial" w:hAnsi="Arial" w:cs="Arial"/>
                  <w:sz w:val="17"/>
                  <w:szCs w:val="17"/>
                </w:rPr>
                <w:t>electronic signature</w:t>
              </w:r>
              <w:r w:rsidR="00161A49">
                <w:rPr>
                  <w:rStyle w:val="Hyperlink"/>
                  <w:rFonts w:ascii="Arial" w:hAnsi="Arial" w:cs="Arial"/>
                  <w:sz w:val="17"/>
                  <w:szCs w:val="17"/>
                </w:rPr>
                <w:t>s must be flattened</w:t>
              </w:r>
            </w:hyperlink>
            <w:r w:rsidR="00A24968" w:rsidRPr="00185888">
              <w:rPr>
                <w:rFonts w:ascii="Arial" w:hAnsi="Arial" w:cs="Arial"/>
                <w:sz w:val="17"/>
                <w:szCs w:val="17"/>
              </w:rPr>
              <w:t>. Include Letters for Collaborators</w:t>
            </w:r>
            <w:r w:rsidR="00B26BDE" w:rsidRPr="00185888">
              <w:rPr>
                <w:rFonts w:ascii="Arial" w:hAnsi="Arial" w:cs="Arial"/>
                <w:sz w:val="17"/>
                <w:szCs w:val="17"/>
              </w:rPr>
              <w:t>/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Consultants</w:t>
            </w:r>
            <w:r w:rsidR="00B26BDE" w:rsidRPr="00185888">
              <w:rPr>
                <w:rFonts w:ascii="Arial" w:hAnsi="Arial" w:cs="Arial"/>
                <w:sz w:val="17"/>
                <w:szCs w:val="17"/>
              </w:rPr>
              <w:t>/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Advisors that are expected to </w:t>
            </w:r>
            <w:r w:rsidR="00434606" w:rsidRPr="00185888">
              <w:rPr>
                <w:rFonts w:ascii="Arial" w:hAnsi="Arial" w:cs="Arial"/>
                <w:sz w:val="17"/>
                <w:szCs w:val="17"/>
              </w:rPr>
              <w:t>contribute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 xml:space="preserve"> to fellow’s project </w:t>
            </w:r>
            <w:r w:rsidRPr="00185888">
              <w:rPr>
                <w:rFonts w:ascii="Arial" w:hAnsi="Arial" w:cs="Arial"/>
                <w:sz w:val="17"/>
                <w:szCs w:val="17"/>
              </w:rPr>
              <w:t xml:space="preserve">&amp; 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training.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B693832" w14:textId="6EA4E448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PILastName_SupportLetters.pdf</w:t>
            </w:r>
          </w:p>
        </w:tc>
      </w:tr>
      <w:tr w:rsidR="00A24968" w:rsidRPr="00BF669C" w14:paraId="7561FEE9" w14:textId="77777777" w:rsidTr="00CD3077">
        <w:trPr>
          <w:trHeight w:val="1691"/>
        </w:trPr>
        <w:sdt>
          <w:sdtPr>
            <w:rPr>
              <w:sz w:val="28"/>
              <w:szCs w:val="28"/>
            </w:rPr>
            <w:id w:val="18701065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9D4A90C" w14:textId="0E76D43F" w:rsidR="00A24968" w:rsidRPr="00185888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7E427CAB" w14:textId="72DD62C2" w:rsidR="00934686" w:rsidRPr="00185888" w:rsidRDefault="00584FDC" w:rsidP="006679C3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11. </w:t>
            </w:r>
            <w:r w:rsidR="00A24968" w:rsidRPr="00185888">
              <w:rPr>
                <w:rFonts w:ascii="Arial" w:hAnsi="Arial" w:cs="Arial"/>
                <w:szCs w:val="18"/>
              </w:rPr>
              <w:t>Description of Institutional Environment and Commitment to Training</w:t>
            </w:r>
            <w:r w:rsidR="00355DED" w:rsidRPr="00185888">
              <w:rPr>
                <w:rFonts w:ascii="Arial" w:hAnsi="Arial" w:cs="Arial"/>
                <w:szCs w:val="18"/>
              </w:rPr>
              <w:t xml:space="preserve"> </w:t>
            </w:r>
            <w:r w:rsidR="00A24968" w:rsidRPr="001858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177FC" w:rsidRPr="00185888">
              <w:rPr>
                <w:rFonts w:ascii="Arial" w:hAnsi="Arial" w:cs="Arial"/>
                <w:szCs w:val="18"/>
              </w:rPr>
              <w:t>2</w:t>
            </w:r>
            <w:r w:rsidR="00A24968" w:rsidRPr="00185888">
              <w:rPr>
                <w:rFonts w:ascii="Arial" w:hAnsi="Arial" w:cs="Arial"/>
                <w:szCs w:val="18"/>
              </w:rPr>
              <w:t xml:space="preserve"> page limit</w:t>
            </w:r>
            <w:r w:rsidR="00A24968" w:rsidRPr="00185888">
              <w:rPr>
                <w:rFonts w:ascii="Arial" w:hAnsi="Arial" w:cs="Arial"/>
                <w:sz w:val="17"/>
                <w:szCs w:val="17"/>
              </w:rPr>
              <w:t>;</w:t>
            </w:r>
            <w:r w:rsidR="00A24968" w:rsidRPr="00185888">
              <w:rPr>
                <w:sz w:val="17"/>
                <w:szCs w:val="17"/>
              </w:rPr>
              <w:t xml:space="preserve"> </w:t>
            </w:r>
            <w:r w:rsidR="0091256E" w:rsidRPr="00185888">
              <w:rPr>
                <w:rFonts w:ascii="Arial" w:hAnsi="Arial" w:cs="Arial"/>
                <w:sz w:val="17"/>
                <w:szCs w:val="17"/>
              </w:rPr>
              <w:t>D</w:t>
            </w:r>
            <w:r w:rsidR="00AB54F4" w:rsidRPr="00185888">
              <w:rPr>
                <w:rFonts w:ascii="Arial" w:hAnsi="Arial" w:cs="Arial"/>
                <w:sz w:val="17"/>
                <w:szCs w:val="17"/>
              </w:rPr>
              <w:t xml:space="preserve">etails </w:t>
            </w:r>
            <w:r w:rsidR="0091256E" w:rsidRPr="00185888">
              <w:rPr>
                <w:rFonts w:ascii="Arial" w:hAnsi="Arial" w:cs="Arial"/>
                <w:sz w:val="17"/>
                <w:szCs w:val="17"/>
              </w:rPr>
              <w:t xml:space="preserve">research program, opportunities for </w:t>
            </w:r>
            <w:r w:rsidR="00DE637E" w:rsidRPr="00185888">
              <w:rPr>
                <w:rFonts w:ascii="Arial" w:hAnsi="Arial" w:cs="Arial"/>
                <w:sz w:val="17"/>
                <w:szCs w:val="17"/>
              </w:rPr>
              <w:t xml:space="preserve">intellectual interactions and training with other investigators. Include facilities/resources available for career enhancement and proposed research. </w:t>
            </w:r>
          </w:p>
          <w:p w14:paraId="62BF8937" w14:textId="44FFF82B" w:rsidR="00A24968" w:rsidRPr="00185888" w:rsidRDefault="00DE637E" w:rsidP="006679C3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u w:val="single"/>
              </w:rPr>
              <w:t>F30/F31</w:t>
            </w:r>
            <w:r w:rsidRPr="0018588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 w:rsidR="00D749E9" w:rsidRPr="00185888">
              <w:rPr>
                <w:rFonts w:ascii="Arial" w:hAnsi="Arial" w:cs="Arial"/>
                <w:sz w:val="17"/>
                <w:szCs w:val="17"/>
              </w:rPr>
              <w:t xml:space="preserve">Must provide Educational </w:t>
            </w:r>
            <w:r w:rsidR="00D85294" w:rsidRPr="00185888">
              <w:rPr>
                <w:rFonts w:ascii="Arial" w:hAnsi="Arial" w:cs="Arial"/>
                <w:sz w:val="17"/>
                <w:szCs w:val="17"/>
              </w:rPr>
              <w:t xml:space="preserve">Information section that describes graduate program, structure of program, required training milestones, number or courses, teaching commitments, clinical requirements, qualifying exams, and average time to degree over past 10 years. </w:t>
            </w:r>
            <w:r w:rsidR="00AB54F4" w:rsidRPr="00185888">
              <w:rPr>
                <w:rFonts w:ascii="Arial" w:hAnsi="Arial" w:cs="Arial"/>
                <w:sz w:val="17"/>
                <w:szCs w:val="17"/>
              </w:rPr>
              <w:t>Describe</w:t>
            </w:r>
            <w:r w:rsidR="00A04A5D" w:rsidRPr="00185888">
              <w:rPr>
                <w:rFonts w:ascii="Arial" w:hAnsi="Arial" w:cs="Arial"/>
                <w:sz w:val="17"/>
                <w:szCs w:val="17"/>
              </w:rPr>
              <w:t xml:space="preserve"> applicant progress, and method program monitors student progress. </w:t>
            </w:r>
            <w:r w:rsidR="00821223" w:rsidRPr="00185888">
              <w:rPr>
                <w:sz w:val="17"/>
                <w:szCs w:val="17"/>
                <w:u w:val="single"/>
              </w:rPr>
              <w:t>Usually provided by Dept Chair or Graduate Program Director</w:t>
            </w:r>
            <w:r w:rsidR="00821223" w:rsidRPr="00185888">
              <w:rPr>
                <w:sz w:val="17"/>
                <w:szCs w:val="17"/>
              </w:rPr>
              <w:t>; name of person providing information must be included.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65E07E" w14:textId="2EAC734B" w:rsidR="00A24968" w:rsidRPr="00185888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</w:t>
            </w:r>
            <w:r w:rsidR="00AF5C0A" w:rsidRPr="00185888">
              <w:rPr>
                <w:rFonts w:ascii="Arial" w:hAnsi="Arial" w:cs="Arial"/>
                <w:i/>
                <w:sz w:val="17"/>
                <w:szCs w:val="17"/>
              </w:rPr>
              <w:t>Environment</w:t>
            </w:r>
            <w:r w:rsidRPr="00185888">
              <w:rPr>
                <w:rFonts w:ascii="Arial" w:hAnsi="Arial" w:cs="Arial"/>
                <w:i/>
                <w:sz w:val="17"/>
                <w:szCs w:val="17"/>
              </w:rPr>
              <w:t>.pdf</w:t>
            </w:r>
          </w:p>
        </w:tc>
      </w:tr>
      <w:tr w:rsidR="00A24968" w:rsidRPr="00BF669C" w14:paraId="7219131A" w14:textId="77777777" w:rsidTr="00CD3077">
        <w:trPr>
          <w:trHeight w:val="1016"/>
        </w:trPr>
        <w:sdt>
          <w:sdtPr>
            <w:rPr>
              <w:sz w:val="28"/>
              <w:szCs w:val="28"/>
            </w:rPr>
            <w:id w:val="-93080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782F5DB" w14:textId="344F70A3" w:rsidR="00A24968" w:rsidRPr="00523E5B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41B874EC" w14:textId="15DA2343" w:rsidR="00A24968" w:rsidRPr="00523E5B" w:rsidRDefault="00584FDC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12. </w:t>
            </w:r>
            <w:r w:rsidR="00A24968" w:rsidRPr="00523E5B">
              <w:rPr>
                <w:rFonts w:ascii="Arial" w:hAnsi="Arial" w:cs="Arial"/>
                <w:szCs w:val="18"/>
              </w:rPr>
              <w:t>Description of Candidate's Contribution to Program Goals</w:t>
            </w:r>
            <w:r w:rsidR="00AB6C89" w:rsidRPr="00523E5B">
              <w:rPr>
                <w:rFonts w:ascii="Arial" w:hAnsi="Arial" w:cs="Arial"/>
                <w:szCs w:val="18"/>
              </w:rPr>
              <w:t>*</w:t>
            </w:r>
            <w:r w:rsidR="00A24968" w:rsidRPr="00523E5B">
              <w:rPr>
                <w:rFonts w:ascii="Arial" w:hAnsi="Arial" w:cs="Arial"/>
                <w:szCs w:val="18"/>
              </w:rPr>
              <w:t xml:space="preserve">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>-</w:t>
            </w:r>
            <w:r w:rsidR="00A24968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Required for diversity-related 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 xml:space="preserve">Fellowship proposals </w:t>
            </w:r>
            <w:r w:rsidR="000A33D2" w:rsidRPr="005F39B9">
              <w:rPr>
                <w:rFonts w:ascii="Arial" w:hAnsi="Arial" w:cs="Arial"/>
                <w:sz w:val="17"/>
                <w:szCs w:val="17"/>
              </w:rPr>
              <w:t>only</w:t>
            </w:r>
            <w:r w:rsidR="00AF5C0A" w:rsidRPr="005F39B9">
              <w:rPr>
                <w:rFonts w:ascii="Arial" w:hAnsi="Arial" w:cs="Arial"/>
                <w:sz w:val="17"/>
                <w:szCs w:val="17"/>
              </w:rPr>
              <w:t xml:space="preserve">; </w:t>
            </w:r>
            <w:r w:rsidR="006A05E1" w:rsidRPr="005F39B9">
              <w:rPr>
                <w:rFonts w:ascii="Arial" w:hAnsi="Arial" w:cs="Arial"/>
                <w:sz w:val="17"/>
                <w:szCs w:val="17"/>
              </w:rPr>
              <w:t>Fellow request</w:t>
            </w:r>
            <w:r w:rsidR="005F39B9">
              <w:rPr>
                <w:rFonts w:ascii="Arial" w:hAnsi="Arial" w:cs="Arial"/>
                <w:sz w:val="17"/>
                <w:szCs w:val="17"/>
              </w:rPr>
              <w:t>s</w:t>
            </w:r>
            <w:r w:rsidR="006A05E1" w:rsidRPr="005F39B9">
              <w:rPr>
                <w:rFonts w:ascii="Arial" w:hAnsi="Arial" w:cs="Arial"/>
                <w:sz w:val="17"/>
                <w:szCs w:val="17"/>
              </w:rPr>
              <w:t xml:space="preserve"> this letter from the </w:t>
            </w:r>
            <w:hyperlink r:id="rId48" w:history="1">
              <w:r w:rsidR="00AD32D6" w:rsidRPr="005F39B9">
                <w:rPr>
                  <w:rStyle w:val="Hyperlink"/>
                  <w:rFonts w:ascii="Arial" w:hAnsi="Arial" w:cs="Arial"/>
                  <w:sz w:val="17"/>
                  <w:szCs w:val="17"/>
                </w:rPr>
                <w:t>Director of CU’s Colorado Diversity Initiative</w:t>
              </w:r>
            </w:hyperlink>
            <w:r w:rsidR="005F39B9">
              <w:rPr>
                <w:rFonts w:ascii="Arial" w:hAnsi="Arial" w:cs="Arial"/>
                <w:sz w:val="17"/>
                <w:szCs w:val="17"/>
              </w:rPr>
              <w:t xml:space="preserve"> as soon as possible.</w:t>
            </w:r>
            <w:r w:rsidR="00AD32D6" w:rsidRPr="005F39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A33D2" w:rsidRPr="005F39B9">
              <w:rPr>
                <w:rFonts w:ascii="Arial" w:hAnsi="Arial" w:cs="Arial"/>
                <w:sz w:val="17"/>
                <w:szCs w:val="17"/>
              </w:rPr>
              <w:t>S</w:t>
            </w:r>
            <w:r w:rsidR="00AD32D6" w:rsidRPr="005F39B9">
              <w:rPr>
                <w:rFonts w:ascii="Arial" w:hAnsi="Arial" w:cs="Arial"/>
                <w:sz w:val="17"/>
                <w:szCs w:val="17"/>
              </w:rPr>
              <w:t>hould be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 on institutional letterhead &amp; explain how the candidate’s participation will further the goals of the fellowship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 xml:space="preserve"> program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 to promote diversity in health-related research. Letter should </w:t>
            </w:r>
            <w:r w:rsidR="000A33D2" w:rsidRPr="00523E5B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NOT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 reveal racial/ethnic background</w:t>
            </w:r>
            <w:r w:rsidR="000A33D2" w:rsidRPr="00523E5B"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="00AD32D6" w:rsidRPr="00523E5B">
              <w:rPr>
                <w:rFonts w:ascii="Arial" w:hAnsi="Arial" w:cs="Arial"/>
                <w:sz w:val="17"/>
                <w:szCs w:val="17"/>
              </w:rPr>
              <w:t xml:space="preserve">disability. 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61EAE7F" w14:textId="6C91FB3C" w:rsidR="00A24968" w:rsidRPr="00185888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PILastName_ProgramGoals.pdf</w:t>
            </w:r>
          </w:p>
        </w:tc>
      </w:tr>
      <w:tr w:rsidR="00584FDC" w:rsidRPr="00BF669C" w14:paraId="30A95BA6" w14:textId="77777777" w:rsidTr="000A33D2">
        <w:trPr>
          <w:trHeight w:val="260"/>
        </w:trPr>
        <w:sdt>
          <w:sdtPr>
            <w:rPr>
              <w:sz w:val="28"/>
              <w:szCs w:val="28"/>
            </w:rPr>
            <w:id w:val="16954130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D443DF5" w14:textId="6294FB27" w:rsidR="00584FDC" w:rsidRPr="00523E5B" w:rsidRDefault="00584FDC" w:rsidP="00584FD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14:paraId="77FFF00F" w14:textId="7A47B55A" w:rsidR="00584FDC" w:rsidRPr="00523E5B" w:rsidRDefault="00584FDC" w:rsidP="00584FDC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23E5B">
              <w:rPr>
                <w:rFonts w:ascii="Arial" w:hAnsi="Arial" w:cs="Arial"/>
                <w:szCs w:val="18"/>
              </w:rPr>
              <w:t>13. Are ver</w:t>
            </w:r>
            <w:r w:rsidRPr="00523E5B">
              <w:rPr>
                <w:rFonts w:ascii="Arial" w:hAnsi="Arial" w:cs="Arial"/>
                <w:sz w:val="17"/>
                <w:szCs w:val="17"/>
              </w:rPr>
              <w:t xml:space="preserve">tebrate animals euthanized? </w:t>
            </w:r>
            <w:r w:rsidRPr="00523E5B">
              <w:rPr>
                <w:rFonts w:ascii="Arial" w:hAnsi="Arial" w:cs="Arial"/>
                <w:i/>
                <w:iCs/>
                <w:sz w:val="17"/>
                <w:szCs w:val="17"/>
              </w:rPr>
              <w:t>If yes, is method consistent with AVMA?</w:t>
            </w:r>
            <w:r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3E5B">
              <w:rPr>
                <w:rFonts w:ascii="Arial" w:hAnsi="Arial" w:cs="Arial"/>
                <w:i/>
                <w:iCs/>
                <w:sz w:val="17"/>
                <w:szCs w:val="17"/>
              </w:rPr>
              <w:t>(If no to AVMA, include method and justification)</w:t>
            </w:r>
          </w:p>
        </w:tc>
      </w:tr>
      <w:tr w:rsidR="00A24968" w:rsidRPr="00BF669C" w14:paraId="537412BC" w14:textId="77777777" w:rsidTr="00CD3077">
        <w:trPr>
          <w:trHeight w:val="431"/>
        </w:trPr>
        <w:sdt>
          <w:sdtPr>
            <w:rPr>
              <w:sz w:val="28"/>
              <w:szCs w:val="28"/>
            </w:rPr>
            <w:id w:val="-12327659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016862C" w14:textId="18E2CDF3" w:rsidR="00A24968" w:rsidRPr="00523E5B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3195A037" w14:textId="521DC57F" w:rsidR="00A24968" w:rsidRPr="00523E5B" w:rsidRDefault="00584FDC" w:rsidP="006679C3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14. </w:t>
            </w:r>
            <w:r w:rsidR="00AF5C0A" w:rsidRPr="00523E5B">
              <w:rPr>
                <w:rFonts w:ascii="Arial" w:hAnsi="Arial" w:cs="Arial"/>
                <w:szCs w:val="18"/>
              </w:rPr>
              <w:t xml:space="preserve">Vertebrate Animals -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Required if Animal research; no page limit; </w:t>
            </w:r>
            <w:r w:rsidR="00434606" w:rsidRPr="00523E5B">
              <w:rPr>
                <w:rFonts w:ascii="Arial" w:hAnsi="Arial" w:cs="Arial"/>
                <w:sz w:val="17"/>
                <w:szCs w:val="17"/>
              </w:rPr>
              <w:t>P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rovide sections: 1. Description of Procedures, 2. Justifications </w:t>
            </w:r>
            <w:r w:rsidR="006679C3" w:rsidRPr="00523E5B">
              <w:rPr>
                <w:rFonts w:ascii="Arial" w:hAnsi="Arial" w:cs="Arial"/>
                <w:sz w:val="17"/>
                <w:szCs w:val="17"/>
              </w:rPr>
              <w:t>(for use)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>, 3.Minimization of Pain and Distress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B2632B5" w14:textId="309D1889" w:rsidR="00A24968" w:rsidRPr="00185888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</w:t>
            </w:r>
            <w:r w:rsidR="00736E70" w:rsidRPr="00185888">
              <w:rPr>
                <w:rFonts w:ascii="Arial" w:hAnsi="Arial" w:cs="Arial"/>
                <w:i/>
                <w:sz w:val="17"/>
                <w:szCs w:val="17"/>
              </w:rPr>
              <w:t>Vertebrate</w:t>
            </w:r>
            <w:r w:rsidRPr="00185888">
              <w:rPr>
                <w:rFonts w:ascii="Arial" w:hAnsi="Arial" w:cs="Arial"/>
                <w:i/>
                <w:sz w:val="17"/>
                <w:szCs w:val="17"/>
              </w:rPr>
              <w:t>.pdf</w:t>
            </w:r>
          </w:p>
        </w:tc>
      </w:tr>
      <w:tr w:rsidR="00AF5C0A" w:rsidRPr="00BF669C" w14:paraId="49D3BE95" w14:textId="77777777" w:rsidTr="00CD3077">
        <w:trPr>
          <w:trHeight w:val="458"/>
        </w:trPr>
        <w:sdt>
          <w:sdtPr>
            <w:rPr>
              <w:sz w:val="28"/>
              <w:szCs w:val="28"/>
            </w:rPr>
            <w:id w:val="-85140816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39722A8" w14:textId="00B4D711" w:rsidR="00AF5C0A" w:rsidRPr="00523E5B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081985F7" w14:textId="534E00CE" w:rsidR="00AF5C0A" w:rsidRPr="00523E5B" w:rsidRDefault="00584FDC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15. </w:t>
            </w:r>
            <w:r w:rsidR="00AF5C0A" w:rsidRPr="00523E5B">
              <w:rPr>
                <w:rFonts w:ascii="Arial" w:hAnsi="Arial" w:cs="Arial"/>
                <w:szCs w:val="18"/>
              </w:rPr>
              <w:t xml:space="preserve">Select Agent Research* - 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Required if </w:t>
            </w:r>
            <w:hyperlink r:id="rId49" w:history="1">
              <w:r w:rsidR="00AF5C0A" w:rsidRPr="00523E5B">
                <w:rPr>
                  <w:rStyle w:val="Hyperlink"/>
                  <w:rFonts w:ascii="Arial" w:hAnsi="Arial" w:cs="Arial"/>
                  <w:sz w:val="17"/>
                  <w:szCs w:val="17"/>
                </w:rPr>
                <w:t>activities involve use of select agents</w:t>
              </w:r>
            </w:hyperlink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; no page limit; should identify select agents, registration status, </w:t>
            </w:r>
            <w:r w:rsidR="005664D1" w:rsidRPr="00523E5B">
              <w:rPr>
                <w:rFonts w:ascii="Arial" w:hAnsi="Arial" w:cs="Arial"/>
                <w:sz w:val="17"/>
                <w:szCs w:val="17"/>
              </w:rPr>
              <w:t>&amp;</w:t>
            </w:r>
            <w:r w:rsidR="00AF5C0A" w:rsidRPr="00523E5B">
              <w:rPr>
                <w:rFonts w:ascii="Arial" w:hAnsi="Arial" w:cs="Arial"/>
                <w:sz w:val="17"/>
                <w:szCs w:val="17"/>
              </w:rPr>
              <w:t xml:space="preserve"> description of facilities to use select agents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634FCD1" w14:textId="78612B5A" w:rsidR="00AF5C0A" w:rsidRPr="00185888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</w:t>
            </w:r>
            <w:r w:rsidR="00736E70" w:rsidRPr="00185888">
              <w:rPr>
                <w:rFonts w:ascii="Arial" w:hAnsi="Arial" w:cs="Arial"/>
                <w:i/>
                <w:sz w:val="17"/>
                <w:szCs w:val="17"/>
              </w:rPr>
              <w:t>SelectAgent</w:t>
            </w:r>
            <w:r w:rsidRPr="00185888">
              <w:rPr>
                <w:rFonts w:ascii="Arial" w:hAnsi="Arial" w:cs="Arial"/>
                <w:i/>
                <w:sz w:val="17"/>
                <w:szCs w:val="17"/>
              </w:rPr>
              <w:t>.pdf</w:t>
            </w:r>
          </w:p>
        </w:tc>
      </w:tr>
      <w:tr w:rsidR="00736E70" w:rsidRPr="00BF669C" w14:paraId="3949DA57" w14:textId="77777777" w:rsidTr="00CD3077">
        <w:trPr>
          <w:trHeight w:val="440"/>
        </w:trPr>
        <w:sdt>
          <w:sdtPr>
            <w:rPr>
              <w:sz w:val="28"/>
              <w:szCs w:val="28"/>
            </w:rPr>
            <w:id w:val="-19947814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clear" w:color="auto" w:fill="auto"/>
                <w:vAlign w:val="center"/>
              </w:tcPr>
              <w:p w14:paraId="55D44150" w14:textId="3B9CF7AB" w:rsidR="00736E70" w:rsidRPr="00523E5B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shd w:val="clear" w:color="auto" w:fill="auto"/>
            <w:vAlign w:val="center"/>
          </w:tcPr>
          <w:p w14:paraId="5A74A121" w14:textId="5B4D86FB" w:rsidR="006A05E1" w:rsidRPr="00523E5B" w:rsidRDefault="00584FDC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16. </w:t>
            </w:r>
            <w:r w:rsidR="00736E70" w:rsidRPr="00523E5B">
              <w:rPr>
                <w:rFonts w:ascii="Arial" w:hAnsi="Arial" w:cs="Arial"/>
                <w:szCs w:val="18"/>
              </w:rPr>
              <w:t xml:space="preserve">Resource Sharing Plan(s)* - 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No page limit; 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Required if required by FOA, </w:t>
            </w:r>
            <w:r w:rsidR="00736E70" w:rsidRPr="00523E5B">
              <w:rPr>
                <w:rFonts w:ascii="Arial" w:hAnsi="Arial" w:cs="Arial"/>
                <w:sz w:val="17"/>
                <w:szCs w:val="17"/>
                <w:u w:val="single"/>
              </w:rPr>
              <w:t>or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if research includes Sharing Model Organisms </w:t>
            </w:r>
            <w:r w:rsidR="006A05E1" w:rsidRPr="00523E5B">
              <w:rPr>
                <w:rFonts w:ascii="Arial" w:hAnsi="Arial" w:cs="Arial"/>
                <w:sz w:val="17"/>
                <w:szCs w:val="17"/>
                <w:u w:val="single"/>
              </w:rPr>
              <w:t>or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4A78" w:rsidRPr="00523E5B">
              <w:rPr>
                <w:rFonts w:ascii="Arial" w:hAnsi="Arial" w:cs="Arial"/>
                <w:sz w:val="17"/>
                <w:szCs w:val="17"/>
              </w:rPr>
              <w:t>Development of Research Tools</w:t>
            </w:r>
            <w:r w:rsidR="006A05E1" w:rsidRPr="00523E5B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2E4A78" w:rsidRPr="00523E5B">
              <w:rPr>
                <w:rFonts w:ascii="Arial" w:hAnsi="Arial" w:cs="Arial"/>
                <w:sz w:val="17"/>
                <w:szCs w:val="17"/>
              </w:rPr>
              <w:t>Data Sharing Plan not required.</w:t>
            </w:r>
            <w:r w:rsidR="006A05E1" w:rsidRPr="00523E5B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ADA71BA" w14:textId="6FB5ECA7" w:rsidR="00736E70" w:rsidRPr="00185888" w:rsidRDefault="00736E70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6"/>
                <w:szCs w:val="16"/>
              </w:rPr>
              <w:t>PILastName_ResourceSharing.</w:t>
            </w:r>
            <w:r w:rsidR="00CD3077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85888">
              <w:rPr>
                <w:rFonts w:ascii="Arial" w:hAnsi="Arial" w:cs="Arial"/>
                <w:i/>
                <w:sz w:val="16"/>
                <w:szCs w:val="16"/>
              </w:rPr>
              <w:t>pdf</w:t>
            </w:r>
          </w:p>
        </w:tc>
      </w:tr>
      <w:tr w:rsidR="00CD3077" w:rsidRPr="00BF669C" w14:paraId="415A20BB" w14:textId="77777777" w:rsidTr="00CD3077">
        <w:trPr>
          <w:trHeight w:val="323"/>
        </w:trPr>
        <w:tc>
          <w:tcPr>
            <w:tcW w:w="38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FC1591A" w14:textId="2334B471" w:rsidR="00CD3077" w:rsidRPr="00523E5B" w:rsidRDefault="00CD3077" w:rsidP="00CD307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23E5B">
              <w:rPr>
                <w:b/>
                <w:sz w:val="16"/>
                <w:szCs w:val="28"/>
              </w:rPr>
              <w:t>n/a</w:t>
            </w:r>
          </w:p>
        </w:tc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14:paraId="64919DA8" w14:textId="05F574FA" w:rsidR="00CD3077" w:rsidRPr="00523E5B" w:rsidRDefault="00CD3077" w:rsidP="00CD307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17"/>
                <w:szCs w:val="17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17. Other Plans </w:t>
            </w:r>
            <w:r w:rsidRPr="00523E5B">
              <w:rPr>
                <w:rFonts w:ascii="Arial" w:hAnsi="Arial" w:cs="Arial"/>
                <w:sz w:val="17"/>
                <w:szCs w:val="17"/>
              </w:rPr>
              <w:t>- Not applicable for fellowships at this time.</w:t>
            </w:r>
          </w:p>
        </w:tc>
      </w:tr>
      <w:tr w:rsidR="00736E70" w:rsidRPr="00BF669C" w14:paraId="79767995" w14:textId="77777777" w:rsidTr="00CD3077">
        <w:trPr>
          <w:trHeight w:val="440"/>
        </w:trPr>
        <w:sdt>
          <w:sdtPr>
            <w:rPr>
              <w:sz w:val="28"/>
              <w:szCs w:val="28"/>
            </w:rPr>
            <w:id w:val="-16999261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14A196A" w14:textId="7DC6A81D" w:rsidR="00736E70" w:rsidRPr="00523E5B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23E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00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5B8B3EBE" w14:textId="75D97664" w:rsidR="00736E70" w:rsidRPr="00523E5B" w:rsidRDefault="00584FDC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523E5B">
              <w:rPr>
                <w:rFonts w:ascii="Arial" w:hAnsi="Arial" w:cs="Arial"/>
                <w:szCs w:val="18"/>
              </w:rPr>
              <w:t xml:space="preserve">17. </w:t>
            </w:r>
            <w:r w:rsidR="00736E70" w:rsidRPr="00523E5B">
              <w:rPr>
                <w:rFonts w:ascii="Arial" w:hAnsi="Arial" w:cs="Arial"/>
                <w:szCs w:val="18"/>
              </w:rPr>
              <w:t xml:space="preserve">Authentication of Key Biological and/or Chemical Resources* - 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>No page limit</w:t>
            </w:r>
            <w:r w:rsidRPr="00523E5B">
              <w:rPr>
                <w:rFonts w:ascii="Arial" w:hAnsi="Arial" w:cs="Arial"/>
                <w:sz w:val="17"/>
                <w:szCs w:val="17"/>
              </w:rPr>
              <w:t>,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3E5B">
              <w:rPr>
                <w:rFonts w:ascii="Arial" w:hAnsi="Arial" w:cs="Arial"/>
                <w:sz w:val="17"/>
                <w:szCs w:val="17"/>
              </w:rPr>
              <w:t xml:space="preserve">recommend 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1 page; describe methods to ensure the identity </w:t>
            </w:r>
            <w:r w:rsidRPr="00523E5B">
              <w:rPr>
                <w:rFonts w:ascii="Arial" w:hAnsi="Arial" w:cs="Arial"/>
                <w:sz w:val="17"/>
                <w:szCs w:val="17"/>
              </w:rPr>
              <w:t>&amp;</w:t>
            </w:r>
            <w:r w:rsidR="00736E70" w:rsidRPr="00523E5B">
              <w:rPr>
                <w:rFonts w:ascii="Arial" w:hAnsi="Arial" w:cs="Arial"/>
                <w:sz w:val="17"/>
                <w:szCs w:val="17"/>
              </w:rPr>
              <w:t xml:space="preserve"> validity of key biological and/or chemical resources</w:t>
            </w:r>
          </w:p>
        </w:tc>
        <w:tc>
          <w:tcPr>
            <w:tcW w:w="2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2BDE13B" w14:textId="7EFE1964" w:rsidR="00736E70" w:rsidRPr="00185888" w:rsidRDefault="00736E70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85888">
              <w:rPr>
                <w:rFonts w:ascii="Arial" w:hAnsi="Arial" w:cs="Arial"/>
                <w:i/>
                <w:sz w:val="17"/>
                <w:szCs w:val="17"/>
              </w:rPr>
              <w:t>PILastName_Authentication.pdf</w:t>
            </w:r>
          </w:p>
        </w:tc>
      </w:tr>
      <w:tr w:rsidR="00162D9D" w:rsidRPr="00BF669C" w14:paraId="49573400" w14:textId="77777777" w:rsidTr="00AD32D6">
        <w:trPr>
          <w:trHeight w:val="206"/>
        </w:trPr>
        <w:tc>
          <w:tcPr>
            <w:tcW w:w="10794" w:type="dxa"/>
            <w:gridSpan w:val="8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683160B0" w14:textId="65C6695C" w:rsidR="00162D9D" w:rsidRPr="00185888" w:rsidRDefault="00162D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</w:rPr>
            </w:pPr>
            <w:r w:rsidRPr="00185888">
              <w:rPr>
                <w:rFonts w:ascii="Arial" w:hAnsi="Arial" w:cs="Arial"/>
                <w:b/>
                <w:i/>
                <w:szCs w:val="18"/>
              </w:rPr>
              <w:t xml:space="preserve">Fellow-Specific Questions - </w:t>
            </w:r>
            <w:r w:rsidRPr="00185888">
              <w:rPr>
                <w:rFonts w:ascii="Arial" w:hAnsi="Arial" w:cs="Arial"/>
                <w:b/>
                <w:i/>
                <w:szCs w:val="18"/>
                <w:u w:val="single"/>
              </w:rPr>
              <w:t>Fellow Must Complete in ASSIST</w:t>
            </w:r>
          </w:p>
        </w:tc>
      </w:tr>
      <w:tr w:rsidR="00736E70" w:rsidRPr="00BF669C" w14:paraId="1B2BB71B" w14:textId="77777777" w:rsidTr="00AD32D6">
        <w:trPr>
          <w:trHeight w:val="251"/>
        </w:trPr>
        <w:sdt>
          <w:sdtPr>
            <w:rPr>
              <w:sz w:val="28"/>
              <w:szCs w:val="28"/>
            </w:rPr>
            <w:id w:val="-11852860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178646DB" w14:textId="7F01E094" w:rsidR="00736E70" w:rsidRPr="00185888" w:rsidRDefault="00736E70" w:rsidP="00736E70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shd w:val="pct10" w:color="auto" w:fill="auto"/>
            <w:vAlign w:val="center"/>
          </w:tcPr>
          <w:p w14:paraId="122B1E07" w14:textId="6DAFEF74" w:rsidR="00736E70" w:rsidRPr="00185888" w:rsidRDefault="00094979" w:rsidP="006A05E1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i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18. </w:t>
            </w:r>
            <w:r w:rsidR="00736E70" w:rsidRPr="00185888">
              <w:rPr>
                <w:rFonts w:ascii="Arial" w:hAnsi="Arial" w:cs="Arial"/>
                <w:szCs w:val="20"/>
              </w:rPr>
              <w:t xml:space="preserve">Does the proposed project involve human embryonic stem cells (hESC)? </w:t>
            </w:r>
            <w:r w:rsidR="00736E70" w:rsidRPr="00185888">
              <w:rPr>
                <w:rFonts w:ascii="Arial" w:hAnsi="Arial" w:cs="Arial"/>
                <w:i/>
                <w:szCs w:val="20"/>
              </w:rPr>
              <w:t xml:space="preserve">If yes, complete rest of Stem Cell section. </w:t>
            </w:r>
          </w:p>
        </w:tc>
      </w:tr>
      <w:tr w:rsidR="00736E70" w:rsidRPr="00BF669C" w14:paraId="2707BFBD" w14:textId="77777777" w:rsidTr="007723D7">
        <w:trPr>
          <w:trHeight w:val="305"/>
        </w:trPr>
        <w:sdt>
          <w:sdtPr>
            <w:rPr>
              <w:sz w:val="28"/>
              <w:szCs w:val="28"/>
            </w:rPr>
            <w:id w:val="20367427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3EA76FDD" w14:textId="5F1EA19D" w:rsidR="00736E70" w:rsidRPr="00185888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shd w:val="pct10" w:color="auto" w:fill="auto"/>
            <w:vAlign w:val="center"/>
          </w:tcPr>
          <w:p w14:paraId="68148698" w14:textId="1A604A16" w:rsidR="00736E70" w:rsidRPr="00185888" w:rsidRDefault="00094979" w:rsidP="00736E70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19. </w:t>
            </w:r>
            <w:r w:rsidR="00736E70" w:rsidRPr="00185888">
              <w:rPr>
                <w:rFonts w:ascii="Arial" w:hAnsi="Arial" w:cs="Arial"/>
                <w:szCs w:val="20"/>
              </w:rPr>
              <w:t>Alternate Phone Number</w:t>
            </w:r>
          </w:p>
        </w:tc>
        <w:sdt>
          <w:sdtPr>
            <w:rPr>
              <w:sz w:val="28"/>
              <w:szCs w:val="28"/>
            </w:rPr>
            <w:id w:val="-15741181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0" w:color="auto" w:fill="auto"/>
                <w:vAlign w:val="center"/>
              </w:tcPr>
              <w:p w14:paraId="724DA3B5" w14:textId="04A2596B" w:rsidR="00736E70" w:rsidRPr="00185888" w:rsidRDefault="006A05E1" w:rsidP="00736E70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54" w:type="dxa"/>
            <w:gridSpan w:val="5"/>
            <w:shd w:val="pct10" w:color="auto" w:fill="auto"/>
            <w:vAlign w:val="center"/>
          </w:tcPr>
          <w:p w14:paraId="6AADC266" w14:textId="75B170FD" w:rsidR="00736E70" w:rsidRPr="00185888" w:rsidRDefault="00094979" w:rsidP="00736E7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20. </w:t>
            </w:r>
            <w:r w:rsidR="00736E70" w:rsidRPr="00185888">
              <w:rPr>
                <w:rFonts w:ascii="Arial" w:hAnsi="Arial" w:cs="Arial"/>
                <w:szCs w:val="20"/>
              </w:rPr>
              <w:t xml:space="preserve">Degree Sought During Proposed Award </w:t>
            </w:r>
            <w:r w:rsidR="00736E70" w:rsidRPr="00185888">
              <w:rPr>
                <w:rFonts w:ascii="Arial" w:hAnsi="Arial" w:cs="Arial"/>
                <w:i/>
                <w:szCs w:val="20"/>
              </w:rPr>
              <w:t>- Degree Type &amp; Completion Date</w:t>
            </w:r>
          </w:p>
        </w:tc>
      </w:tr>
      <w:tr w:rsidR="00502D3B" w:rsidRPr="00BF669C" w14:paraId="1031EBE8" w14:textId="77777777" w:rsidTr="00162D9D">
        <w:trPr>
          <w:trHeight w:val="260"/>
        </w:trPr>
        <w:sdt>
          <w:sdtPr>
            <w:rPr>
              <w:sz w:val="28"/>
              <w:szCs w:val="28"/>
            </w:rPr>
            <w:id w:val="178399246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5D037C3C" w14:textId="4DE38A59" w:rsidR="00502D3B" w:rsidRPr="00185888" w:rsidRDefault="00502D3B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shd w:val="pct10" w:color="auto" w:fill="auto"/>
            <w:vAlign w:val="center"/>
          </w:tcPr>
          <w:p w14:paraId="69C1F1B8" w14:textId="18344CE4" w:rsidR="00502D3B" w:rsidRPr="00185888" w:rsidRDefault="00094979" w:rsidP="0014320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21. </w:t>
            </w:r>
            <w:r w:rsidR="00502D3B" w:rsidRPr="00185888">
              <w:rPr>
                <w:rFonts w:ascii="Arial" w:hAnsi="Arial" w:cs="Arial"/>
                <w:szCs w:val="20"/>
              </w:rPr>
              <w:t xml:space="preserve">Field of Training for Current Proposal </w:t>
            </w:r>
          </w:p>
        </w:tc>
        <w:sdt>
          <w:sdtPr>
            <w:rPr>
              <w:sz w:val="28"/>
              <w:szCs w:val="28"/>
            </w:rPr>
            <w:id w:val="-9630358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0" w:color="auto" w:fill="auto"/>
                <w:vAlign w:val="center"/>
              </w:tcPr>
              <w:p w14:paraId="50631D93" w14:textId="2ED38C68" w:rsidR="00502D3B" w:rsidRPr="00185888" w:rsidRDefault="00502D3B" w:rsidP="00736E70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54" w:type="dxa"/>
            <w:gridSpan w:val="5"/>
            <w:shd w:val="pct10" w:color="auto" w:fill="auto"/>
            <w:vAlign w:val="center"/>
          </w:tcPr>
          <w:p w14:paraId="0572624E" w14:textId="59F5F135" w:rsidR="00502D3B" w:rsidRPr="00185888" w:rsidRDefault="00094979" w:rsidP="00E1229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22. </w:t>
            </w:r>
            <w:r w:rsidR="00502D3B" w:rsidRPr="00185888">
              <w:rPr>
                <w:rFonts w:ascii="Arial" w:hAnsi="Arial" w:cs="Arial"/>
                <w:szCs w:val="20"/>
              </w:rPr>
              <w:t xml:space="preserve">Current or Prior Kirschstein-NRSA Support? </w:t>
            </w:r>
            <w:r w:rsidR="00E1229D" w:rsidRPr="00185888">
              <w:rPr>
                <w:rFonts w:ascii="Arial" w:hAnsi="Arial" w:cs="Arial"/>
                <w:szCs w:val="20"/>
              </w:rPr>
              <w:t xml:space="preserve">- </w:t>
            </w:r>
            <w:r w:rsidR="00502D3B" w:rsidRPr="00185888">
              <w:rPr>
                <w:rFonts w:ascii="Arial" w:hAnsi="Arial" w:cs="Arial"/>
                <w:szCs w:val="20"/>
              </w:rPr>
              <w:t>If yes, identify prior support</w:t>
            </w:r>
            <w:r w:rsidR="00502D3B" w:rsidRPr="00185888">
              <w:rPr>
                <w:rFonts w:ascii="Arial" w:hAnsi="Arial" w:cs="Arial"/>
                <w:i/>
                <w:szCs w:val="20"/>
              </w:rPr>
              <w:t>.</w:t>
            </w:r>
          </w:p>
        </w:tc>
      </w:tr>
      <w:tr w:rsidR="006A05E1" w:rsidRPr="00BF669C" w14:paraId="450ACF5F" w14:textId="77777777" w:rsidTr="00AD32D6">
        <w:trPr>
          <w:trHeight w:val="296"/>
        </w:trPr>
        <w:sdt>
          <w:sdtPr>
            <w:rPr>
              <w:sz w:val="28"/>
              <w:szCs w:val="28"/>
            </w:rPr>
            <w:id w:val="1348676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10" w:color="auto" w:fill="auto"/>
                <w:vAlign w:val="center"/>
              </w:tcPr>
              <w:p w14:paraId="247DD04C" w14:textId="677477EE" w:rsidR="006A05E1" w:rsidRPr="00185888" w:rsidRDefault="006A05E1" w:rsidP="006A05E1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shd w:val="pct10" w:color="auto" w:fill="auto"/>
            <w:vAlign w:val="center"/>
          </w:tcPr>
          <w:p w14:paraId="4346E21C" w14:textId="61861FCF" w:rsidR="00F04573" w:rsidRPr="00185888" w:rsidRDefault="00094979" w:rsidP="0014320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23. </w:t>
            </w:r>
            <w:r w:rsidR="006A05E1" w:rsidRPr="00185888">
              <w:rPr>
                <w:rFonts w:ascii="Arial" w:hAnsi="Arial" w:cs="Arial"/>
                <w:szCs w:val="20"/>
              </w:rPr>
              <w:t xml:space="preserve">Applications for Concurrent Support? </w:t>
            </w:r>
          </w:p>
          <w:p w14:paraId="09ACA8D0" w14:textId="2EF9E453" w:rsidR="006A05E1" w:rsidRPr="00AD32D6" w:rsidRDefault="00F04573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 w:rsidRPr="00AD32D6">
              <w:rPr>
                <w:rFonts w:ascii="Arial" w:hAnsi="Arial" w:cs="Arial"/>
                <w:sz w:val="17"/>
                <w:szCs w:val="17"/>
              </w:rPr>
              <w:t>---</w:t>
            </w:r>
            <w:r w:rsidRPr="00AD32D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A05E1" w:rsidRPr="00AD32D6">
              <w:rPr>
                <w:rFonts w:ascii="Arial" w:hAnsi="Arial" w:cs="Arial"/>
                <w:b/>
                <w:sz w:val="17"/>
                <w:szCs w:val="17"/>
              </w:rPr>
              <w:t>if Yes, attach</w:t>
            </w:r>
            <w:r w:rsidR="006A05E1" w:rsidRPr="00AD32D6">
              <w:rPr>
                <w:rFonts w:ascii="Arial" w:hAnsi="Arial" w:cs="Arial"/>
                <w:iCs/>
                <w:sz w:val="17"/>
                <w:szCs w:val="17"/>
              </w:rPr>
              <w:t>:</w:t>
            </w:r>
          </w:p>
        </w:tc>
        <w:sdt>
          <w:sdtPr>
            <w:rPr>
              <w:sz w:val="28"/>
              <w:szCs w:val="28"/>
            </w:rPr>
            <w:id w:val="-1959275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pct10" w:color="auto" w:fill="auto"/>
                <w:vAlign w:val="center"/>
              </w:tcPr>
              <w:p w14:paraId="3FD4E5B1" w14:textId="0ED16A10" w:rsidR="006A05E1" w:rsidRPr="00185888" w:rsidRDefault="006A05E1" w:rsidP="006A05E1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3"/>
            <w:shd w:val="pct10" w:color="auto" w:fill="auto"/>
            <w:vAlign w:val="center"/>
          </w:tcPr>
          <w:p w14:paraId="7412E3B1" w14:textId="2BF01D31" w:rsidR="006A05E1" w:rsidRPr="00185888" w:rsidRDefault="006A05E1" w:rsidP="006A05E1">
            <w:pPr>
              <w:autoSpaceDE w:val="0"/>
              <w:autoSpaceDN w:val="0"/>
              <w:adjustRightInd w:val="0"/>
              <w:spacing w:before="0" w:after="0"/>
              <w:rPr>
                <w:szCs w:val="28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Description of Concurrent Support </w:t>
            </w:r>
          </w:p>
        </w:tc>
        <w:tc>
          <w:tcPr>
            <w:tcW w:w="3054" w:type="dxa"/>
            <w:gridSpan w:val="2"/>
            <w:shd w:val="pct10" w:color="auto" w:fill="auto"/>
            <w:vAlign w:val="center"/>
          </w:tcPr>
          <w:p w14:paraId="13B5EB26" w14:textId="2A864C29" w:rsidR="006A05E1" w:rsidRPr="00185888" w:rsidRDefault="006A05E1" w:rsidP="006A05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i/>
                <w:szCs w:val="20"/>
              </w:rPr>
              <w:t>PILastName_ConcurrentSupport.pdf</w:t>
            </w:r>
          </w:p>
        </w:tc>
      </w:tr>
      <w:tr w:rsidR="00094979" w:rsidRPr="00BF669C" w14:paraId="5BA15D9D" w14:textId="77777777" w:rsidTr="00CD3077">
        <w:trPr>
          <w:trHeight w:val="278"/>
        </w:trPr>
        <w:sdt>
          <w:sdtPr>
            <w:rPr>
              <w:sz w:val="28"/>
              <w:szCs w:val="28"/>
            </w:rPr>
            <w:id w:val="80505388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pct10" w:color="auto" w:fill="auto"/>
                <w:vAlign w:val="center"/>
              </w:tcPr>
              <w:p w14:paraId="5A1085C4" w14:textId="0B28E957" w:rsidR="00094979" w:rsidRPr="00185888" w:rsidRDefault="00094979" w:rsidP="006A05E1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20" w:type="dxa"/>
            <w:gridSpan w:val="3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57409FE2" w14:textId="45E17A3D" w:rsidR="00094979" w:rsidRPr="00185888" w:rsidRDefault="00094979" w:rsidP="006A05E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 xml:space="preserve">24. US Citizen? - </w:t>
            </w:r>
            <w:r w:rsidRPr="00185888">
              <w:rPr>
                <w:rFonts w:ascii="Arial" w:hAnsi="Arial" w:cs="Arial"/>
                <w:sz w:val="17"/>
                <w:szCs w:val="17"/>
              </w:rPr>
              <w:t>Fellow must be US citizen or non-citizen national of US</w:t>
            </w:r>
          </w:p>
        </w:tc>
        <w:sdt>
          <w:sdtPr>
            <w:rPr>
              <w:sz w:val="28"/>
              <w:szCs w:val="28"/>
            </w:rPr>
            <w:id w:val="8487678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D9D9D9" w:themeColor="background1" w:themeShade="D9"/>
                </w:tcBorders>
                <w:shd w:val="pct10" w:color="auto" w:fill="auto"/>
                <w:vAlign w:val="center"/>
              </w:tcPr>
              <w:p w14:paraId="664D1707" w14:textId="4B2D1B55" w:rsidR="00094979" w:rsidRPr="00185888" w:rsidRDefault="00094979" w:rsidP="00094979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Cs w:val="20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4" w:type="dxa"/>
            <w:gridSpan w:val="3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4F967F60" w14:textId="0E52F1E2" w:rsidR="00094979" w:rsidRPr="00185888" w:rsidRDefault="00094979" w:rsidP="006A05E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185888">
              <w:rPr>
                <w:rFonts w:ascii="Arial" w:hAnsi="Arial" w:cs="Arial"/>
                <w:szCs w:val="20"/>
              </w:rPr>
              <w:t>25. Change of Sponsoring Institution</w:t>
            </w:r>
          </w:p>
        </w:tc>
      </w:tr>
      <w:tr w:rsidR="00AC709F" w:rsidRPr="00BF669C" w14:paraId="54CAB368" w14:textId="77777777" w:rsidTr="00CD3077">
        <w:trPr>
          <w:trHeight w:val="638"/>
        </w:trPr>
        <w:sdt>
          <w:sdtPr>
            <w:rPr>
              <w:sz w:val="28"/>
              <w:szCs w:val="28"/>
            </w:rPr>
            <w:id w:val="2066156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428DCD" w14:textId="4F4E1A61" w:rsidR="00AC709F" w:rsidRPr="00185888" w:rsidRDefault="00AC709F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4A9F37" w14:textId="60ABFBEA" w:rsidR="00AC709F" w:rsidRPr="00185888" w:rsidRDefault="0009497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Cs w:val="18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26. </w:t>
            </w:r>
            <w:r w:rsidR="00AC709F" w:rsidRPr="00185888">
              <w:rPr>
                <w:rFonts w:ascii="Arial" w:hAnsi="Arial" w:cs="Arial"/>
                <w:szCs w:val="18"/>
              </w:rPr>
              <w:t xml:space="preserve">Tuition and Fees </w:t>
            </w:r>
            <w:r w:rsidR="00AB6C89" w:rsidRPr="00185888">
              <w:rPr>
                <w:rFonts w:ascii="Arial" w:hAnsi="Arial" w:cs="Arial"/>
                <w:szCs w:val="18"/>
              </w:rPr>
              <w:t>-</w:t>
            </w:r>
            <w:r w:rsidR="00AC709F" w:rsidRPr="00185888">
              <w:rPr>
                <w:rFonts w:ascii="Arial" w:hAnsi="Arial" w:cs="Arial"/>
                <w:szCs w:val="18"/>
              </w:rPr>
              <w:t xml:space="preserve"> </w:t>
            </w:r>
            <w:r w:rsidR="00AC709F" w:rsidRPr="00185888">
              <w:rPr>
                <w:rFonts w:ascii="Arial" w:hAnsi="Arial" w:cs="Arial"/>
                <w:sz w:val="17"/>
                <w:szCs w:val="17"/>
              </w:rPr>
              <w:t>Provide estimated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679C3" w:rsidRPr="00185888">
              <w:rPr>
                <w:rFonts w:ascii="Arial" w:hAnsi="Arial" w:cs="Arial"/>
                <w:b/>
                <w:sz w:val="17"/>
                <w:szCs w:val="17"/>
                <w:u w:val="single"/>
              </w:rPr>
              <w:t>full</w:t>
            </w:r>
            <w:r w:rsidR="00E1229D" w:rsidRPr="00185888">
              <w:rPr>
                <w:rFonts w:ascii="Arial" w:hAnsi="Arial" w:cs="Arial"/>
                <w:b/>
                <w:sz w:val="17"/>
                <w:szCs w:val="17"/>
                <w:u w:val="single"/>
              </w:rPr>
              <w:t>/total</w:t>
            </w:r>
            <w:r w:rsidR="00AC709F" w:rsidRPr="00185888">
              <w:rPr>
                <w:rFonts w:ascii="Arial" w:hAnsi="Arial" w:cs="Arial"/>
                <w:b/>
                <w:sz w:val="17"/>
                <w:szCs w:val="17"/>
              </w:rPr>
              <w:t xml:space="preserve"> costs of tuition and fees</w:t>
            </w:r>
            <w:r w:rsidR="00AC709F" w:rsidRPr="00185888">
              <w:rPr>
                <w:rFonts w:ascii="Arial" w:hAnsi="Arial" w:cs="Arial"/>
                <w:sz w:val="17"/>
                <w:szCs w:val="17"/>
              </w:rPr>
              <w:t xml:space="preserve"> by budget year for predoc </w:t>
            </w:r>
            <w:r w:rsidRPr="00185888">
              <w:rPr>
                <w:rFonts w:ascii="Arial" w:hAnsi="Arial" w:cs="Arial"/>
                <w:sz w:val="17"/>
                <w:szCs w:val="17"/>
              </w:rPr>
              <w:t>fellows</w:t>
            </w:r>
            <w:r w:rsidR="00AC709F" w:rsidRPr="0018588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NIH will award set stipend/allowance </w:t>
            </w:r>
            <w:r w:rsidRPr="00185888">
              <w:rPr>
                <w:rFonts w:ascii="Arial" w:hAnsi="Arial" w:cs="Arial"/>
                <w:sz w:val="17"/>
                <w:szCs w:val="17"/>
              </w:rPr>
              <w:t>&amp;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 xml:space="preserve"> 60% of tuition/fees requested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>, but full costs from budget template must be included</w:t>
            </w:r>
            <w:r w:rsidR="00AB6C89" w:rsidRPr="00185888">
              <w:rPr>
                <w:rFonts w:ascii="Arial" w:hAnsi="Arial" w:cs="Arial"/>
                <w:sz w:val="17"/>
                <w:szCs w:val="17"/>
              </w:rPr>
              <w:t>.</w:t>
            </w:r>
            <w:r w:rsidR="006679C3" w:rsidRPr="00185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679C3" w:rsidRPr="0018588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No other budget details provided </w:t>
            </w:r>
            <w:r w:rsidR="006679C3" w:rsidRPr="00185888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unless</w:t>
            </w:r>
            <w:r w:rsidR="006679C3" w:rsidRPr="0018588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childcare; see below.</w:t>
            </w:r>
          </w:p>
        </w:tc>
      </w:tr>
      <w:tr w:rsidR="006679C3" w:rsidRPr="00BF669C" w14:paraId="69174D8F" w14:textId="77777777" w:rsidTr="00185888">
        <w:trPr>
          <w:trHeight w:val="476"/>
        </w:trPr>
        <w:sdt>
          <w:sdtPr>
            <w:rPr>
              <w:sz w:val="28"/>
              <w:szCs w:val="28"/>
            </w:rPr>
            <w:id w:val="149768312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C875DB" w14:textId="789C85C1" w:rsidR="006679C3" w:rsidRPr="00185888" w:rsidRDefault="006679C3" w:rsidP="006679C3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8588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5E0CA1" w14:textId="0F8AAC0A" w:rsidR="006679C3" w:rsidRPr="00185888" w:rsidRDefault="005C7B53" w:rsidP="004F137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17"/>
                <w:szCs w:val="17"/>
              </w:rPr>
            </w:pPr>
            <w:r w:rsidRPr="00185888">
              <w:rPr>
                <w:rFonts w:ascii="Arial" w:hAnsi="Arial" w:cs="Arial"/>
                <w:szCs w:val="18"/>
              </w:rPr>
              <w:t xml:space="preserve">27. </w:t>
            </w:r>
            <w:r w:rsidR="006679C3" w:rsidRPr="00185888">
              <w:rPr>
                <w:rFonts w:ascii="Arial" w:hAnsi="Arial" w:cs="Arial"/>
                <w:szCs w:val="18"/>
              </w:rPr>
              <w:t xml:space="preserve">Childcare Costs </w:t>
            </w:r>
            <w:r w:rsidR="00EB722F" w:rsidRPr="00185888">
              <w:rPr>
                <w:rFonts w:ascii="Arial" w:hAnsi="Arial" w:cs="Arial"/>
                <w:szCs w:val="18"/>
              </w:rPr>
              <w:t>-</w:t>
            </w:r>
            <w:r w:rsidR="00355DED" w:rsidRPr="00185888">
              <w:rPr>
                <w:rFonts w:ascii="Arial" w:hAnsi="Arial" w:cs="Arial"/>
                <w:szCs w:val="18"/>
              </w:rPr>
              <w:t xml:space="preserve"> </w:t>
            </w:r>
            <w:r w:rsidR="00EB722F" w:rsidRPr="00185888">
              <w:rPr>
                <w:rFonts w:ascii="Arial" w:hAnsi="Arial" w:cs="Arial"/>
                <w:sz w:val="17"/>
                <w:szCs w:val="17"/>
              </w:rPr>
              <w:t>Choose “None Requested” or “Funds Requested”. If requesting funds, then list by year the amount of childcare costs requested, up to $2500/year for childcare costs provided by licensed childcare provider</w:t>
            </w:r>
            <w:r w:rsidR="00083477" w:rsidRPr="00185888">
              <w:rPr>
                <w:rFonts w:ascii="Arial" w:hAnsi="Arial" w:cs="Arial"/>
                <w:sz w:val="17"/>
                <w:szCs w:val="17"/>
              </w:rPr>
              <w:t xml:space="preserve"> for children up to 13 (or 18 if disabled)</w:t>
            </w:r>
            <w:r w:rsidR="00EB722F" w:rsidRPr="00185888">
              <w:rPr>
                <w:rFonts w:ascii="Arial" w:hAnsi="Arial" w:cs="Arial"/>
                <w:sz w:val="17"/>
                <w:szCs w:val="17"/>
              </w:rPr>
              <w:t>.</w:t>
            </w:r>
            <w:r w:rsidR="00EB722F" w:rsidRPr="00185888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5C7B53" w:rsidRPr="00BF669C" w14:paraId="390E1AFC" w14:textId="77777777" w:rsidTr="00CD3077">
        <w:trPr>
          <w:trHeight w:val="278"/>
        </w:trPr>
        <w:tc>
          <w:tcPr>
            <w:tcW w:w="10794" w:type="dxa"/>
            <w:gridSpan w:val="8"/>
            <w:shd w:val="pct5" w:color="auto" w:fill="auto"/>
            <w:vAlign w:val="center"/>
          </w:tcPr>
          <w:p w14:paraId="1C3BB150" w14:textId="392B4EB3" w:rsidR="005C7B53" w:rsidRPr="005C7B53" w:rsidRDefault="005C7B53" w:rsidP="005C7B5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18"/>
              </w:rPr>
              <w:lastRenderedPageBreak/>
              <w:t>Senior Fellowship Applicants Only:</w:t>
            </w:r>
          </w:p>
        </w:tc>
      </w:tr>
      <w:tr w:rsidR="00BC44BE" w:rsidRPr="00BF669C" w14:paraId="637ABE35" w14:textId="77777777" w:rsidTr="00CD3077">
        <w:trPr>
          <w:trHeight w:val="323"/>
        </w:trPr>
        <w:sdt>
          <w:sdtPr>
            <w:rPr>
              <w:sz w:val="28"/>
              <w:szCs w:val="28"/>
            </w:rPr>
            <w:id w:val="-6389572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pct5" w:color="auto" w:fill="auto"/>
                <w:vAlign w:val="center"/>
              </w:tcPr>
              <w:p w14:paraId="0EC29265" w14:textId="0F8C9020" w:rsidR="00BC44BE" w:rsidRDefault="00BC44BE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shd w:val="pct5" w:color="auto" w:fill="auto"/>
            <w:vAlign w:val="center"/>
          </w:tcPr>
          <w:p w14:paraId="2B68831D" w14:textId="0ACD6157" w:rsidR="00BC44BE" w:rsidRPr="005664D1" w:rsidRDefault="005C7B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28. </w:t>
            </w:r>
            <w:r w:rsidR="00BC44BE" w:rsidRPr="005664D1">
              <w:rPr>
                <w:rFonts w:ascii="Arial" w:hAnsi="Arial" w:cs="Arial"/>
                <w:szCs w:val="18"/>
              </w:rPr>
              <w:t>Present Institutional Base Salary &amp; Stipends/Salary During First Year</w:t>
            </w:r>
            <w:r w:rsidR="00697F87" w:rsidRPr="005664D1">
              <w:rPr>
                <w:rFonts w:ascii="Arial" w:hAnsi="Arial" w:cs="Arial"/>
                <w:szCs w:val="18"/>
              </w:rPr>
              <w:t>*</w:t>
            </w:r>
            <w:r w:rsidR="00BC44BE" w:rsidRPr="005664D1">
              <w:rPr>
                <w:rFonts w:ascii="Arial" w:hAnsi="Arial" w:cs="Arial"/>
                <w:szCs w:val="18"/>
              </w:rPr>
              <w:t xml:space="preserve"> - </w:t>
            </w:r>
            <w:r w:rsidR="00BC44BE" w:rsidRPr="00166567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="00BC44BE" w:rsidRPr="00166567">
              <w:rPr>
                <w:rFonts w:ascii="Arial" w:hAnsi="Arial" w:cs="Arial"/>
                <w:b/>
                <w:sz w:val="17"/>
                <w:szCs w:val="17"/>
                <w:u w:val="single"/>
              </w:rPr>
              <w:t>only</w:t>
            </w:r>
            <w:r w:rsidR="00BC44BE" w:rsidRPr="0016656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C44BE" w:rsidRPr="00166567">
              <w:rPr>
                <w:rFonts w:ascii="Arial" w:hAnsi="Arial" w:cs="Arial"/>
                <w:sz w:val="17"/>
                <w:szCs w:val="17"/>
              </w:rPr>
              <w:t>for senior fellowship</w:t>
            </w:r>
            <w:r w:rsidR="00162D9D" w:rsidRPr="00166567">
              <w:rPr>
                <w:rFonts w:ascii="Arial" w:hAnsi="Arial" w:cs="Arial"/>
                <w:sz w:val="17"/>
                <w:szCs w:val="17"/>
              </w:rPr>
              <w:t>s</w:t>
            </w:r>
            <w:r w:rsidR="00166567" w:rsidRPr="00166567">
              <w:rPr>
                <w:rFonts w:ascii="Arial" w:hAnsi="Arial" w:cs="Arial"/>
                <w:sz w:val="17"/>
                <w:szCs w:val="17"/>
              </w:rPr>
              <w:t>.</w:t>
            </w:r>
            <w:r w:rsidR="001665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5C7B53" w:rsidRPr="00434606" w14:paraId="217F008B" w14:textId="77777777" w:rsidTr="005772E5">
        <w:trPr>
          <w:trHeight w:val="251"/>
        </w:trPr>
        <w:sdt>
          <w:sdtPr>
            <w:rPr>
              <w:sz w:val="28"/>
              <w:szCs w:val="28"/>
            </w:rPr>
            <w:id w:val="12979536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shd w:val="pct5" w:color="auto" w:fill="auto"/>
                <w:vAlign w:val="center"/>
              </w:tcPr>
              <w:p w14:paraId="7469942A" w14:textId="21905673" w:rsidR="005C7B53" w:rsidRDefault="005C7B53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7"/>
            <w:tcBorders>
              <w:bottom w:val="single" w:sz="4" w:space="0" w:color="D9D9D9" w:themeColor="background1" w:themeShade="D9"/>
            </w:tcBorders>
            <w:shd w:val="pct5" w:color="auto" w:fill="auto"/>
            <w:vAlign w:val="center"/>
          </w:tcPr>
          <w:p w14:paraId="143DCA1A" w14:textId="2A7A57D8" w:rsidR="005C7B53" w:rsidRPr="00766E94" w:rsidRDefault="005C7B53" w:rsidP="005C7B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szCs w:val="18"/>
              </w:rPr>
              <w:t xml:space="preserve">29. </w:t>
            </w:r>
            <w:r w:rsidRPr="005C7B53">
              <w:rPr>
                <w:rFonts w:ascii="Arial" w:hAnsi="Arial" w:cs="Arial"/>
                <w:szCs w:val="18"/>
              </w:rPr>
              <w:t>Stipends/Salary During First Year of Proposed Fellowship</w:t>
            </w:r>
            <w:r w:rsidR="005772E5">
              <w:rPr>
                <w:rFonts w:ascii="Arial" w:hAnsi="Arial" w:cs="Arial"/>
                <w:szCs w:val="18"/>
              </w:rPr>
              <w:t xml:space="preserve"> </w:t>
            </w:r>
            <w:r w:rsidR="005772E5" w:rsidRPr="005664D1">
              <w:rPr>
                <w:rFonts w:ascii="Arial" w:hAnsi="Arial" w:cs="Arial"/>
                <w:szCs w:val="18"/>
              </w:rPr>
              <w:t xml:space="preserve">- </w:t>
            </w:r>
            <w:r w:rsidR="005772E5" w:rsidRPr="00166567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="005772E5" w:rsidRPr="00166567">
              <w:rPr>
                <w:rFonts w:ascii="Arial" w:hAnsi="Arial" w:cs="Arial"/>
                <w:b/>
                <w:sz w:val="17"/>
                <w:szCs w:val="17"/>
                <w:u w:val="single"/>
              </w:rPr>
              <w:t>only</w:t>
            </w:r>
            <w:r w:rsidR="005772E5" w:rsidRPr="0016656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772E5" w:rsidRPr="00166567">
              <w:rPr>
                <w:rFonts w:ascii="Arial" w:hAnsi="Arial" w:cs="Arial"/>
                <w:sz w:val="17"/>
                <w:szCs w:val="17"/>
              </w:rPr>
              <w:t>for senior fellowships.</w:t>
            </w:r>
          </w:p>
        </w:tc>
      </w:tr>
      <w:tr w:rsidR="00AC709F" w:rsidRPr="00434606" w14:paraId="58D5A5B7" w14:textId="77777777" w:rsidTr="00CD3077">
        <w:trPr>
          <w:trHeight w:val="296"/>
        </w:trPr>
        <w:sdt>
          <w:sdtPr>
            <w:rPr>
              <w:sz w:val="28"/>
              <w:szCs w:val="28"/>
            </w:rPr>
            <w:id w:val="8524601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clear" w:color="auto" w:fill="auto"/>
                <w:vAlign w:val="center"/>
              </w:tcPr>
              <w:p w14:paraId="3DA5F1D2" w14:textId="0E8805BD" w:rsidR="00AC709F" w:rsidRDefault="00AC709F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60" w:type="dxa"/>
            <w:gridSpan w:val="5"/>
            <w:shd w:val="clear" w:color="auto" w:fill="auto"/>
            <w:vAlign w:val="center"/>
          </w:tcPr>
          <w:p w14:paraId="4707ACBD" w14:textId="233E2E80" w:rsidR="00AC709F" w:rsidRPr="005664D1" w:rsidRDefault="00AC709F" w:rsidP="00AB6C89">
            <w:pPr>
              <w:autoSpaceDE w:val="0"/>
              <w:autoSpaceDN w:val="0"/>
              <w:adjustRightInd w:val="0"/>
              <w:spacing w:before="0" w:after="0"/>
              <w:rPr>
                <w:szCs w:val="18"/>
              </w:rPr>
            </w:pPr>
            <w:r w:rsidRPr="005664D1">
              <w:rPr>
                <w:rFonts w:ascii="Arial" w:hAnsi="Arial" w:cs="Arial"/>
                <w:szCs w:val="18"/>
              </w:rPr>
              <w:t xml:space="preserve">Appendix </w:t>
            </w:r>
            <w:r w:rsidR="00AB6C89" w:rsidRPr="005664D1">
              <w:rPr>
                <w:rFonts w:ascii="Arial" w:hAnsi="Arial" w:cs="Arial"/>
                <w:szCs w:val="18"/>
              </w:rPr>
              <w:t>-</w:t>
            </w:r>
            <w:r w:rsidRPr="005664D1">
              <w:rPr>
                <w:rFonts w:ascii="Arial" w:hAnsi="Arial" w:cs="Arial"/>
                <w:szCs w:val="18"/>
              </w:rPr>
              <w:t xml:space="preserve"> FOA will specify if any appendix instructions; </w:t>
            </w:r>
            <w:r w:rsidR="00AB6C89" w:rsidRPr="005664D1">
              <w:rPr>
                <w:rFonts w:ascii="Arial" w:hAnsi="Arial" w:cs="Arial"/>
                <w:szCs w:val="18"/>
              </w:rPr>
              <w:t xml:space="preserve">review </w:t>
            </w:r>
            <w:hyperlink r:id="rId50" w:history="1">
              <w:r w:rsidRPr="005664D1">
                <w:rPr>
                  <w:rStyle w:val="Hyperlink"/>
                  <w:rFonts w:ascii="Arial" w:hAnsi="Arial" w:cs="Arial"/>
                  <w:szCs w:val="18"/>
                </w:rPr>
                <w:t>NIH Appendix Policy</w:t>
              </w:r>
            </w:hyperlink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0C7AA9ED" w14:textId="1E0C5E6B" w:rsidR="00AC709F" w:rsidRPr="00766E94" w:rsidRDefault="00AC709F" w:rsidP="0043460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766E94">
              <w:rPr>
                <w:rFonts w:ascii="Arial" w:hAnsi="Arial" w:cs="Arial"/>
                <w:i/>
                <w:sz w:val="17"/>
                <w:szCs w:val="17"/>
              </w:rPr>
              <w:t>PILastName_DescriptiveName.pdf</w:t>
            </w:r>
          </w:p>
        </w:tc>
      </w:tr>
    </w:tbl>
    <w:p w14:paraId="1EA3A6ED" w14:textId="3CCA216C" w:rsidR="00C95193" w:rsidRPr="00766E94" w:rsidRDefault="00C95193" w:rsidP="00770140">
      <w:pPr>
        <w:spacing w:before="0" w:after="0"/>
        <w:rPr>
          <w:sz w:val="6"/>
          <w:szCs w:val="12"/>
        </w:rPr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217"/>
        <w:gridCol w:w="233"/>
        <w:gridCol w:w="810"/>
        <w:gridCol w:w="78"/>
        <w:gridCol w:w="2197"/>
        <w:gridCol w:w="447"/>
        <w:gridCol w:w="1138"/>
        <w:gridCol w:w="450"/>
        <w:gridCol w:w="1270"/>
        <w:gridCol w:w="1815"/>
        <w:gridCol w:w="1499"/>
      </w:tblGrid>
      <w:tr w:rsidR="00790CEC" w:rsidRPr="00BF669C" w14:paraId="517EBBB8" w14:textId="77777777" w:rsidTr="001F0DE9">
        <w:trPr>
          <w:trHeight w:val="216"/>
        </w:trPr>
        <w:tc>
          <w:tcPr>
            <w:tcW w:w="10874" w:type="dxa"/>
            <w:gridSpan w:val="13"/>
            <w:tcBorders>
              <w:bottom w:val="single" w:sz="4" w:space="0" w:color="D9D9D9" w:themeColor="background1" w:themeShade="D9"/>
            </w:tcBorders>
            <w:shd w:val="clear" w:color="auto" w:fill="DDD9C3" w:themeFill="background2" w:themeFillShade="E6"/>
          </w:tcPr>
          <w:p w14:paraId="4CB1866C" w14:textId="79AEF28C" w:rsidR="00790CEC" w:rsidRPr="00BF669C" w:rsidRDefault="005F39B9" w:rsidP="00903573">
            <w:pPr>
              <w:pStyle w:val="Heading2"/>
              <w:rPr>
                <w:rFonts w:ascii="Verdana" w:hAnsi="Verdana"/>
              </w:rPr>
            </w:pPr>
            <w:hyperlink r:id="rId51" w:history="1">
              <w:r w:rsidR="009E5AF7" w:rsidRPr="00AA2445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790CEC" w:rsidRPr="00BF669C">
              <w:rPr>
                <w:rFonts w:ascii="Verdana" w:hAnsi="Verdana"/>
              </w:rPr>
              <w:t xml:space="preserve"> </w:t>
            </w:r>
            <w:r w:rsidR="00790CEC">
              <w:rPr>
                <w:rFonts w:ascii="Verdana" w:hAnsi="Verdana"/>
              </w:rPr>
              <w:t>*</w:t>
            </w:r>
          </w:p>
        </w:tc>
      </w:tr>
      <w:tr w:rsidR="00903573" w:rsidRPr="00D03163" w14:paraId="01D2138C" w14:textId="77777777" w:rsidTr="00766E94">
        <w:trPr>
          <w:trHeight w:val="818"/>
        </w:trPr>
        <w:sdt>
          <w:sdtPr>
            <w:rPr>
              <w:sz w:val="28"/>
              <w:szCs w:val="28"/>
            </w:rPr>
            <w:id w:val="-31240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5F45D8F" w14:textId="52E21F7B" w:rsidR="00903573" w:rsidRPr="001F0DE9" w:rsidRDefault="00C72B4E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4"/>
            <w:shd w:val="clear" w:color="auto" w:fill="auto"/>
            <w:vAlign w:val="center"/>
          </w:tcPr>
          <w:p w14:paraId="280132A5" w14:textId="53D67FFE" w:rsidR="007C546F" w:rsidRPr="00766E94" w:rsidRDefault="00903573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Human</w:t>
            </w:r>
            <w:r w:rsidR="00766E94">
              <w:rPr>
                <w:rFonts w:ascii="Arial" w:hAnsi="Arial" w:cs="Arial"/>
                <w:szCs w:val="18"/>
              </w:rPr>
              <w:t xml:space="preserve"> </w:t>
            </w:r>
            <w:r w:rsidRPr="00766E94">
              <w:rPr>
                <w:rFonts w:ascii="Arial" w:hAnsi="Arial" w:cs="Arial"/>
                <w:szCs w:val="18"/>
              </w:rPr>
              <w:t xml:space="preserve">Specimens </w:t>
            </w:r>
          </w:p>
          <w:p w14:paraId="67945B46" w14:textId="687B140D" w:rsidR="00903573" w:rsidRPr="00766E94" w:rsidRDefault="007C546F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 xml:space="preserve">   </w:t>
            </w:r>
            <w:r w:rsidR="00903573" w:rsidRPr="00766E94">
              <w:rPr>
                <w:rFonts w:ascii="Arial" w:hAnsi="Arial" w:cs="Arial"/>
                <w:szCs w:val="18"/>
              </w:rPr>
              <w:t xml:space="preserve">and/or Data? </w:t>
            </w:r>
          </w:p>
          <w:p w14:paraId="5642C3A4" w14:textId="5F301DB7" w:rsidR="00903573" w:rsidRPr="00D03163" w:rsidRDefault="00903573" w:rsidP="006833BC">
            <w:pPr>
              <w:autoSpaceDE w:val="0"/>
              <w:autoSpaceDN w:val="0"/>
              <w:adjustRightInd w:val="0"/>
              <w:spacing w:before="0"/>
              <w:ind w:left="241" w:hanging="241"/>
              <w:rPr>
                <w:rFonts w:ascii="Arial" w:hAnsi="Arial" w:cs="Arial"/>
                <w:sz w:val="19"/>
                <w:szCs w:val="19"/>
              </w:rPr>
            </w:pPr>
            <w:r w:rsidRPr="00766E94">
              <w:rPr>
                <w:rFonts w:ascii="Arial" w:hAnsi="Arial" w:cs="Arial"/>
                <w:i/>
                <w:szCs w:val="18"/>
              </w:rPr>
              <w:t>If yes, include:</w:t>
            </w:r>
          </w:p>
        </w:tc>
        <w:tc>
          <w:tcPr>
            <w:tcW w:w="8894" w:type="dxa"/>
            <w:gridSpan w:val="8"/>
            <w:shd w:val="clear" w:color="auto" w:fill="auto"/>
            <w:vAlign w:val="center"/>
          </w:tcPr>
          <w:p w14:paraId="0AB5F704" w14:textId="2B29359B" w:rsidR="00903573" w:rsidRPr="00766E94" w:rsidRDefault="00903573" w:rsidP="00766E94">
            <w:pPr>
              <w:autoSpaceDE w:val="0"/>
              <w:autoSpaceDN w:val="0"/>
              <w:adjustRightInd w:val="0"/>
              <w:spacing w:before="0" w:after="0"/>
              <w:ind w:left="151" w:hanging="90"/>
              <w:rPr>
                <w:rFonts w:ascii="Arial" w:hAnsi="Arial" w:cs="Arial"/>
                <w:i/>
                <w:szCs w:val="18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>Note</w:t>
            </w:r>
            <w:r w:rsidRPr="00766E94">
              <w:rPr>
                <w:rFonts w:ascii="Arial" w:hAnsi="Arial" w:cs="Arial"/>
                <w:i/>
                <w:szCs w:val="18"/>
              </w:rPr>
              <w:t xml:space="preserve">: </w:t>
            </w:r>
            <w:r w:rsidRPr="00766E94">
              <w:rPr>
                <w:rFonts w:ascii="Arial" w:hAnsi="Arial" w:cs="Arial"/>
                <w:szCs w:val="18"/>
              </w:rPr>
              <w:t xml:space="preserve">Proposals with or without Human Subjects (HS) may still have Human Specimens/Data; to </w:t>
            </w:r>
            <w:r w:rsidR="004A51FD" w:rsidRPr="00766E94">
              <w:rPr>
                <w:rFonts w:ascii="Arial" w:hAnsi="Arial" w:cs="Arial"/>
                <w:szCs w:val="18"/>
              </w:rPr>
              <w:t xml:space="preserve">determine whether PI’s </w:t>
            </w:r>
            <w:r w:rsidRPr="00766E94">
              <w:rPr>
                <w:rFonts w:ascii="Arial" w:hAnsi="Arial" w:cs="Arial"/>
                <w:szCs w:val="18"/>
              </w:rPr>
              <w:t>research is classified as HS research</w:t>
            </w:r>
            <w:r w:rsidR="005366CD" w:rsidRPr="00766E94">
              <w:rPr>
                <w:rFonts w:ascii="Arial" w:hAnsi="Arial" w:cs="Arial"/>
                <w:szCs w:val="18"/>
              </w:rPr>
              <w:t xml:space="preserve"> or not</w:t>
            </w:r>
            <w:r w:rsidRPr="00766E94">
              <w:rPr>
                <w:rFonts w:ascii="Arial" w:hAnsi="Arial" w:cs="Arial"/>
                <w:szCs w:val="18"/>
              </w:rPr>
              <w:t xml:space="preserve">, </w:t>
            </w:r>
            <w:r w:rsidR="004A51FD" w:rsidRPr="00766E94">
              <w:rPr>
                <w:rFonts w:ascii="Arial" w:hAnsi="Arial" w:cs="Arial"/>
                <w:szCs w:val="18"/>
              </w:rPr>
              <w:t>use</w:t>
            </w:r>
            <w:r w:rsidRPr="00766E94">
              <w:rPr>
                <w:rFonts w:ascii="Arial" w:hAnsi="Arial" w:cs="Arial"/>
                <w:szCs w:val="18"/>
              </w:rPr>
              <w:t xml:space="preserve"> </w:t>
            </w:r>
            <w:hyperlink r:id="rId52" w:history="1">
              <w:r w:rsidRPr="00766E94">
                <w:rPr>
                  <w:rStyle w:val="Hyperlink"/>
                  <w:rFonts w:ascii="Arial" w:hAnsi="Arial" w:cs="Arial"/>
                  <w:szCs w:val="18"/>
                </w:rPr>
                <w:t>Research Involving Private Information or Biological Specimens flowchart</w:t>
              </w:r>
            </w:hyperlink>
            <w:r w:rsidR="008C702F" w:rsidRPr="00766E94">
              <w:rPr>
                <w:rStyle w:val="Hyperlink"/>
                <w:rFonts w:ascii="Arial" w:hAnsi="Arial" w:cs="Arial"/>
                <w:szCs w:val="18"/>
                <w:u w:val="none"/>
              </w:rPr>
              <w:t>.</w:t>
            </w:r>
            <w:r w:rsidR="008C702F" w:rsidRPr="00766E94">
              <w:rPr>
                <w:rStyle w:val="Hyperlink"/>
                <w:rFonts w:ascii="Arial" w:hAnsi="Arial" w:cs="Arial"/>
                <w:b/>
                <w:szCs w:val="18"/>
                <w:u w:val="none"/>
              </w:rPr>
              <w:t xml:space="preserve"> </w:t>
            </w:r>
            <w:r w:rsidR="008C702F" w:rsidRPr="00766E94">
              <w:rPr>
                <w:rFonts w:ascii="Arial" w:hAnsi="Arial" w:cs="Arial"/>
                <w:b/>
                <w:szCs w:val="18"/>
              </w:rPr>
              <w:t>If flowchart indicates human subjects research, then mark “no” to Human Specimens/Data.</w:t>
            </w:r>
          </w:p>
        </w:tc>
      </w:tr>
      <w:tr w:rsidR="00903573" w:rsidRPr="00D03163" w14:paraId="5B9265B8" w14:textId="77777777" w:rsidTr="00CD3077">
        <w:trPr>
          <w:trHeight w:val="296"/>
        </w:trPr>
        <w:tc>
          <w:tcPr>
            <w:tcW w:w="360" w:type="dxa"/>
            <w:shd w:val="clear" w:color="auto" w:fill="auto"/>
            <w:vAlign w:val="center"/>
          </w:tcPr>
          <w:p w14:paraId="519E16A9" w14:textId="77777777" w:rsidR="00903573" w:rsidRPr="001F0DE9" w:rsidRDefault="00903573" w:rsidP="001F0DE9">
            <w:pPr>
              <w:autoSpaceDE w:val="0"/>
              <w:autoSpaceDN w:val="0"/>
              <w:adjustRightInd w:val="0"/>
              <w:spacing w:before="0" w:after="0"/>
              <w:ind w:left="720" w:hanging="72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2249899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38D832F4" w14:textId="135B6D41" w:rsidR="00903573" w:rsidRPr="00D03163" w:rsidRDefault="007C546F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1"/>
            <w:shd w:val="clear" w:color="auto" w:fill="auto"/>
            <w:vAlign w:val="center"/>
          </w:tcPr>
          <w:p w14:paraId="59278126" w14:textId="1B05CF03" w:rsidR="00903573" w:rsidRPr="007C546F" w:rsidRDefault="00903573" w:rsidP="0090357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Explanation for Use of Human Specimens and/or Data not considered to be Human Subjects Research</w:t>
            </w:r>
          </w:p>
        </w:tc>
      </w:tr>
      <w:tr w:rsidR="00903573" w:rsidRPr="00D03163" w14:paraId="07370EA5" w14:textId="77777777" w:rsidTr="00CD3077">
        <w:trPr>
          <w:trHeight w:val="368"/>
        </w:trPr>
        <w:sdt>
          <w:sdtPr>
            <w:rPr>
              <w:sz w:val="28"/>
              <w:szCs w:val="28"/>
            </w:rPr>
            <w:id w:val="-19311885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EECD9EA" w14:textId="3594CE00" w:rsidR="00903573" w:rsidRPr="001F0DE9" w:rsidRDefault="00F06AEA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2"/>
            <w:shd w:val="clear" w:color="auto" w:fill="DAEEF3" w:themeFill="accent5" w:themeFillTint="33"/>
            <w:vAlign w:val="center"/>
          </w:tcPr>
          <w:p w14:paraId="5F70D8B9" w14:textId="1668A73A" w:rsidR="00903573" w:rsidRPr="00685182" w:rsidRDefault="005366CD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Human Subjects (HS) Study Record</w:t>
            </w:r>
            <w:r w:rsidRPr="003C6FE0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790CEC" w:rsidRPr="00CD3077">
              <w:rPr>
                <w:rFonts w:ascii="Arial" w:hAnsi="Arial" w:cs="Arial"/>
                <w:sz w:val="17"/>
                <w:szCs w:val="17"/>
              </w:rPr>
              <w:t>Required for all HS-research proposals; p</w:t>
            </w:r>
            <w:r w:rsidRPr="00CD3077">
              <w:rPr>
                <w:rFonts w:ascii="Arial" w:hAnsi="Arial" w:cs="Arial"/>
                <w:sz w:val="17"/>
                <w:szCs w:val="17"/>
              </w:rPr>
              <w:t>lease send the HS Study Record to the PI for PI to complete and upload all necessary documents</w:t>
            </w:r>
            <w:r w:rsidR="00790CEC" w:rsidRPr="00CD3077">
              <w:rPr>
                <w:rFonts w:ascii="Arial" w:hAnsi="Arial" w:cs="Arial"/>
                <w:sz w:val="17"/>
                <w:szCs w:val="17"/>
              </w:rPr>
              <w:t xml:space="preserve"> as</w:t>
            </w:r>
            <w:r w:rsidRPr="00CD3077">
              <w:rPr>
                <w:rFonts w:ascii="Arial" w:hAnsi="Arial" w:cs="Arial"/>
                <w:sz w:val="17"/>
                <w:szCs w:val="17"/>
              </w:rPr>
              <w:t xml:space="preserve"> this </w:t>
            </w:r>
            <w:r w:rsidR="00790CEC" w:rsidRPr="00CD3077">
              <w:rPr>
                <w:rFonts w:ascii="Arial" w:hAnsi="Arial" w:cs="Arial"/>
                <w:sz w:val="17"/>
                <w:szCs w:val="17"/>
              </w:rPr>
              <w:t>minimizes errors/i</w:t>
            </w:r>
            <w:r w:rsidRPr="00CD3077">
              <w:rPr>
                <w:rFonts w:ascii="Arial" w:hAnsi="Arial" w:cs="Arial"/>
                <w:sz w:val="17"/>
                <w:szCs w:val="17"/>
              </w:rPr>
              <w:t>ssues</w:t>
            </w:r>
            <w:r w:rsidR="00685182" w:rsidRPr="00CD307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685182" w:rsidRPr="00CD3077">
              <w:rPr>
                <w:rFonts w:ascii="Arial" w:hAnsi="Arial" w:cs="Arial"/>
                <w:b/>
                <w:sz w:val="17"/>
                <w:szCs w:val="17"/>
              </w:rPr>
              <w:t>or</w:t>
            </w:r>
            <w:r w:rsidR="00685182" w:rsidRPr="00CD3077">
              <w:rPr>
                <w:rFonts w:ascii="Arial" w:hAnsi="Arial" w:cs="Arial"/>
                <w:sz w:val="17"/>
                <w:szCs w:val="17"/>
              </w:rPr>
              <w:t xml:space="preserve"> have PI complete directly in ASSIST record</w:t>
            </w:r>
            <w:r w:rsidR="00685182" w:rsidRPr="00766E94">
              <w:rPr>
                <w:rFonts w:ascii="Arial" w:hAnsi="Arial" w:cs="Arial"/>
                <w:szCs w:val="18"/>
              </w:rPr>
              <w:t xml:space="preserve">. </w:t>
            </w:r>
          </w:p>
        </w:tc>
      </w:tr>
      <w:tr w:rsidR="003B571E" w:rsidRPr="00D03163" w14:paraId="661D3DEC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AF4D082" w14:textId="77777777" w:rsidR="003B571E" w:rsidRPr="00D03163" w:rsidRDefault="003B571E" w:rsidP="009035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131993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88456CA" w14:textId="3E3B8A2B" w:rsidR="003B571E" w:rsidRPr="001F0DE9" w:rsidRDefault="00132B8B" w:rsidP="004A2EBD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542EB9FE" w14:textId="57368CCF" w:rsidR="003B571E" w:rsidRPr="003C6FE0" w:rsidRDefault="003B571E" w:rsidP="003B57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File Names under 50 characters in length</w:t>
            </w:r>
          </w:p>
        </w:tc>
        <w:sdt>
          <w:sdtPr>
            <w:rPr>
              <w:sz w:val="28"/>
              <w:szCs w:val="28"/>
            </w:rPr>
            <w:id w:val="4425091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AEEF3" w:themeFill="accent5" w:themeFillTint="33"/>
                <w:vAlign w:val="center"/>
              </w:tcPr>
              <w:p w14:paraId="1FA231C6" w14:textId="1FBE3580" w:rsidR="003B571E" w:rsidRPr="003C6FE0" w:rsidRDefault="00132B8B" w:rsidP="00132B8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4" w:type="dxa"/>
            <w:gridSpan w:val="3"/>
            <w:shd w:val="clear" w:color="auto" w:fill="DAEEF3" w:themeFill="accent5" w:themeFillTint="33"/>
            <w:vAlign w:val="center"/>
          </w:tcPr>
          <w:p w14:paraId="0CEFC9CC" w14:textId="39B861CA" w:rsidR="003B571E" w:rsidRPr="003C6FE0" w:rsidRDefault="00132B8B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Study titles under 600 characters in length</w:t>
            </w:r>
          </w:p>
        </w:tc>
      </w:tr>
      <w:tr w:rsidR="006833BC" w:rsidRPr="00D03163" w14:paraId="5E12270F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85EFC6B" w14:textId="77777777" w:rsidR="006833BC" w:rsidRPr="00D03163" w:rsidRDefault="006833BC" w:rsidP="006833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80360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F063DDB" w14:textId="42BD3586" w:rsidR="006833BC" w:rsidRPr="001F0DE9" w:rsidRDefault="001F0DE9" w:rsidP="006833B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1"/>
            <w:shd w:val="clear" w:color="auto" w:fill="DAEEF3" w:themeFill="accent5" w:themeFillTint="33"/>
            <w:vAlign w:val="center"/>
          </w:tcPr>
          <w:p w14:paraId="6D7FE21B" w14:textId="36EBBF0F" w:rsidR="006833BC" w:rsidRPr="003C6FE0" w:rsidRDefault="006833BC" w:rsidP="006833B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Prior to uploading Study Record into ASSIST HS page, select the “Check Form for Errors” button</w:t>
            </w:r>
          </w:p>
        </w:tc>
      </w:tr>
      <w:tr w:rsidR="0075792A" w:rsidRPr="00D03163" w14:paraId="4EB5E5BD" w14:textId="77777777" w:rsidTr="00766E94">
        <w:trPr>
          <w:trHeight w:val="989"/>
        </w:trPr>
        <w:tc>
          <w:tcPr>
            <w:tcW w:w="720" w:type="dxa"/>
            <w:gridSpan w:val="2"/>
            <w:shd w:val="clear" w:color="auto" w:fill="DAEEF3" w:themeFill="accent5" w:themeFillTint="33"/>
            <w:vAlign w:val="center"/>
          </w:tcPr>
          <w:p w14:paraId="527DF919" w14:textId="1DE4C0CD" w:rsidR="0075792A" w:rsidRPr="007C546F" w:rsidRDefault="0075792A" w:rsidP="007C546F">
            <w:pPr>
              <w:autoSpaceDE w:val="0"/>
              <w:autoSpaceDN w:val="0"/>
              <w:adjustRightInd w:val="0"/>
              <w:spacing w:before="0" w:after="0"/>
              <w:ind w:left="151" w:hanging="90"/>
              <w:rPr>
                <w:rFonts w:ascii="Arial" w:hAnsi="Arial" w:cs="Arial"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Notes</w:t>
            </w:r>
            <w:r w:rsidRPr="00D03163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10154" w:type="dxa"/>
            <w:gridSpan w:val="11"/>
            <w:shd w:val="clear" w:color="auto" w:fill="DAEEF3" w:themeFill="accent5" w:themeFillTint="33"/>
          </w:tcPr>
          <w:p w14:paraId="57605427" w14:textId="6DD91C51" w:rsidR="00685182" w:rsidRPr="007723D7" w:rsidRDefault="00685182" w:rsidP="004A2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7723D7">
              <w:rPr>
                <w:rFonts w:ascii="Arial" w:hAnsi="Arial" w:cs="Arial"/>
                <w:b/>
                <w:szCs w:val="18"/>
              </w:rPr>
              <w:t>Fellows are not permitted to lead an independent clinical trial</w:t>
            </w:r>
            <w:r w:rsidR="00970D4B" w:rsidRPr="007723D7">
              <w:rPr>
                <w:rFonts w:ascii="Arial" w:hAnsi="Arial" w:cs="Arial"/>
                <w:b/>
                <w:szCs w:val="18"/>
              </w:rPr>
              <w:t xml:space="preserve"> (CT)</w:t>
            </w:r>
            <w:r w:rsidRPr="007723D7">
              <w:rPr>
                <w:rFonts w:ascii="Arial" w:hAnsi="Arial" w:cs="Arial"/>
                <w:b/>
                <w:szCs w:val="18"/>
              </w:rPr>
              <w:t xml:space="preserve">, </w:t>
            </w:r>
            <w:hyperlink r:id="rId53" w:history="1">
              <w:r w:rsidRPr="007723D7">
                <w:rPr>
                  <w:rStyle w:val="Hyperlink"/>
                  <w:rFonts w:ascii="Arial" w:hAnsi="Arial" w:cs="Arial"/>
                  <w:b/>
                  <w:szCs w:val="18"/>
                </w:rPr>
                <w:t>FAQs on Clinical Trial-specific FOAs</w:t>
              </w:r>
            </w:hyperlink>
            <w:r w:rsidRPr="007723D7">
              <w:rPr>
                <w:rFonts w:ascii="Arial" w:hAnsi="Arial" w:cs="Arial"/>
                <w:szCs w:val="18"/>
              </w:rPr>
              <w:t xml:space="preserve">. </w:t>
            </w:r>
            <w:r w:rsidR="00970D4B" w:rsidRPr="007723D7">
              <w:rPr>
                <w:rFonts w:ascii="Arial" w:hAnsi="Arial" w:cs="Arial"/>
                <w:szCs w:val="18"/>
              </w:rPr>
              <w:t xml:space="preserve">Fellow can gain CT experience under sponsor supervision but cannot lead CT. </w:t>
            </w:r>
          </w:p>
          <w:p w14:paraId="3B50B0E6" w14:textId="39B7B325" w:rsidR="0075792A" w:rsidRPr="007723D7" w:rsidRDefault="0075792A" w:rsidP="004A2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7723D7">
              <w:rPr>
                <w:rFonts w:ascii="Arial" w:hAnsi="Arial" w:cs="Arial"/>
                <w:szCs w:val="18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05EF7706" w14:textId="77FAB07E" w:rsidR="0075792A" w:rsidRPr="007723D7" w:rsidRDefault="0075792A" w:rsidP="004A2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Cs w:val="18"/>
              </w:rPr>
            </w:pPr>
            <w:r w:rsidRPr="007723D7">
              <w:rPr>
                <w:rFonts w:ascii="Arial" w:hAnsi="Arial" w:cs="Arial"/>
                <w:szCs w:val="18"/>
              </w:rPr>
              <w:t>Ensure FOA matches HS requirements</w:t>
            </w:r>
          </w:p>
        </w:tc>
      </w:tr>
      <w:tr w:rsidR="00766E94" w:rsidRPr="00D03163" w14:paraId="54CDDF02" w14:textId="77777777" w:rsidTr="00766E94">
        <w:trPr>
          <w:trHeight w:val="323"/>
        </w:trPr>
        <w:tc>
          <w:tcPr>
            <w:tcW w:w="5840" w:type="dxa"/>
            <w:gridSpan w:val="9"/>
            <w:shd w:val="clear" w:color="auto" w:fill="DAEEF3" w:themeFill="accent5" w:themeFillTint="33"/>
            <w:vAlign w:val="center"/>
          </w:tcPr>
          <w:p w14:paraId="6D395D82" w14:textId="3CE07781" w:rsidR="00766E94" w:rsidRPr="00D03163" w:rsidRDefault="00766E94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Required Study Record Sections based on Type of Research: 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E319913" w14:textId="4CC877B0" w:rsidR="00766E94" w:rsidRPr="00766E94" w:rsidRDefault="00766E94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  <w:u w:val="single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>Human Subjects, Exemption 4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FCA299F" w14:textId="68715766" w:rsidR="00766E94" w:rsidRPr="00766E94" w:rsidRDefault="00766E94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  <w:u w:val="single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 xml:space="preserve">Human Subjects, </w:t>
            </w: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br/>
              <w:t>no Clinical Trial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9AB89AF" w14:textId="5FEE6968" w:rsidR="00766E94" w:rsidRPr="00766E94" w:rsidRDefault="00766E94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8"/>
                <w:u w:val="single"/>
              </w:rPr>
            </w:pPr>
            <w:r w:rsidRPr="00766E94">
              <w:rPr>
                <w:rFonts w:ascii="Arial" w:hAnsi="Arial" w:cs="Arial"/>
                <w:b/>
                <w:i/>
                <w:szCs w:val="18"/>
                <w:u w:val="single"/>
              </w:rPr>
              <w:t>Clinical Trial</w:t>
            </w:r>
          </w:p>
        </w:tc>
      </w:tr>
      <w:tr w:rsidR="00F06AEA" w:rsidRPr="00D03163" w14:paraId="752CEE8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0B0DA6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466441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BB88A0B" w14:textId="4FBFB8C9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55EA1FD6" w14:textId="697BE49A" w:rsidR="00CC2EBB" w:rsidRPr="00CD3077" w:rsidRDefault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1 - Basic Information</w:t>
            </w:r>
            <w:r w:rsidR="00970D4B" w:rsidRPr="00CD3077">
              <w:rPr>
                <w:rFonts w:ascii="Arial" w:hAnsi="Arial" w:cs="Arial"/>
                <w:szCs w:val="18"/>
              </w:rPr>
              <w:t xml:space="preserve"> - Complete Entire Section</w:t>
            </w:r>
            <w:r w:rsidR="00CC2EBB" w:rsidRPr="00CD3077">
              <w:rPr>
                <w:rFonts w:ascii="Arial" w:hAnsi="Arial" w:cs="Arial"/>
                <w:szCs w:val="18"/>
              </w:rPr>
              <w:t xml:space="preserve"> (but do not provide an NCT# in Section 1, item 1.5)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E515026" w14:textId="19E6C8F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07C961A" w14:textId="3FD39EC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194D143" w14:textId="347E5F8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D03163" w14:paraId="37A38F3B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69BA709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887282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C63E06E" w14:textId="49DD5AD4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1EA5C5D6" w14:textId="6D9B9A09" w:rsidR="00F06AEA" w:rsidRPr="00CD3077" w:rsidRDefault="00F06AEA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2 - Study Population Characteristics</w:t>
            </w:r>
            <w:r w:rsidR="00970D4B" w:rsidRPr="00CD3077">
              <w:rPr>
                <w:rFonts w:ascii="Arial" w:hAnsi="Arial" w:cs="Arial"/>
                <w:szCs w:val="18"/>
              </w:rPr>
              <w:t xml:space="preserve"> - Complete Entire Section, and upload the following documents: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8A36F8B" w14:textId="042BB7F6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0FB084F" w14:textId="4FE1998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097A65E4" w14:textId="1CCA970C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73C7D6F4" w14:textId="77777777" w:rsidTr="009E5AF7">
        <w:trPr>
          <w:trHeight w:val="38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67DF0B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8898CE8" w14:textId="40870E08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220866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2B0A266D" w14:textId="111BF3A0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6FEF58A0" w14:textId="1D2CD274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Inclusion of Individuals Across the Lifespan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C27E2BE" w14:textId="48BFEF09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1326D2A" w14:textId="064203DD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692AB70" w14:textId="2D9AF5BA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316B43E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859BE3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5E40889" w14:textId="67E389BA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9037426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473AE27B" w14:textId="2818CE4C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68282DD8" w14:textId="17E87C06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Inclusion of Women and Minorities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6873B742" w14:textId="7D59EABB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A4A43D5" w14:textId="7D8EF54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E190896" w14:textId="7063990D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4A0FF45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DFB710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722C733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616045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2E4CABA5" w14:textId="62B3C763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4E61A84A" w14:textId="61212CDB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Recruitment and Retention Plan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3820670" w14:textId="0BBAD78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3DAB35" w14:textId="3B62B873" w:rsidR="00F06AEA" w:rsidRPr="00766E94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  <w:r w:rsidR="00F06AEA" w:rsidRPr="00766E94">
              <w:rPr>
                <w:rFonts w:ascii="Arial" w:hAnsi="Arial" w:cs="Arial"/>
                <w:szCs w:val="18"/>
              </w:rPr>
              <w:t xml:space="preserve"> if study involves human participants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EDE1D1F" w14:textId="47E4608F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1B5E432A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178FEA7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9CE30D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811968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0634C921" w14:textId="71BFE8A9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3214B7BA" w14:textId="5D38717A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Study Timeline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FD93203" w14:textId="7B6370F4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2A6075F5" w14:textId="2A5BF295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5199FBD0" w14:textId="70F3F8D7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2363524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10CC7761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0C6CA1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98921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6AB00C4A" w14:textId="638D0053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7ED46EBC" w14:textId="619CABBF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 xml:space="preserve">Inclusion Enrollment Report - PI will need </w:t>
            </w:r>
            <w:r w:rsidRPr="00CD3077">
              <w:rPr>
                <w:rFonts w:ascii="Arial" w:hAnsi="Arial" w:cs="Arial"/>
                <w:szCs w:val="18"/>
              </w:rPr>
              <w:br/>
              <w:t>to select button to have Inclusion Enrollment Report appear within the record for completion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36A92C2A" w14:textId="696D48C5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310297E" w14:textId="208D974B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E147F44" w14:textId="72F1EE09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29AFB95E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FEBB4E5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930725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0879579" w14:textId="3A6B6E5F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1C7E2C75" w14:textId="2C32D350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3 - Protection and Monitoring Plans</w:t>
            </w:r>
            <w:r w:rsidR="00970D4B" w:rsidRPr="00CD3077">
              <w:rPr>
                <w:rFonts w:ascii="Arial" w:hAnsi="Arial" w:cs="Arial"/>
                <w:szCs w:val="18"/>
              </w:rPr>
              <w:t xml:space="preserve"> - Complete Entire Section, and upload the following documents: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F7C54C1" w14:textId="35EC7F2F" w:rsidR="00F06AEA" w:rsidRPr="00766E94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  <w:r w:rsidR="00F06AEA" w:rsidRPr="00766E94">
              <w:rPr>
                <w:rFonts w:ascii="Arial" w:hAnsi="Arial" w:cs="Arial"/>
                <w:szCs w:val="18"/>
              </w:rPr>
              <w:t xml:space="preserve"> – only Protection doc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FCC3832" w14:textId="2034727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894A5F6" w14:textId="17173D0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7A7B2491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8FA95C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5613D3C" w14:textId="172A748B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994348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77AD813F" w14:textId="2986239E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3E7708BB" w14:textId="75857581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Protection of Human Subjects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796B0EB" w14:textId="180A5767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6B0E100B" w14:textId="0327EAD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58A6CC3" w14:textId="2D680BC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34829BA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D73D3E4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94CCF0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1601210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5A86D772" w14:textId="0002BB34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02041C77" w14:textId="14F41FED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Single IRB Plan – Do not include, will be addressed at JIT (though yes/no response should be indicated)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2C4B1DB" w14:textId="7223F94C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Select N/A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E81A57" w14:textId="60A675D7" w:rsidR="00F06AEA" w:rsidRPr="00766E94" w:rsidRDefault="00F06AEA" w:rsidP="009E5AF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 xml:space="preserve">Required </w:t>
            </w:r>
            <w:r w:rsidRPr="00766E94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766E94">
              <w:rPr>
                <w:rFonts w:ascii="Arial" w:hAnsi="Arial" w:cs="Arial"/>
                <w:b/>
                <w:szCs w:val="18"/>
              </w:rPr>
              <w:t xml:space="preserve"> </w:t>
            </w:r>
            <w:r w:rsidRPr="00766E94">
              <w:rPr>
                <w:rFonts w:ascii="Arial" w:hAnsi="Arial" w:cs="Arial"/>
                <w:szCs w:val="18"/>
              </w:rPr>
              <w:t>only if Multi-Site Study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29476F39" w14:textId="32082FD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 xml:space="preserve">Required </w:t>
            </w:r>
            <w:r w:rsidRPr="00766E94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766E94">
              <w:rPr>
                <w:rFonts w:ascii="Arial" w:hAnsi="Arial" w:cs="Arial"/>
                <w:b/>
                <w:szCs w:val="18"/>
              </w:rPr>
              <w:t xml:space="preserve"> </w:t>
            </w:r>
            <w:r w:rsidRPr="00766E94">
              <w:rPr>
                <w:rFonts w:ascii="Arial" w:hAnsi="Arial" w:cs="Arial"/>
                <w:szCs w:val="18"/>
              </w:rPr>
              <w:t>only if Multi-Site Study</w:t>
            </w:r>
          </w:p>
        </w:tc>
      </w:tr>
      <w:tr w:rsidR="00F06AEA" w:rsidRPr="007C546F" w14:paraId="741C794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5147A26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6D9ECC5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438688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0011D27E" w14:textId="4B412961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75C0A0A4" w14:textId="50ED49E0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Data and Safety Monitoring Plan - No page limit</w:t>
            </w:r>
            <w:r w:rsidR="00970D4B" w:rsidRPr="00CD3077">
              <w:rPr>
                <w:rFonts w:ascii="Arial" w:hAnsi="Arial" w:cs="Arial"/>
                <w:szCs w:val="18"/>
              </w:rPr>
              <w:t xml:space="preserve">; if CT under </w:t>
            </w:r>
            <w:r w:rsidR="00E1229D" w:rsidRPr="00CD3077">
              <w:rPr>
                <w:rFonts w:ascii="Arial" w:hAnsi="Arial" w:cs="Arial"/>
                <w:szCs w:val="18"/>
              </w:rPr>
              <w:t>S</w:t>
            </w:r>
            <w:r w:rsidR="00970D4B" w:rsidRPr="00CD3077">
              <w:rPr>
                <w:rFonts w:ascii="Arial" w:hAnsi="Arial" w:cs="Arial"/>
                <w:szCs w:val="18"/>
              </w:rPr>
              <w:t>ponsor, only provide:</w:t>
            </w:r>
          </w:p>
          <w:p w14:paraId="7CA1A346" w14:textId="77777777" w:rsidR="00970D4B" w:rsidRPr="00CD3077" w:rsidRDefault="00970D4B" w:rsidP="004A27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511" w:hanging="27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Names of individuals/group responsible for trial monitoring (i.e. lead investigator of trial)</w:t>
            </w:r>
          </w:p>
          <w:p w14:paraId="46C4D7C2" w14:textId="738D6BFA" w:rsidR="00970D4B" w:rsidRPr="00CD3077" w:rsidRDefault="00970D4B" w:rsidP="004A27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511" w:hanging="27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If applicable, name of independent safety monitor or data safety monitoring board.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895F8DC" w14:textId="6E59EEE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C78C6B1" w14:textId="7FBD4C52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06B6C09" w14:textId="08F59391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F06AEA" w:rsidRPr="007C546F" w14:paraId="5503E679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68DC15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73F811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948411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DAEEF3" w:themeFill="accent5" w:themeFillTint="33"/>
                <w:vAlign w:val="center"/>
              </w:tcPr>
              <w:p w14:paraId="6A486908" w14:textId="03525754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5"/>
            <w:shd w:val="clear" w:color="auto" w:fill="DAEEF3" w:themeFill="accent5" w:themeFillTint="33"/>
            <w:vAlign w:val="center"/>
          </w:tcPr>
          <w:p w14:paraId="76F246A6" w14:textId="01A6146D" w:rsidR="00F06AEA" w:rsidRPr="00CD3077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Overall Structure of the Study Team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78D39FA" w14:textId="7C41ACD6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0FF60669" w14:textId="7E9076F0" w:rsidR="00F06AEA" w:rsidRPr="00766E94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C60B4C5" w14:textId="28BD139B" w:rsidR="00F06AEA" w:rsidRPr="00766E94" w:rsidRDefault="00D276CC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Optional</w:t>
            </w:r>
          </w:p>
        </w:tc>
      </w:tr>
      <w:tr w:rsidR="00970D4B" w:rsidRPr="007C546F" w14:paraId="3B4C7630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497938D" w14:textId="77777777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2307593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60474A4" w14:textId="7AB56223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23FBB17D" w14:textId="603629A7" w:rsidR="00970D4B" w:rsidRPr="00CD3077" w:rsidRDefault="00970D4B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4 - Protocol Synopsis - Not required for fellowships</w:t>
            </w:r>
            <w:r w:rsidR="00C25EC7" w:rsidRPr="00CD3077">
              <w:rPr>
                <w:rFonts w:ascii="Arial" w:hAnsi="Arial" w:cs="Arial"/>
                <w:szCs w:val="18"/>
              </w:rPr>
              <w:t>; do not provide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9D4D045" w14:textId="08C3ED5E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446A1F6" w14:textId="7F5772C9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4C02B5D" w14:textId="4BEDD71B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</w:tr>
      <w:tr w:rsidR="00970D4B" w:rsidRPr="007C546F" w14:paraId="458D22F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D8D3405" w14:textId="77777777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4719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119F73" w14:textId="6A3B69A3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7"/>
            <w:shd w:val="clear" w:color="auto" w:fill="DAEEF3" w:themeFill="accent5" w:themeFillTint="33"/>
            <w:vAlign w:val="center"/>
          </w:tcPr>
          <w:p w14:paraId="70BF8A35" w14:textId="3501FCFE" w:rsidR="00970D4B" w:rsidRPr="00CD3077" w:rsidRDefault="00970D4B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Cs w:val="18"/>
              </w:rPr>
            </w:pPr>
            <w:r w:rsidRPr="00CD3077">
              <w:rPr>
                <w:rFonts w:ascii="Arial" w:hAnsi="Arial" w:cs="Arial"/>
                <w:szCs w:val="18"/>
              </w:rPr>
              <w:t>Section 5 - Other Clinical Trial-related Attachments - Not required for fellowships</w:t>
            </w:r>
            <w:r w:rsidR="00C25EC7" w:rsidRPr="00CD3077">
              <w:rPr>
                <w:rFonts w:ascii="Arial" w:hAnsi="Arial" w:cs="Arial"/>
                <w:szCs w:val="18"/>
              </w:rPr>
              <w:t>; do not provide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F260F1B" w14:textId="14509BA9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21E88C0" w14:textId="73704D8D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8711707" w14:textId="48C056DD" w:rsidR="00970D4B" w:rsidRPr="00766E94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766E94">
              <w:rPr>
                <w:rFonts w:ascii="Arial" w:hAnsi="Arial" w:cs="Arial"/>
                <w:szCs w:val="18"/>
              </w:rPr>
              <w:t>Do not complete</w:t>
            </w:r>
          </w:p>
        </w:tc>
      </w:tr>
      <w:tr w:rsidR="00970D4B" w:rsidRPr="00D03163" w14:paraId="2E3E7140" w14:textId="77777777" w:rsidTr="00CD3077">
        <w:trPr>
          <w:trHeight w:val="296"/>
        </w:trPr>
        <w:sdt>
          <w:sdtPr>
            <w:rPr>
              <w:sz w:val="28"/>
              <w:szCs w:val="28"/>
            </w:rPr>
            <w:id w:val="1176298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E1DED83" w14:textId="0168BFC5" w:rsidR="00970D4B" w:rsidRPr="00D03163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2"/>
            <w:vAlign w:val="center"/>
          </w:tcPr>
          <w:p w14:paraId="5028AF7E" w14:textId="50B4A19D" w:rsidR="00970D4B" w:rsidRPr="007C546F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D3077">
              <w:rPr>
                <w:rFonts w:ascii="Arial" w:hAnsi="Arial" w:cs="Arial"/>
                <w:szCs w:val="18"/>
              </w:rPr>
              <w:t>Delayed Onset Study(ies) - Include if HS research, but cannot describe the s</w:t>
            </w:r>
            <w:r w:rsidR="003C6FE0" w:rsidRPr="00CD3077">
              <w:rPr>
                <w:rFonts w:ascii="Arial" w:hAnsi="Arial" w:cs="Arial"/>
                <w:szCs w:val="18"/>
              </w:rPr>
              <w:t>tudy at the time of application</w:t>
            </w:r>
          </w:p>
        </w:tc>
      </w:tr>
      <w:tr w:rsidR="00970D4B" w:rsidRPr="00D03163" w14:paraId="401F2C0A" w14:textId="28A1EE95" w:rsidTr="00766E94">
        <w:trPr>
          <w:trHeight w:val="566"/>
        </w:trPr>
        <w:tc>
          <w:tcPr>
            <w:tcW w:w="360" w:type="dxa"/>
            <w:vAlign w:val="center"/>
          </w:tcPr>
          <w:p w14:paraId="2C8B746D" w14:textId="30C190FC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1167080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14:paraId="2669C035" w14:textId="397B0256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3" w:type="dxa"/>
            <w:gridSpan w:val="2"/>
            <w:vAlign w:val="center"/>
          </w:tcPr>
          <w:p w14:paraId="6468D214" w14:textId="77777777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6E94">
              <w:rPr>
                <w:rFonts w:ascii="Arial" w:hAnsi="Arial" w:cs="Arial"/>
                <w:szCs w:val="18"/>
              </w:rPr>
              <w:t>Add Study Title</w:t>
            </w:r>
          </w:p>
        </w:tc>
        <w:sdt>
          <w:sdtPr>
            <w:rPr>
              <w:sz w:val="28"/>
              <w:szCs w:val="28"/>
            </w:rPr>
            <w:id w:val="19897510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" w:type="dxa"/>
                <w:vAlign w:val="center"/>
              </w:tcPr>
              <w:p w14:paraId="24502701" w14:textId="27ED3786" w:rsidR="00970D4B" w:rsidRPr="003C6FE0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97" w:type="dxa"/>
            <w:vAlign w:val="center"/>
          </w:tcPr>
          <w:p w14:paraId="7CFE3AB5" w14:textId="3FCB9A07" w:rsidR="00970D4B" w:rsidRPr="003C6FE0" w:rsidRDefault="001262C4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6E94">
              <w:rPr>
                <w:rFonts w:ascii="Arial" w:hAnsi="Arial" w:cs="Arial"/>
                <w:szCs w:val="18"/>
              </w:rPr>
              <w:t>Do not check Anticipated CT box</w:t>
            </w:r>
          </w:p>
        </w:tc>
        <w:sdt>
          <w:sdtPr>
            <w:rPr>
              <w:sz w:val="28"/>
              <w:szCs w:val="28"/>
            </w:rPr>
            <w:id w:val="-10967078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14:paraId="674A9E45" w14:textId="7CDF37A5" w:rsidR="00970D4B" w:rsidRPr="003C6FE0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72" w:type="dxa"/>
            <w:gridSpan w:val="5"/>
            <w:vAlign w:val="center"/>
          </w:tcPr>
          <w:p w14:paraId="34A6BC98" w14:textId="649D5187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6E94">
              <w:rPr>
                <w:rFonts w:ascii="Arial" w:hAnsi="Arial" w:cs="Arial"/>
                <w:szCs w:val="18"/>
              </w:rPr>
              <w:t>Delayed Onset Study Justification - Info for a delayed onset study is not available at the time of proposal, so no full Study Record allowed</w:t>
            </w:r>
          </w:p>
        </w:tc>
      </w:tr>
    </w:tbl>
    <w:p w14:paraId="05DC209C" w14:textId="68DBC54E" w:rsidR="007723D7" w:rsidRPr="007723D7" w:rsidRDefault="007723D7" w:rsidP="00CD3077">
      <w:pPr>
        <w:tabs>
          <w:tab w:val="left" w:pos="9330"/>
        </w:tabs>
        <w:spacing w:before="0" w:after="0"/>
        <w:rPr>
          <w:sz w:val="8"/>
        </w:rPr>
      </w:pPr>
      <w:r>
        <w:rPr>
          <w:sz w:val="8"/>
        </w:rPr>
        <w:tab/>
      </w:r>
    </w:p>
    <w:sectPr w:rsidR="007723D7" w:rsidRPr="007723D7" w:rsidSect="00E10190">
      <w:headerReference w:type="default" r:id="rId54"/>
      <w:footerReference w:type="default" r:id="rId55"/>
      <w:pgSz w:w="12240" w:h="15840" w:code="1"/>
      <w:pgMar w:top="288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B3FF" w14:textId="77777777" w:rsidR="00E10190" w:rsidRDefault="00E10190">
      <w:r>
        <w:separator/>
      </w:r>
    </w:p>
  </w:endnote>
  <w:endnote w:type="continuationSeparator" w:id="0">
    <w:p w14:paraId="219C4E8B" w14:textId="77777777" w:rsidR="00E10190" w:rsidRDefault="00E1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5CB3" w14:textId="640D7416" w:rsidR="00957A2F" w:rsidRPr="003742D8" w:rsidRDefault="00957A2F" w:rsidP="00AB159E">
    <w:pPr>
      <w:tabs>
        <w:tab w:val="left" w:pos="9360"/>
      </w:tabs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 w:rsidRPr="003742D8">
      <w:rPr>
        <w:b/>
        <w:sz w:val="16"/>
        <w:szCs w:val="16"/>
      </w:rPr>
      <w:t xml:space="preserve">; IF NOT, DO NOT UPLOAD </w:t>
    </w:r>
    <w:r>
      <w:rPr>
        <w:b/>
        <w:sz w:val="16"/>
        <w:szCs w:val="16"/>
      </w:rPr>
      <w:t xml:space="preserve">          </w:t>
    </w:r>
    <w:r>
      <w:rPr>
        <w:rFonts w:ascii="Arial" w:eastAsia="Arial" w:hAnsi="Arial" w:cs="Arial"/>
        <w:sz w:val="12"/>
        <w:szCs w:val="2"/>
      </w:rPr>
      <w:t>OCG-110</w:t>
    </w:r>
    <w:r w:rsidRPr="00AB159E">
      <w:rPr>
        <w:rFonts w:ascii="Arial" w:eastAsia="Arial" w:hAnsi="Arial" w:cs="Arial"/>
        <w:sz w:val="12"/>
        <w:szCs w:val="2"/>
      </w:rPr>
      <w:t xml:space="preserve"> NIH </w:t>
    </w:r>
    <w:r>
      <w:rPr>
        <w:rFonts w:ascii="Arial" w:eastAsia="Arial" w:hAnsi="Arial" w:cs="Arial"/>
        <w:sz w:val="12"/>
        <w:szCs w:val="2"/>
      </w:rPr>
      <w:t>NRSA Fellowship</w:t>
    </w:r>
    <w:r w:rsidRPr="00AB159E">
      <w:rPr>
        <w:rFonts w:ascii="Arial" w:eastAsia="Arial" w:hAnsi="Arial" w:cs="Arial"/>
        <w:sz w:val="12"/>
        <w:szCs w:val="2"/>
      </w:rPr>
      <w:t xml:space="preserve"> Review Checklist  </w:t>
    </w:r>
    <w:r w:rsidR="00004228">
      <w:rPr>
        <w:rFonts w:ascii="Arial" w:eastAsia="Arial" w:hAnsi="Arial" w:cs="Arial"/>
        <w:sz w:val="12"/>
        <w:szCs w:val="2"/>
      </w:rPr>
      <w:t>0</w:t>
    </w:r>
    <w:r w:rsidR="003B75E9">
      <w:rPr>
        <w:rFonts w:ascii="Arial" w:eastAsia="Arial" w:hAnsi="Arial" w:cs="Arial"/>
        <w:sz w:val="12"/>
        <w:szCs w:val="2"/>
      </w:rPr>
      <w:t>6</w:t>
    </w:r>
    <w:r w:rsidR="00004228">
      <w:rPr>
        <w:rFonts w:ascii="Arial" w:eastAsia="Arial" w:hAnsi="Arial" w:cs="Arial"/>
        <w:sz w:val="12"/>
        <w:szCs w:val="2"/>
      </w:rPr>
      <w:t>24</w:t>
    </w:r>
  </w:p>
  <w:p w14:paraId="66B2363C" w14:textId="7B719B15" w:rsidR="00957A2F" w:rsidRPr="00B938AB" w:rsidRDefault="00957A2F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024B" w14:textId="77777777" w:rsidR="00E10190" w:rsidRDefault="00E10190">
      <w:r>
        <w:separator/>
      </w:r>
    </w:p>
  </w:footnote>
  <w:footnote w:type="continuationSeparator" w:id="0">
    <w:p w14:paraId="6D6AD1B6" w14:textId="77777777" w:rsidR="00E10190" w:rsidRDefault="00E1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D515" w14:textId="08045E0C" w:rsidR="00957A2F" w:rsidRPr="003742D8" w:rsidRDefault="00957A2F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E07"/>
    <w:multiLevelType w:val="hybridMultilevel"/>
    <w:tmpl w:val="CEA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708"/>
    <w:multiLevelType w:val="hybridMultilevel"/>
    <w:tmpl w:val="D4C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9FC"/>
    <w:multiLevelType w:val="hybridMultilevel"/>
    <w:tmpl w:val="DE8E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5EC"/>
    <w:multiLevelType w:val="hybridMultilevel"/>
    <w:tmpl w:val="D19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2DC47CD4"/>
    <w:multiLevelType w:val="hybridMultilevel"/>
    <w:tmpl w:val="38D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19A1"/>
    <w:multiLevelType w:val="hybridMultilevel"/>
    <w:tmpl w:val="C6FE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6714A"/>
    <w:multiLevelType w:val="hybridMultilevel"/>
    <w:tmpl w:val="E34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5DF2"/>
    <w:multiLevelType w:val="hybridMultilevel"/>
    <w:tmpl w:val="C240BA1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250555207">
    <w:abstractNumId w:val="7"/>
  </w:num>
  <w:num w:numId="2" w16cid:durableId="350186679">
    <w:abstractNumId w:val="4"/>
  </w:num>
  <w:num w:numId="3" w16cid:durableId="1559168089">
    <w:abstractNumId w:val="3"/>
  </w:num>
  <w:num w:numId="4" w16cid:durableId="710610624">
    <w:abstractNumId w:val="6"/>
  </w:num>
  <w:num w:numId="5" w16cid:durableId="1419868224">
    <w:abstractNumId w:val="1"/>
  </w:num>
  <w:num w:numId="6" w16cid:durableId="744840176">
    <w:abstractNumId w:val="5"/>
  </w:num>
  <w:num w:numId="7" w16cid:durableId="66154671">
    <w:abstractNumId w:val="9"/>
  </w:num>
  <w:num w:numId="8" w16cid:durableId="1100681295">
    <w:abstractNumId w:val="0"/>
  </w:num>
  <w:num w:numId="9" w16cid:durableId="814951303">
    <w:abstractNumId w:val="8"/>
  </w:num>
  <w:num w:numId="10" w16cid:durableId="4966492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3B5"/>
    <w:rsid w:val="00004228"/>
    <w:rsid w:val="00004C76"/>
    <w:rsid w:val="000060FA"/>
    <w:rsid w:val="0001718C"/>
    <w:rsid w:val="00034557"/>
    <w:rsid w:val="0003716E"/>
    <w:rsid w:val="000372F2"/>
    <w:rsid w:val="00053162"/>
    <w:rsid w:val="00055625"/>
    <w:rsid w:val="00055918"/>
    <w:rsid w:val="00062C5B"/>
    <w:rsid w:val="00071A69"/>
    <w:rsid w:val="00080433"/>
    <w:rsid w:val="00082F86"/>
    <w:rsid w:val="00083477"/>
    <w:rsid w:val="00086801"/>
    <w:rsid w:val="00086C63"/>
    <w:rsid w:val="00090054"/>
    <w:rsid w:val="00094979"/>
    <w:rsid w:val="000A33D2"/>
    <w:rsid w:val="000A5CC5"/>
    <w:rsid w:val="000B0466"/>
    <w:rsid w:val="000B3BB6"/>
    <w:rsid w:val="000B6755"/>
    <w:rsid w:val="000B78F8"/>
    <w:rsid w:val="000C050F"/>
    <w:rsid w:val="000C3A48"/>
    <w:rsid w:val="000C616C"/>
    <w:rsid w:val="000D0D12"/>
    <w:rsid w:val="000D1FEF"/>
    <w:rsid w:val="000D4FDE"/>
    <w:rsid w:val="000D7D67"/>
    <w:rsid w:val="000E275A"/>
    <w:rsid w:val="000E3DF8"/>
    <w:rsid w:val="000F24C0"/>
    <w:rsid w:val="000F30A1"/>
    <w:rsid w:val="000F3B2D"/>
    <w:rsid w:val="000F70EB"/>
    <w:rsid w:val="001001B1"/>
    <w:rsid w:val="001003E1"/>
    <w:rsid w:val="00104368"/>
    <w:rsid w:val="001049DC"/>
    <w:rsid w:val="00106058"/>
    <w:rsid w:val="00106C30"/>
    <w:rsid w:val="0010716C"/>
    <w:rsid w:val="00116E89"/>
    <w:rsid w:val="00120762"/>
    <w:rsid w:val="001241B4"/>
    <w:rsid w:val="00125CCB"/>
    <w:rsid w:val="001262C4"/>
    <w:rsid w:val="001275E7"/>
    <w:rsid w:val="00132B8B"/>
    <w:rsid w:val="0013454A"/>
    <w:rsid w:val="00137DF3"/>
    <w:rsid w:val="00143209"/>
    <w:rsid w:val="00157CA0"/>
    <w:rsid w:val="00161A49"/>
    <w:rsid w:val="00162D9D"/>
    <w:rsid w:val="00166567"/>
    <w:rsid w:val="00172448"/>
    <w:rsid w:val="00173622"/>
    <w:rsid w:val="0017529E"/>
    <w:rsid w:val="0018088F"/>
    <w:rsid w:val="001851C4"/>
    <w:rsid w:val="001853B6"/>
    <w:rsid w:val="00185888"/>
    <w:rsid w:val="00192DDC"/>
    <w:rsid w:val="001A67A7"/>
    <w:rsid w:val="001B45B4"/>
    <w:rsid w:val="001B5C06"/>
    <w:rsid w:val="001C41AE"/>
    <w:rsid w:val="001D00D4"/>
    <w:rsid w:val="001E3406"/>
    <w:rsid w:val="001E75A7"/>
    <w:rsid w:val="001F0DE9"/>
    <w:rsid w:val="001F2E7A"/>
    <w:rsid w:val="00203E05"/>
    <w:rsid w:val="00210429"/>
    <w:rsid w:val="00212F1B"/>
    <w:rsid w:val="002170CA"/>
    <w:rsid w:val="002219F2"/>
    <w:rsid w:val="002318FF"/>
    <w:rsid w:val="00231934"/>
    <w:rsid w:val="00234227"/>
    <w:rsid w:val="002414F8"/>
    <w:rsid w:val="0024335B"/>
    <w:rsid w:val="00252A40"/>
    <w:rsid w:val="00267DF9"/>
    <w:rsid w:val="002753A8"/>
    <w:rsid w:val="0028228C"/>
    <w:rsid w:val="00286930"/>
    <w:rsid w:val="002906E7"/>
    <w:rsid w:val="00291EDC"/>
    <w:rsid w:val="00294CE2"/>
    <w:rsid w:val="00297D81"/>
    <w:rsid w:val="002A1754"/>
    <w:rsid w:val="002A3F76"/>
    <w:rsid w:val="002A5DB3"/>
    <w:rsid w:val="002B280C"/>
    <w:rsid w:val="002B3AB2"/>
    <w:rsid w:val="002C1E28"/>
    <w:rsid w:val="002C2CBE"/>
    <w:rsid w:val="002D3DE6"/>
    <w:rsid w:val="002D5E69"/>
    <w:rsid w:val="002E4A78"/>
    <w:rsid w:val="002F397D"/>
    <w:rsid w:val="002F5F04"/>
    <w:rsid w:val="002F6283"/>
    <w:rsid w:val="00301F9B"/>
    <w:rsid w:val="003119FB"/>
    <w:rsid w:val="00311B83"/>
    <w:rsid w:val="0031256D"/>
    <w:rsid w:val="00315BF0"/>
    <w:rsid w:val="003165FE"/>
    <w:rsid w:val="00320630"/>
    <w:rsid w:val="00341F25"/>
    <w:rsid w:val="00342E79"/>
    <w:rsid w:val="003444D6"/>
    <w:rsid w:val="0034508C"/>
    <w:rsid w:val="003519EE"/>
    <w:rsid w:val="00354FD9"/>
    <w:rsid w:val="00355DED"/>
    <w:rsid w:val="00357548"/>
    <w:rsid w:val="003618B9"/>
    <w:rsid w:val="0036296D"/>
    <w:rsid w:val="00364364"/>
    <w:rsid w:val="00367420"/>
    <w:rsid w:val="003742D8"/>
    <w:rsid w:val="003761C5"/>
    <w:rsid w:val="003835DD"/>
    <w:rsid w:val="003902E9"/>
    <w:rsid w:val="00395DB6"/>
    <w:rsid w:val="003978D2"/>
    <w:rsid w:val="003A1BC2"/>
    <w:rsid w:val="003B571E"/>
    <w:rsid w:val="003B65A4"/>
    <w:rsid w:val="003B75E9"/>
    <w:rsid w:val="003C6FE0"/>
    <w:rsid w:val="003E0B9C"/>
    <w:rsid w:val="003E2DD8"/>
    <w:rsid w:val="003F04D9"/>
    <w:rsid w:val="003F149C"/>
    <w:rsid w:val="003F66DD"/>
    <w:rsid w:val="003F71DC"/>
    <w:rsid w:val="00403294"/>
    <w:rsid w:val="00407240"/>
    <w:rsid w:val="0041607A"/>
    <w:rsid w:val="00416AB7"/>
    <w:rsid w:val="00416B05"/>
    <w:rsid w:val="004265D7"/>
    <w:rsid w:val="0042666E"/>
    <w:rsid w:val="0043454D"/>
    <w:rsid w:val="00434606"/>
    <w:rsid w:val="00434F6C"/>
    <w:rsid w:val="00435118"/>
    <w:rsid w:val="004379BA"/>
    <w:rsid w:val="00454615"/>
    <w:rsid w:val="004567F4"/>
    <w:rsid w:val="00464875"/>
    <w:rsid w:val="00474829"/>
    <w:rsid w:val="00477275"/>
    <w:rsid w:val="00477804"/>
    <w:rsid w:val="0048031C"/>
    <w:rsid w:val="004841FA"/>
    <w:rsid w:val="00490092"/>
    <w:rsid w:val="00490273"/>
    <w:rsid w:val="00493A96"/>
    <w:rsid w:val="004A27C9"/>
    <w:rsid w:val="004A2DED"/>
    <w:rsid w:val="004A2EBD"/>
    <w:rsid w:val="004A51FD"/>
    <w:rsid w:val="004B0AE9"/>
    <w:rsid w:val="004B1804"/>
    <w:rsid w:val="004B525B"/>
    <w:rsid w:val="004C1488"/>
    <w:rsid w:val="004D1DF8"/>
    <w:rsid w:val="004D6146"/>
    <w:rsid w:val="004E1F75"/>
    <w:rsid w:val="004E3E5B"/>
    <w:rsid w:val="004E6E89"/>
    <w:rsid w:val="004F1379"/>
    <w:rsid w:val="004F13CB"/>
    <w:rsid w:val="004F5FCA"/>
    <w:rsid w:val="004F797C"/>
    <w:rsid w:val="00502D3B"/>
    <w:rsid w:val="005051DC"/>
    <w:rsid w:val="005074B7"/>
    <w:rsid w:val="00511C0F"/>
    <w:rsid w:val="00515A7A"/>
    <w:rsid w:val="00516B9E"/>
    <w:rsid w:val="005174C7"/>
    <w:rsid w:val="00522532"/>
    <w:rsid w:val="005236C9"/>
    <w:rsid w:val="00523E5B"/>
    <w:rsid w:val="00536173"/>
    <w:rsid w:val="005366CD"/>
    <w:rsid w:val="00541C86"/>
    <w:rsid w:val="00543799"/>
    <w:rsid w:val="0054494D"/>
    <w:rsid w:val="00545075"/>
    <w:rsid w:val="0055342A"/>
    <w:rsid w:val="00553D66"/>
    <w:rsid w:val="00555EE1"/>
    <w:rsid w:val="00560949"/>
    <w:rsid w:val="005664D1"/>
    <w:rsid w:val="005772E5"/>
    <w:rsid w:val="00581A1A"/>
    <w:rsid w:val="0058352E"/>
    <w:rsid w:val="00584FDC"/>
    <w:rsid w:val="005913B7"/>
    <w:rsid w:val="005B32B7"/>
    <w:rsid w:val="005B43AF"/>
    <w:rsid w:val="005B5D0A"/>
    <w:rsid w:val="005B6602"/>
    <w:rsid w:val="005C426C"/>
    <w:rsid w:val="005C454B"/>
    <w:rsid w:val="005C4624"/>
    <w:rsid w:val="005C7B53"/>
    <w:rsid w:val="005D2534"/>
    <w:rsid w:val="005D6714"/>
    <w:rsid w:val="005E29C8"/>
    <w:rsid w:val="005E516B"/>
    <w:rsid w:val="005F21A2"/>
    <w:rsid w:val="005F39B9"/>
    <w:rsid w:val="0060083F"/>
    <w:rsid w:val="00604E3A"/>
    <w:rsid w:val="00607BCE"/>
    <w:rsid w:val="00610858"/>
    <w:rsid w:val="00614384"/>
    <w:rsid w:val="00615574"/>
    <w:rsid w:val="006205BC"/>
    <w:rsid w:val="00622A27"/>
    <w:rsid w:val="006238C8"/>
    <w:rsid w:val="00626FB6"/>
    <w:rsid w:val="00643BDC"/>
    <w:rsid w:val="00645F34"/>
    <w:rsid w:val="0064793D"/>
    <w:rsid w:val="00647C76"/>
    <w:rsid w:val="00653A40"/>
    <w:rsid w:val="00666719"/>
    <w:rsid w:val="006679C3"/>
    <w:rsid w:val="006736CB"/>
    <w:rsid w:val="00674FB6"/>
    <w:rsid w:val="006750DA"/>
    <w:rsid w:val="0068107B"/>
    <w:rsid w:val="006833BC"/>
    <w:rsid w:val="00685182"/>
    <w:rsid w:val="00691522"/>
    <w:rsid w:val="00697F87"/>
    <w:rsid w:val="006A05E1"/>
    <w:rsid w:val="006A2FB8"/>
    <w:rsid w:val="006A5516"/>
    <w:rsid w:val="006C1BD5"/>
    <w:rsid w:val="006C25C0"/>
    <w:rsid w:val="006C57BB"/>
    <w:rsid w:val="006D0878"/>
    <w:rsid w:val="006E095F"/>
    <w:rsid w:val="006E5961"/>
    <w:rsid w:val="006F598B"/>
    <w:rsid w:val="007077FD"/>
    <w:rsid w:val="007136B8"/>
    <w:rsid w:val="00726906"/>
    <w:rsid w:val="00727040"/>
    <w:rsid w:val="007335F4"/>
    <w:rsid w:val="00736E70"/>
    <w:rsid w:val="007459D5"/>
    <w:rsid w:val="00754382"/>
    <w:rsid w:val="0075792A"/>
    <w:rsid w:val="00766E94"/>
    <w:rsid w:val="00770140"/>
    <w:rsid w:val="007716D8"/>
    <w:rsid w:val="007723D7"/>
    <w:rsid w:val="00772571"/>
    <w:rsid w:val="00772CA1"/>
    <w:rsid w:val="007765DD"/>
    <w:rsid w:val="0078313D"/>
    <w:rsid w:val="00790CEC"/>
    <w:rsid w:val="00795C10"/>
    <w:rsid w:val="00796754"/>
    <w:rsid w:val="00797844"/>
    <w:rsid w:val="007A067A"/>
    <w:rsid w:val="007A4603"/>
    <w:rsid w:val="007A58CD"/>
    <w:rsid w:val="007A6235"/>
    <w:rsid w:val="007A7E0D"/>
    <w:rsid w:val="007B168A"/>
    <w:rsid w:val="007C42A8"/>
    <w:rsid w:val="007C42FE"/>
    <w:rsid w:val="007C546F"/>
    <w:rsid w:val="007E4D90"/>
    <w:rsid w:val="007E5553"/>
    <w:rsid w:val="007E7F74"/>
    <w:rsid w:val="008014A9"/>
    <w:rsid w:val="008055DE"/>
    <w:rsid w:val="00810C11"/>
    <w:rsid w:val="00821223"/>
    <w:rsid w:val="00824ADF"/>
    <w:rsid w:val="00830E62"/>
    <w:rsid w:val="008313E5"/>
    <w:rsid w:val="008315A8"/>
    <w:rsid w:val="00831E9C"/>
    <w:rsid w:val="00832F0A"/>
    <w:rsid w:val="00833036"/>
    <w:rsid w:val="00833218"/>
    <w:rsid w:val="00834456"/>
    <w:rsid w:val="00836A5E"/>
    <w:rsid w:val="00846383"/>
    <w:rsid w:val="00856DF8"/>
    <w:rsid w:val="0086350B"/>
    <w:rsid w:val="008646DC"/>
    <w:rsid w:val="00865661"/>
    <w:rsid w:val="00873BB8"/>
    <w:rsid w:val="008808A0"/>
    <w:rsid w:val="00891FD6"/>
    <w:rsid w:val="00893F4F"/>
    <w:rsid w:val="008A3741"/>
    <w:rsid w:val="008A67F6"/>
    <w:rsid w:val="008B1D7D"/>
    <w:rsid w:val="008B3F3D"/>
    <w:rsid w:val="008B5CC2"/>
    <w:rsid w:val="008C04C0"/>
    <w:rsid w:val="008C0920"/>
    <w:rsid w:val="008C1287"/>
    <w:rsid w:val="008C179F"/>
    <w:rsid w:val="008C702F"/>
    <w:rsid w:val="008D0DAA"/>
    <w:rsid w:val="008D787B"/>
    <w:rsid w:val="008D7F12"/>
    <w:rsid w:val="008E2F2C"/>
    <w:rsid w:val="008E4B42"/>
    <w:rsid w:val="00903573"/>
    <w:rsid w:val="009056B7"/>
    <w:rsid w:val="0091256E"/>
    <w:rsid w:val="009142CB"/>
    <w:rsid w:val="00923B09"/>
    <w:rsid w:val="009300BF"/>
    <w:rsid w:val="009338B9"/>
    <w:rsid w:val="00934686"/>
    <w:rsid w:val="009426C8"/>
    <w:rsid w:val="00946137"/>
    <w:rsid w:val="00947D8B"/>
    <w:rsid w:val="00950E7E"/>
    <w:rsid w:val="00955639"/>
    <w:rsid w:val="00957A2F"/>
    <w:rsid w:val="00957DD0"/>
    <w:rsid w:val="0096077E"/>
    <w:rsid w:val="00961695"/>
    <w:rsid w:val="00970715"/>
    <w:rsid w:val="00970D4B"/>
    <w:rsid w:val="009755DA"/>
    <w:rsid w:val="00976143"/>
    <w:rsid w:val="00980A6C"/>
    <w:rsid w:val="00980DC7"/>
    <w:rsid w:val="00981624"/>
    <w:rsid w:val="00991979"/>
    <w:rsid w:val="009924ED"/>
    <w:rsid w:val="00995223"/>
    <w:rsid w:val="00995512"/>
    <w:rsid w:val="009A2983"/>
    <w:rsid w:val="009B1BD0"/>
    <w:rsid w:val="009B1DDE"/>
    <w:rsid w:val="009B2759"/>
    <w:rsid w:val="009B4688"/>
    <w:rsid w:val="009C00FE"/>
    <w:rsid w:val="009C0F7C"/>
    <w:rsid w:val="009C6423"/>
    <w:rsid w:val="009D24D5"/>
    <w:rsid w:val="009E0E01"/>
    <w:rsid w:val="009E5AF7"/>
    <w:rsid w:val="009F1C74"/>
    <w:rsid w:val="00A03FB4"/>
    <w:rsid w:val="00A04A5D"/>
    <w:rsid w:val="00A07AA8"/>
    <w:rsid w:val="00A11B91"/>
    <w:rsid w:val="00A12CB8"/>
    <w:rsid w:val="00A13C61"/>
    <w:rsid w:val="00A15106"/>
    <w:rsid w:val="00A24968"/>
    <w:rsid w:val="00A2669A"/>
    <w:rsid w:val="00A26A36"/>
    <w:rsid w:val="00A4477C"/>
    <w:rsid w:val="00A45100"/>
    <w:rsid w:val="00A45F9E"/>
    <w:rsid w:val="00A50321"/>
    <w:rsid w:val="00A5063F"/>
    <w:rsid w:val="00A50A8C"/>
    <w:rsid w:val="00A51E9F"/>
    <w:rsid w:val="00A71C85"/>
    <w:rsid w:val="00A726A5"/>
    <w:rsid w:val="00A73E9E"/>
    <w:rsid w:val="00A73FBA"/>
    <w:rsid w:val="00A76352"/>
    <w:rsid w:val="00A76C23"/>
    <w:rsid w:val="00A76F0B"/>
    <w:rsid w:val="00A85917"/>
    <w:rsid w:val="00A8795E"/>
    <w:rsid w:val="00A90460"/>
    <w:rsid w:val="00A9141D"/>
    <w:rsid w:val="00A9364E"/>
    <w:rsid w:val="00A93C2A"/>
    <w:rsid w:val="00A95A1A"/>
    <w:rsid w:val="00AA60DA"/>
    <w:rsid w:val="00AB159E"/>
    <w:rsid w:val="00AB54F4"/>
    <w:rsid w:val="00AB6C89"/>
    <w:rsid w:val="00AC709F"/>
    <w:rsid w:val="00AD1CFA"/>
    <w:rsid w:val="00AD32D6"/>
    <w:rsid w:val="00AD4D7B"/>
    <w:rsid w:val="00AD578F"/>
    <w:rsid w:val="00AD72CA"/>
    <w:rsid w:val="00AD731D"/>
    <w:rsid w:val="00AE227D"/>
    <w:rsid w:val="00AE5703"/>
    <w:rsid w:val="00AF2498"/>
    <w:rsid w:val="00AF5C0A"/>
    <w:rsid w:val="00B00FAD"/>
    <w:rsid w:val="00B018B3"/>
    <w:rsid w:val="00B0240A"/>
    <w:rsid w:val="00B078D2"/>
    <w:rsid w:val="00B11EE0"/>
    <w:rsid w:val="00B1254C"/>
    <w:rsid w:val="00B14999"/>
    <w:rsid w:val="00B24FBF"/>
    <w:rsid w:val="00B26BDE"/>
    <w:rsid w:val="00B33281"/>
    <w:rsid w:val="00B448E6"/>
    <w:rsid w:val="00B47E4E"/>
    <w:rsid w:val="00B53838"/>
    <w:rsid w:val="00B54B8B"/>
    <w:rsid w:val="00B55826"/>
    <w:rsid w:val="00B64E41"/>
    <w:rsid w:val="00B67C5A"/>
    <w:rsid w:val="00B7531D"/>
    <w:rsid w:val="00B75A27"/>
    <w:rsid w:val="00B91506"/>
    <w:rsid w:val="00B938AB"/>
    <w:rsid w:val="00B97760"/>
    <w:rsid w:val="00BA1948"/>
    <w:rsid w:val="00BA70D4"/>
    <w:rsid w:val="00BC2164"/>
    <w:rsid w:val="00BC44BE"/>
    <w:rsid w:val="00BC6BA9"/>
    <w:rsid w:val="00BD0E22"/>
    <w:rsid w:val="00BD63AD"/>
    <w:rsid w:val="00BF669C"/>
    <w:rsid w:val="00BF7CC9"/>
    <w:rsid w:val="00C04014"/>
    <w:rsid w:val="00C05396"/>
    <w:rsid w:val="00C163EC"/>
    <w:rsid w:val="00C16870"/>
    <w:rsid w:val="00C232B0"/>
    <w:rsid w:val="00C25EC7"/>
    <w:rsid w:val="00C278BE"/>
    <w:rsid w:val="00C33023"/>
    <w:rsid w:val="00C34FB6"/>
    <w:rsid w:val="00C35718"/>
    <w:rsid w:val="00C36E89"/>
    <w:rsid w:val="00C4126C"/>
    <w:rsid w:val="00C44607"/>
    <w:rsid w:val="00C45FDC"/>
    <w:rsid w:val="00C47B08"/>
    <w:rsid w:val="00C5609C"/>
    <w:rsid w:val="00C6463E"/>
    <w:rsid w:val="00C66ADA"/>
    <w:rsid w:val="00C674A3"/>
    <w:rsid w:val="00C71C0D"/>
    <w:rsid w:val="00C72B4E"/>
    <w:rsid w:val="00C744BD"/>
    <w:rsid w:val="00C75E04"/>
    <w:rsid w:val="00C84B83"/>
    <w:rsid w:val="00C863E6"/>
    <w:rsid w:val="00C868F1"/>
    <w:rsid w:val="00C90947"/>
    <w:rsid w:val="00C95193"/>
    <w:rsid w:val="00CA0ECB"/>
    <w:rsid w:val="00CA1A52"/>
    <w:rsid w:val="00CA3573"/>
    <w:rsid w:val="00CB4770"/>
    <w:rsid w:val="00CB47FD"/>
    <w:rsid w:val="00CC2EBB"/>
    <w:rsid w:val="00CC59BB"/>
    <w:rsid w:val="00CD2FA9"/>
    <w:rsid w:val="00CD3077"/>
    <w:rsid w:val="00CD4C67"/>
    <w:rsid w:val="00CE39DC"/>
    <w:rsid w:val="00D01872"/>
    <w:rsid w:val="00D01DE4"/>
    <w:rsid w:val="00D03163"/>
    <w:rsid w:val="00D04CFD"/>
    <w:rsid w:val="00D11CE3"/>
    <w:rsid w:val="00D150A4"/>
    <w:rsid w:val="00D175E8"/>
    <w:rsid w:val="00D2248C"/>
    <w:rsid w:val="00D268BE"/>
    <w:rsid w:val="00D276CC"/>
    <w:rsid w:val="00D36A80"/>
    <w:rsid w:val="00D37AC8"/>
    <w:rsid w:val="00D63174"/>
    <w:rsid w:val="00D749E9"/>
    <w:rsid w:val="00D7501E"/>
    <w:rsid w:val="00D777FB"/>
    <w:rsid w:val="00D827D3"/>
    <w:rsid w:val="00D84B0E"/>
    <w:rsid w:val="00D85294"/>
    <w:rsid w:val="00DA21A2"/>
    <w:rsid w:val="00DA2A36"/>
    <w:rsid w:val="00DA331C"/>
    <w:rsid w:val="00DB0C25"/>
    <w:rsid w:val="00DB21FA"/>
    <w:rsid w:val="00DC00DC"/>
    <w:rsid w:val="00DC0A64"/>
    <w:rsid w:val="00DC4118"/>
    <w:rsid w:val="00DD0DA1"/>
    <w:rsid w:val="00DE5986"/>
    <w:rsid w:val="00DE637E"/>
    <w:rsid w:val="00DE662D"/>
    <w:rsid w:val="00DF3620"/>
    <w:rsid w:val="00DF46A5"/>
    <w:rsid w:val="00E06771"/>
    <w:rsid w:val="00E10190"/>
    <w:rsid w:val="00E10BC3"/>
    <w:rsid w:val="00E1229D"/>
    <w:rsid w:val="00E177FC"/>
    <w:rsid w:val="00E32229"/>
    <w:rsid w:val="00E324EF"/>
    <w:rsid w:val="00E37280"/>
    <w:rsid w:val="00E41884"/>
    <w:rsid w:val="00E426F2"/>
    <w:rsid w:val="00E42D78"/>
    <w:rsid w:val="00E432C2"/>
    <w:rsid w:val="00E476C7"/>
    <w:rsid w:val="00E51E21"/>
    <w:rsid w:val="00E63652"/>
    <w:rsid w:val="00E63B12"/>
    <w:rsid w:val="00E65FE2"/>
    <w:rsid w:val="00E85999"/>
    <w:rsid w:val="00E9067E"/>
    <w:rsid w:val="00EA3E64"/>
    <w:rsid w:val="00EA5538"/>
    <w:rsid w:val="00EA792B"/>
    <w:rsid w:val="00EB01EA"/>
    <w:rsid w:val="00EB1D8F"/>
    <w:rsid w:val="00EB241C"/>
    <w:rsid w:val="00EB2E87"/>
    <w:rsid w:val="00EB4F47"/>
    <w:rsid w:val="00EB722F"/>
    <w:rsid w:val="00EC1CC0"/>
    <w:rsid w:val="00EE0224"/>
    <w:rsid w:val="00EE40E1"/>
    <w:rsid w:val="00F03B50"/>
    <w:rsid w:val="00F04573"/>
    <w:rsid w:val="00F04895"/>
    <w:rsid w:val="00F06AEA"/>
    <w:rsid w:val="00F076B4"/>
    <w:rsid w:val="00F07BE3"/>
    <w:rsid w:val="00F116BB"/>
    <w:rsid w:val="00F2269D"/>
    <w:rsid w:val="00F22FCE"/>
    <w:rsid w:val="00F252B2"/>
    <w:rsid w:val="00F27301"/>
    <w:rsid w:val="00F276BC"/>
    <w:rsid w:val="00F27B3A"/>
    <w:rsid w:val="00F27F76"/>
    <w:rsid w:val="00F3153F"/>
    <w:rsid w:val="00F37FD9"/>
    <w:rsid w:val="00F41EAF"/>
    <w:rsid w:val="00F54325"/>
    <w:rsid w:val="00F54598"/>
    <w:rsid w:val="00F70EB3"/>
    <w:rsid w:val="00F8657E"/>
    <w:rsid w:val="00F86A05"/>
    <w:rsid w:val="00FA33A6"/>
    <w:rsid w:val="00FA6BCC"/>
    <w:rsid w:val="00FA7A52"/>
    <w:rsid w:val="00FB49B4"/>
    <w:rsid w:val="00FC29F6"/>
    <w:rsid w:val="00FD0023"/>
    <w:rsid w:val="00FD099B"/>
    <w:rsid w:val="00FD7E21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216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525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C21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B525B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how-to-apply-application-guide/format-and-write/format-attachments.htm" TargetMode="External"/><Relationship Id="rId18" Type="http://schemas.openxmlformats.org/officeDocument/2006/relationships/hyperlink" Target="https://grants.nih.gov/grants/guide/pa-files/PA-23-262.html" TargetMode="External"/><Relationship Id="rId26" Type="http://schemas.openxmlformats.org/officeDocument/2006/relationships/hyperlink" Target="https://grants.nih.gov/grants/glossary.htm" TargetMode="External"/><Relationship Id="rId39" Type="http://schemas.openxmlformats.org/officeDocument/2006/relationships/hyperlink" Target="https://grants.nih.gov/grants/glossary.htm" TargetMode="External"/><Relationship Id="rId21" Type="http://schemas.openxmlformats.org/officeDocument/2006/relationships/hyperlink" Target="https://grants.nih.gov/grants/guide/notice-files/NOT-OD-24-104.html" TargetMode="External"/><Relationship Id="rId34" Type="http://schemas.openxmlformats.org/officeDocument/2006/relationships/hyperlink" Target="https://grants.nih.gov/grants/how-to-apply-application-guide/forms-h/general/g.220-r&amp;r-other-project-information-form.htm" TargetMode="External"/><Relationship Id="rId42" Type="http://schemas.openxmlformats.org/officeDocument/2006/relationships/hyperlink" Target="https://grants.nih.gov/grants/forms/biosketch-blank-fellowship-format-rev-10-2021.docx" TargetMode="External"/><Relationship Id="rId47" Type="http://schemas.openxmlformats.org/officeDocument/2006/relationships/hyperlink" Target="https://grants.nih.gov/grants/how-to-apply-application-guide/format-and-write/format-attachments.htm" TargetMode="External"/><Relationship Id="rId50" Type="http://schemas.openxmlformats.org/officeDocument/2006/relationships/hyperlink" Target="https://grants.nih.gov/grants/guide/notice-files/NOT-OD-17-098.html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guide/pa-files/PA-23-272.html" TargetMode="External"/><Relationship Id="rId29" Type="http://schemas.openxmlformats.org/officeDocument/2006/relationships/hyperlink" Target="http://grants.nih.gov/grants/administrative-supplements.htm" TargetMode="External"/><Relationship Id="rId11" Type="http://schemas.openxmlformats.org/officeDocument/2006/relationships/hyperlink" Target="https://public.era.nih.gov/assist" TargetMode="External"/><Relationship Id="rId24" Type="http://schemas.openxmlformats.org/officeDocument/2006/relationships/hyperlink" Target="http://grants.nih.gov/grants/how-to-apply-application-guide/prepare-to-apply-and-register/type-of-application-submission.htm" TargetMode="External"/><Relationship Id="rId32" Type="http://schemas.openxmlformats.org/officeDocument/2006/relationships/hyperlink" Target="https://grants.nih.gov/grants/how-to-apply-application-guide/forms-5/general/g.230-project-performance-site-location(s)-form.htm" TargetMode="External"/><Relationship Id="rId37" Type="http://schemas.openxmlformats.org/officeDocument/2006/relationships/hyperlink" Target="https://publicaccess.nih.gov/policy.htm" TargetMode="External"/><Relationship Id="rId40" Type="http://schemas.openxmlformats.org/officeDocument/2006/relationships/hyperlink" Target="https://grants.nih.gov/grants/glossary.htm" TargetMode="External"/><Relationship Id="rId45" Type="http://schemas.openxmlformats.org/officeDocument/2006/relationships/hyperlink" Target="http://www.ncbi.nlm.nih.gov/books/NBK53595/" TargetMode="External"/><Relationship Id="rId53" Type="http://schemas.openxmlformats.org/officeDocument/2006/relationships/hyperlink" Target="https://grants.nih.gov/grants/policy/faq_clinical_trial-specific_FOAs.htm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grants.nih.gov/grants/guide/pa-files/PA-23-26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nts.nih.gov/grants/guide/pa-files/PA-23-261.html" TargetMode="External"/><Relationship Id="rId22" Type="http://schemas.openxmlformats.org/officeDocument/2006/relationships/hyperlink" Target="https://grants.nih.gov/grants/how-to-apply-application-guide/submission-process/reference-letters.htm" TargetMode="External"/><Relationship Id="rId27" Type="http://schemas.openxmlformats.org/officeDocument/2006/relationships/hyperlink" Target="https://grants.nih.gov/grants/glossary.htm" TargetMode="External"/><Relationship Id="rId30" Type="http://schemas.openxmlformats.org/officeDocument/2006/relationships/hyperlink" Target="https://grants.nih.gov/grants/how-to-apply-application-guide/forms-h/general/g.200-sf-424-(r&amp;r)-form.htm" TargetMode="External"/><Relationship Id="rId35" Type="http://schemas.openxmlformats.org/officeDocument/2006/relationships/hyperlink" Target="https://grants.nih.gov/sites/default/files/exemption_infographic_v7_508c-3-21-19.pdf" TargetMode="External"/><Relationship Id="rId43" Type="http://schemas.openxmlformats.org/officeDocument/2006/relationships/hyperlink" Target="https://grants.nih.gov/grants/forms/biosketch-blank-format-rev-10-2021.docx" TargetMode="External"/><Relationship Id="rId48" Type="http://schemas.openxmlformats.org/officeDocument/2006/relationships/hyperlink" Target="https://www.colorado.edu/initiative/cdi/about-us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grants.nih.gov/grants/how-to-apply-application-guide/forms-h/general/g.500-phs-human-subjects-and-clinical-trials-information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rants.nih.gov/grants/how-to-apply-application-guide/format-and-write/format-attachments.htm" TargetMode="External"/><Relationship Id="rId17" Type="http://schemas.openxmlformats.org/officeDocument/2006/relationships/hyperlink" Target="https://grants.nih.gov/grants/guide/pa-files/PA-23-271.html" TargetMode="External"/><Relationship Id="rId25" Type="http://schemas.openxmlformats.org/officeDocument/2006/relationships/hyperlink" Target="https://grants.nih.gov/grants/glossary.htm" TargetMode="External"/><Relationship Id="rId33" Type="http://schemas.openxmlformats.org/officeDocument/2006/relationships/hyperlink" Target="https://grants.nih.gov/grants/how-to-apply-application-guide/forms-h/general/g.600-phs-assignment-request-form.htm" TargetMode="External"/><Relationship Id="rId38" Type="http://schemas.openxmlformats.org/officeDocument/2006/relationships/hyperlink" Target="https://grants.nih.gov/grants/how-to-apply-application-guide/forms-h/general/g.240-r&amp;r-seniorkey-person-profile-(expanded)-form.htm" TargetMode="External"/><Relationship Id="rId46" Type="http://schemas.openxmlformats.org/officeDocument/2006/relationships/hyperlink" Target="https://grants.nih.gov/grants/how-to-apply-application-guide/forms-h/general/g.430-phs-fellowship-supplemental-form.htm" TargetMode="External"/><Relationship Id="rId20" Type="http://schemas.openxmlformats.org/officeDocument/2006/relationships/hyperlink" Target="https://grants.nih.gov/grants/guide/notice-files/NOT-OD-24-104.html" TargetMode="External"/><Relationship Id="rId41" Type="http://schemas.openxmlformats.org/officeDocument/2006/relationships/hyperlink" Target="https://era.nih.gov/erahelp/Commons/default.htm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rants.nih.gov/grants/guide/pa-files/PA-23-260.html" TargetMode="External"/><Relationship Id="rId23" Type="http://schemas.openxmlformats.org/officeDocument/2006/relationships/hyperlink" Target="https://grants.nih.gov/grants/how-to-apply-application-guide/forms-h/general/g.200-sf-424-(r&amp;r)-form.htm" TargetMode="External"/><Relationship Id="rId28" Type="http://schemas.openxmlformats.org/officeDocument/2006/relationships/hyperlink" Target="http://grants.nih.gov/grants/competing-revisions.htm" TargetMode="External"/><Relationship Id="rId36" Type="http://schemas.openxmlformats.org/officeDocument/2006/relationships/hyperlink" Target="https://grants.nih.gov/sites/default/files/exemption_infographic_v7_508c-3-21-19.pdf" TargetMode="External"/><Relationship Id="rId49" Type="http://schemas.openxmlformats.org/officeDocument/2006/relationships/hyperlink" Target="http://www.selectagents.gov/" TargetMode="External"/><Relationship Id="rId57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31" Type="http://schemas.openxmlformats.org/officeDocument/2006/relationships/hyperlink" Target="https://grants.nih.gov/grants/guide/notice-files/NOT-OD-15-039.html" TargetMode="External"/><Relationship Id="rId44" Type="http://schemas.openxmlformats.org/officeDocument/2006/relationships/hyperlink" Target="https://publicaccess.nih.gov/policy.htm" TargetMode="External"/><Relationship Id="rId52" Type="http://schemas.openxmlformats.org/officeDocument/2006/relationships/hyperlink" Target="https://grants.nih.gov/grants/policy/hs/private-information-biospecimens-flowcha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9F280080945728A3F51C65CA3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1E7-9036-4F5F-A0ED-D7E824D2B206}"/>
      </w:docPartPr>
      <w:docPartBody>
        <w:p w:rsidR="005E33EF" w:rsidRDefault="005E33EF" w:rsidP="005E33EF">
          <w:pPr>
            <w:pStyle w:val="49F9F280080945728A3F51C65CA3EB45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6A0DCBD29814760963F60993902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84B8-1E9E-45FC-9A1B-819023CFDCC3}"/>
      </w:docPartPr>
      <w:docPartBody>
        <w:p w:rsidR="005E33EF" w:rsidRDefault="005E33EF" w:rsidP="005E33EF">
          <w:pPr>
            <w:pStyle w:val="86A0DCBD29814760963F60993902677A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85998FF22842219EA7D5123BDF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DD9-BA01-4DAD-9118-AEA075BF2FAF}"/>
      </w:docPartPr>
      <w:docPartBody>
        <w:p w:rsidR="005265F3" w:rsidRDefault="008D093D" w:rsidP="008D093D">
          <w:pPr>
            <w:pStyle w:val="5885998FF22842219EA7D5123BDF783A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E265C97AF5C471ABE3AFE435147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366C-9486-4C3B-8A15-3963BCBD1786}"/>
      </w:docPartPr>
      <w:docPartBody>
        <w:p w:rsidR="005265F3" w:rsidRDefault="005265F3" w:rsidP="005265F3">
          <w:pPr>
            <w:pStyle w:val="7E265C97AF5C471ABE3AFE4351472A68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C195C41CF2C4D53BAF7540989B5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BC5D-8B72-4F6E-95A4-24D3FCA2F13D}"/>
      </w:docPartPr>
      <w:docPartBody>
        <w:p w:rsidR="005265F3" w:rsidRDefault="005265F3" w:rsidP="005265F3">
          <w:pPr>
            <w:pStyle w:val="4C195C41CF2C4D53BAF7540989B5287B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6B08EB5931684D37A91B6C805ADD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0FB-AC89-4CE1-8077-2F519826D73A}"/>
      </w:docPartPr>
      <w:docPartBody>
        <w:p w:rsidR="00BA07E8" w:rsidRDefault="00966C77" w:rsidP="00966C77">
          <w:pPr>
            <w:pStyle w:val="6B08EB5931684D37A91B6C805ADD8226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046DF8"/>
    <w:rsid w:val="00094D09"/>
    <w:rsid w:val="00101DB2"/>
    <w:rsid w:val="00117B0E"/>
    <w:rsid w:val="0012507B"/>
    <w:rsid w:val="001279FB"/>
    <w:rsid w:val="001A6020"/>
    <w:rsid w:val="0027254E"/>
    <w:rsid w:val="002D5F11"/>
    <w:rsid w:val="003272E7"/>
    <w:rsid w:val="003901E5"/>
    <w:rsid w:val="0039388F"/>
    <w:rsid w:val="003D37B9"/>
    <w:rsid w:val="003D3C6B"/>
    <w:rsid w:val="00405587"/>
    <w:rsid w:val="004438B4"/>
    <w:rsid w:val="005265F3"/>
    <w:rsid w:val="005E33EF"/>
    <w:rsid w:val="00650DE1"/>
    <w:rsid w:val="00742D69"/>
    <w:rsid w:val="008C6374"/>
    <w:rsid w:val="008D093D"/>
    <w:rsid w:val="00966C77"/>
    <w:rsid w:val="00995516"/>
    <w:rsid w:val="00BA07E8"/>
    <w:rsid w:val="00C035E7"/>
    <w:rsid w:val="00C42BA7"/>
    <w:rsid w:val="00C501F7"/>
    <w:rsid w:val="00CF1E43"/>
    <w:rsid w:val="00DA2526"/>
    <w:rsid w:val="00DA6389"/>
    <w:rsid w:val="00DC3682"/>
    <w:rsid w:val="00E25CE5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C77"/>
    <w:rPr>
      <w:color w:val="808080"/>
    </w:rPr>
  </w:style>
  <w:style w:type="paragraph" w:customStyle="1" w:styleId="1616665D93864DA198FDB51780F06EB4">
    <w:name w:val="1616665D93864DA198FDB51780F06EB4"/>
    <w:rsid w:val="0027254E"/>
  </w:style>
  <w:style w:type="paragraph" w:customStyle="1" w:styleId="49F9F280080945728A3F51C65CA3EB45">
    <w:name w:val="49F9F280080945728A3F51C65CA3EB45"/>
    <w:rsid w:val="005E33EF"/>
  </w:style>
  <w:style w:type="paragraph" w:customStyle="1" w:styleId="86A0DCBD29814760963F60993902677A">
    <w:name w:val="86A0DCBD29814760963F60993902677A"/>
    <w:rsid w:val="005E33EF"/>
  </w:style>
  <w:style w:type="paragraph" w:customStyle="1" w:styleId="5885998FF22842219EA7D5123BDF783A">
    <w:name w:val="5885998FF22842219EA7D5123BDF783A"/>
    <w:rsid w:val="008D093D"/>
  </w:style>
  <w:style w:type="paragraph" w:customStyle="1" w:styleId="7E265C97AF5C471ABE3AFE4351472A68">
    <w:name w:val="7E265C97AF5C471ABE3AFE4351472A68"/>
    <w:rsid w:val="005265F3"/>
  </w:style>
  <w:style w:type="paragraph" w:customStyle="1" w:styleId="4C195C41CF2C4D53BAF7540989B5287B">
    <w:name w:val="4C195C41CF2C4D53BAF7540989B5287B"/>
    <w:rsid w:val="005265F3"/>
  </w:style>
  <w:style w:type="paragraph" w:customStyle="1" w:styleId="6B08EB5931684D37A91B6C805ADD8226">
    <w:name w:val="6B08EB5931684D37A91B6C805ADD8226"/>
    <w:rsid w:val="00966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116</TotalTime>
  <Pages>4</Pages>
  <Words>2637</Words>
  <Characters>19864</Characters>
  <Application>Microsoft Office Word</Application>
  <DocSecurity>0</DocSecurity>
  <Lines>165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Melissa Dunivant</cp:lastModifiedBy>
  <cp:revision>17</cp:revision>
  <cp:lastPrinted>2005-08-26T17:15:00Z</cp:lastPrinted>
  <dcterms:created xsi:type="dcterms:W3CDTF">2024-03-11T22:37:00Z</dcterms:created>
  <dcterms:modified xsi:type="dcterms:W3CDTF">2024-06-12T22:55:00Z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